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15" w:rsidRPr="00E302DE" w:rsidRDefault="00685E15" w:rsidP="00685E15">
      <w:pPr>
        <w:ind w:left="5400" w:right="-81"/>
        <w:jc w:val="both"/>
      </w:pPr>
      <w:bookmarkStart w:id="0" w:name="_GoBack"/>
      <w:bookmarkEnd w:id="0"/>
      <w:r w:rsidRPr="00E302DE">
        <w:t xml:space="preserve">Приложение </w:t>
      </w:r>
    </w:p>
    <w:p w:rsidR="00685E15" w:rsidRPr="00E302DE" w:rsidRDefault="00685E15" w:rsidP="00685E15">
      <w:pPr>
        <w:ind w:left="5400" w:right="-81"/>
        <w:jc w:val="both"/>
      </w:pPr>
      <w:r w:rsidRPr="00E302DE">
        <w:t>к постановлению администрации города</w:t>
      </w:r>
    </w:p>
    <w:p w:rsidR="00685E15" w:rsidRPr="00E302DE" w:rsidRDefault="00685E15" w:rsidP="00685E15">
      <w:pPr>
        <w:ind w:left="5400" w:right="-81"/>
        <w:jc w:val="both"/>
      </w:pPr>
      <w:r w:rsidRPr="00E302DE">
        <w:t>от ____________________№ __________</w:t>
      </w:r>
    </w:p>
    <w:p w:rsidR="00685E15" w:rsidRPr="00E302DE" w:rsidRDefault="00685E15" w:rsidP="00685E15">
      <w:pPr>
        <w:ind w:left="5400" w:right="-81"/>
        <w:jc w:val="both"/>
      </w:pPr>
    </w:p>
    <w:p w:rsidR="00685E15" w:rsidRPr="00E302DE" w:rsidRDefault="00685E15" w:rsidP="00685E15">
      <w:pPr>
        <w:ind w:right="-81"/>
        <w:jc w:val="center"/>
      </w:pPr>
    </w:p>
    <w:p w:rsidR="00685E15" w:rsidRPr="00E302DE" w:rsidRDefault="00685E15" w:rsidP="00685E15">
      <w:pPr>
        <w:ind w:right="-81"/>
        <w:jc w:val="center"/>
      </w:pPr>
    </w:p>
    <w:p w:rsidR="00685E15" w:rsidRPr="00E302DE" w:rsidRDefault="00685E15" w:rsidP="00685E15">
      <w:pPr>
        <w:ind w:right="-81"/>
        <w:jc w:val="center"/>
      </w:pPr>
    </w:p>
    <w:p w:rsidR="00685E15" w:rsidRPr="00E302DE" w:rsidRDefault="00685E15" w:rsidP="00685E15">
      <w:pPr>
        <w:ind w:right="-81"/>
        <w:jc w:val="center"/>
      </w:pPr>
    </w:p>
    <w:p w:rsidR="00685E15" w:rsidRPr="002D3C5E" w:rsidRDefault="00685E15" w:rsidP="00685E15">
      <w:pPr>
        <w:ind w:right="-81"/>
        <w:jc w:val="center"/>
      </w:pPr>
      <w:r w:rsidRPr="002D3C5E">
        <w:t>ТАРИФ</w:t>
      </w:r>
      <w:r w:rsidR="000444A2" w:rsidRPr="002D3C5E">
        <w:t>Ы</w:t>
      </w:r>
    </w:p>
    <w:p w:rsidR="00685E15" w:rsidRPr="002D3C5E" w:rsidRDefault="000444A2" w:rsidP="00685E15">
      <w:pPr>
        <w:ind w:right="-81"/>
        <w:jc w:val="center"/>
      </w:pPr>
      <w:r w:rsidRPr="002D3C5E">
        <w:t>на платные</w:t>
      </w:r>
      <w:r w:rsidR="00685E15" w:rsidRPr="002D3C5E">
        <w:t xml:space="preserve"> </w:t>
      </w:r>
      <w:r w:rsidRPr="002D3C5E">
        <w:t>дополнительные образовательные услуги, оказываемые</w:t>
      </w:r>
    </w:p>
    <w:p w:rsidR="00685E15" w:rsidRPr="002D3C5E" w:rsidRDefault="00685E15" w:rsidP="00685E15">
      <w:pPr>
        <w:ind w:right="-81"/>
        <w:jc w:val="center"/>
      </w:pPr>
      <w:r w:rsidRPr="002D3C5E">
        <w:t xml:space="preserve"> муниципальным бюджетным дошкольным образовательным учреждением    </w:t>
      </w:r>
    </w:p>
    <w:p w:rsidR="00685E15" w:rsidRPr="002D3C5E" w:rsidRDefault="00685E15" w:rsidP="00685E15">
      <w:pPr>
        <w:ind w:right="-81"/>
        <w:jc w:val="center"/>
      </w:pPr>
      <w:r w:rsidRPr="002D3C5E">
        <w:t xml:space="preserve">«Детский сад №4 «Морозко», сверх </w:t>
      </w:r>
      <w:proofErr w:type="gramStart"/>
      <w:r w:rsidRPr="002D3C5E">
        <w:t>установленн</w:t>
      </w:r>
      <w:r w:rsidR="000444A2" w:rsidRPr="002D3C5E">
        <w:t>ые</w:t>
      </w:r>
      <w:proofErr w:type="gramEnd"/>
      <w:r w:rsidRPr="002D3C5E">
        <w:t xml:space="preserve"> муниципальным заданием</w:t>
      </w:r>
    </w:p>
    <w:p w:rsidR="00685E15" w:rsidRPr="002D3C5E" w:rsidRDefault="00685E15" w:rsidP="00685E15">
      <w:pPr>
        <w:ind w:right="-81"/>
        <w:jc w:val="center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536"/>
        <w:gridCol w:w="1559"/>
        <w:gridCol w:w="1418"/>
        <w:gridCol w:w="992"/>
        <w:gridCol w:w="992"/>
      </w:tblGrid>
      <w:tr w:rsidR="00685E15" w:rsidRPr="002D3C5E" w:rsidTr="00C254A6">
        <w:trPr>
          <w:trHeight w:val="413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  <w:r w:rsidRPr="002D3C5E">
              <w:t>№</w:t>
            </w:r>
          </w:p>
          <w:p w:rsidR="00685E15" w:rsidRPr="002D3C5E" w:rsidRDefault="00685E15" w:rsidP="00C254A6">
            <w:pPr>
              <w:ind w:right="-81"/>
              <w:jc w:val="center"/>
              <w:rPr>
                <w:lang w:val="en-US"/>
              </w:rPr>
            </w:pPr>
            <w:proofErr w:type="gramStart"/>
            <w:r w:rsidRPr="002D3C5E">
              <w:t>п</w:t>
            </w:r>
            <w:proofErr w:type="gramEnd"/>
            <w:r w:rsidRPr="002D3C5E"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  <w:r w:rsidRPr="002D3C5E">
              <w:t xml:space="preserve">Наименование услуги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5E15" w:rsidRPr="002D3C5E" w:rsidRDefault="00685E15" w:rsidP="00C254A6">
            <w:pPr>
              <w:ind w:left="-108" w:right="-81"/>
              <w:jc w:val="center"/>
            </w:pPr>
            <w:r w:rsidRPr="002D3C5E">
              <w:t xml:space="preserve">Количество </w:t>
            </w:r>
            <w:proofErr w:type="gramStart"/>
            <w:r w:rsidRPr="002D3C5E">
              <w:t>обучающихся</w:t>
            </w:r>
            <w:proofErr w:type="gramEnd"/>
            <w:r w:rsidRPr="002D3C5E">
              <w:t xml:space="preserve"> </w:t>
            </w:r>
          </w:p>
          <w:p w:rsidR="00685E15" w:rsidRPr="002D3C5E" w:rsidRDefault="00685E15" w:rsidP="00C254A6">
            <w:pPr>
              <w:ind w:left="-108" w:right="-81"/>
              <w:jc w:val="center"/>
            </w:pPr>
            <w:r w:rsidRPr="002D3C5E">
              <w:t>в группе            (чел.)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5E15" w:rsidRPr="002D3C5E" w:rsidRDefault="00685E15" w:rsidP="00C254A6">
            <w:pPr>
              <w:ind w:right="-81"/>
            </w:pPr>
          </w:p>
          <w:p w:rsidR="00685E15" w:rsidRPr="002D3C5E" w:rsidRDefault="00685E15" w:rsidP="00C254A6">
            <w:pPr>
              <w:ind w:right="-81"/>
              <w:jc w:val="center"/>
            </w:pPr>
            <w:r w:rsidRPr="002D3C5E">
              <w:t>Количество занятий</w:t>
            </w:r>
          </w:p>
          <w:p w:rsidR="00685E15" w:rsidRPr="002D3C5E" w:rsidRDefault="00685E15" w:rsidP="00C254A6">
            <w:pPr>
              <w:ind w:right="-81"/>
              <w:jc w:val="center"/>
            </w:pPr>
            <w:r w:rsidRPr="002D3C5E">
              <w:t>в месяц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E15" w:rsidRPr="002D3C5E" w:rsidRDefault="00685E15" w:rsidP="00C254A6">
            <w:pPr>
              <w:ind w:right="-81"/>
              <w:jc w:val="center"/>
            </w:pPr>
            <w:r w:rsidRPr="002D3C5E">
              <w:t xml:space="preserve">Тариф без НДС </w:t>
            </w:r>
          </w:p>
          <w:p w:rsidR="00685E15" w:rsidRPr="002D3C5E" w:rsidRDefault="00685E15" w:rsidP="00C254A6">
            <w:pPr>
              <w:ind w:right="-81"/>
              <w:jc w:val="center"/>
            </w:pPr>
            <w:r w:rsidRPr="002D3C5E">
              <w:t xml:space="preserve">(руб./чел.) </w:t>
            </w:r>
          </w:p>
        </w:tc>
      </w:tr>
      <w:tr w:rsidR="00685E15" w:rsidRPr="002D3C5E" w:rsidTr="00C254A6">
        <w:trPr>
          <w:trHeight w:val="657"/>
        </w:trPr>
        <w:tc>
          <w:tcPr>
            <w:tcW w:w="502" w:type="dxa"/>
            <w:vMerge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  <w:r w:rsidRPr="002D3C5E">
              <w:t xml:space="preserve">1 занятие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  <w:r w:rsidRPr="002D3C5E">
              <w:t>в месяц</w:t>
            </w:r>
          </w:p>
        </w:tc>
      </w:tr>
      <w:tr w:rsidR="00685E15" w:rsidRPr="002D3C5E" w:rsidTr="00C254A6">
        <w:trPr>
          <w:trHeight w:val="493"/>
        </w:trPr>
        <w:tc>
          <w:tcPr>
            <w:tcW w:w="502" w:type="dxa"/>
            <w:shd w:val="clear" w:color="auto" w:fill="auto"/>
            <w:vAlign w:val="center"/>
          </w:tcPr>
          <w:p w:rsidR="00685E15" w:rsidRPr="002D3C5E" w:rsidRDefault="00685E15" w:rsidP="00C254A6">
            <w:pPr>
              <w:ind w:right="-81"/>
              <w:jc w:val="center"/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767477" w:rsidRPr="002D3C5E" w:rsidRDefault="00C656C4" w:rsidP="00767477">
            <w:pPr>
              <w:ind w:right="-81"/>
              <w:jc w:val="center"/>
            </w:pPr>
            <w:r w:rsidRPr="002D3C5E">
              <w:t>Дополнительная образовательная программа</w:t>
            </w:r>
            <w:r w:rsidR="00767477" w:rsidRPr="002D3C5E">
              <w:t xml:space="preserve">       </w:t>
            </w:r>
          </w:p>
          <w:p w:rsidR="00685E15" w:rsidRPr="002D3C5E" w:rsidRDefault="00C656C4" w:rsidP="00767477">
            <w:pPr>
              <w:ind w:right="-81"/>
              <w:jc w:val="center"/>
            </w:pPr>
            <w:r w:rsidRPr="002D3C5E">
              <w:t xml:space="preserve"> физкультурно-оздоровительной направленности </w:t>
            </w:r>
          </w:p>
        </w:tc>
      </w:tr>
      <w:tr w:rsidR="00685E15" w:rsidRPr="002D3C5E" w:rsidTr="00C254A6">
        <w:trPr>
          <w:trHeight w:val="493"/>
        </w:trPr>
        <w:tc>
          <w:tcPr>
            <w:tcW w:w="502" w:type="dxa"/>
            <w:shd w:val="clear" w:color="auto" w:fill="auto"/>
            <w:vAlign w:val="center"/>
          </w:tcPr>
          <w:p w:rsidR="00685E15" w:rsidRPr="002D3C5E" w:rsidRDefault="00F45403" w:rsidP="00C254A6">
            <w:pPr>
              <w:ind w:right="-81"/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5E15" w:rsidRPr="002D3C5E" w:rsidRDefault="00685E15" w:rsidP="000B25CA">
            <w:pPr>
              <w:ind w:right="-79"/>
            </w:pPr>
            <w:r w:rsidRPr="002D3C5E">
              <w:t>«</w:t>
            </w:r>
            <w:proofErr w:type="spellStart"/>
            <w:r w:rsidR="00372B8D">
              <w:t>Здоровя</w:t>
            </w:r>
            <w:r w:rsidR="000B25CA" w:rsidRPr="002D3C5E">
              <w:t>чок</w:t>
            </w:r>
            <w:proofErr w:type="spellEnd"/>
            <w:r w:rsidRPr="002D3C5E">
              <w:t>»</w:t>
            </w:r>
            <w:r w:rsidR="00767477" w:rsidRPr="002D3C5E">
              <w:t xml:space="preserve"> для детей от 6 до 7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E15" w:rsidRPr="002D3C5E" w:rsidRDefault="000B25CA" w:rsidP="00C254A6">
            <w:pPr>
              <w:ind w:right="-81"/>
              <w:jc w:val="center"/>
            </w:pPr>
            <w:r w:rsidRPr="002D3C5E">
              <w:t>8</w:t>
            </w:r>
          </w:p>
        </w:tc>
        <w:tc>
          <w:tcPr>
            <w:tcW w:w="1418" w:type="dxa"/>
            <w:vAlign w:val="center"/>
          </w:tcPr>
          <w:p w:rsidR="00685E15" w:rsidRPr="002D3C5E" w:rsidRDefault="000B25CA" w:rsidP="00C254A6">
            <w:pPr>
              <w:ind w:right="-81"/>
              <w:jc w:val="center"/>
            </w:pPr>
            <w:r w:rsidRPr="002D3C5E">
              <w:t>8</w:t>
            </w:r>
          </w:p>
        </w:tc>
        <w:tc>
          <w:tcPr>
            <w:tcW w:w="992" w:type="dxa"/>
            <w:vAlign w:val="center"/>
          </w:tcPr>
          <w:p w:rsidR="00685E15" w:rsidRPr="002D3C5E" w:rsidRDefault="000B25CA" w:rsidP="00BB04CD">
            <w:pPr>
              <w:ind w:right="-81"/>
              <w:jc w:val="center"/>
            </w:pPr>
            <w:r w:rsidRPr="002D3C5E">
              <w:t>6</w:t>
            </w:r>
            <w:r w:rsidR="0068340E" w:rsidRPr="002D3C5E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E15" w:rsidRPr="002D3C5E" w:rsidRDefault="0068340E" w:rsidP="00C254A6">
            <w:pPr>
              <w:ind w:right="-81"/>
              <w:jc w:val="center"/>
            </w:pPr>
            <w:r w:rsidRPr="002D3C5E">
              <w:t>536</w:t>
            </w:r>
          </w:p>
        </w:tc>
      </w:tr>
      <w:tr w:rsidR="00AD1E15" w:rsidRPr="002D3C5E" w:rsidTr="005F6B3E">
        <w:trPr>
          <w:trHeight w:val="493"/>
        </w:trPr>
        <w:tc>
          <w:tcPr>
            <w:tcW w:w="502" w:type="dxa"/>
            <w:shd w:val="clear" w:color="auto" w:fill="auto"/>
            <w:vAlign w:val="center"/>
          </w:tcPr>
          <w:p w:rsidR="00AD1E15" w:rsidRPr="002D3C5E" w:rsidRDefault="00AD1E15" w:rsidP="00C254A6">
            <w:pPr>
              <w:ind w:right="-81"/>
              <w:jc w:val="center"/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AD1E15" w:rsidRPr="002D3C5E" w:rsidRDefault="00AD1E15" w:rsidP="00AD1E15">
            <w:pPr>
              <w:ind w:right="-81"/>
              <w:jc w:val="center"/>
            </w:pPr>
            <w:r w:rsidRPr="002D3C5E">
              <w:t xml:space="preserve">Дополнительная образовательная программа       </w:t>
            </w:r>
          </w:p>
          <w:p w:rsidR="00AD1E15" w:rsidRPr="002D3C5E" w:rsidRDefault="00AD1E15" w:rsidP="00AD1E15">
            <w:pPr>
              <w:ind w:right="-81"/>
              <w:jc w:val="center"/>
            </w:pPr>
            <w:r w:rsidRPr="002D3C5E">
              <w:t xml:space="preserve"> музыкально-речевой  направленности</w:t>
            </w:r>
          </w:p>
        </w:tc>
      </w:tr>
      <w:tr w:rsidR="00AD1E15" w:rsidRPr="002D3C5E" w:rsidTr="00C254A6">
        <w:trPr>
          <w:trHeight w:val="493"/>
        </w:trPr>
        <w:tc>
          <w:tcPr>
            <w:tcW w:w="502" w:type="dxa"/>
            <w:shd w:val="clear" w:color="auto" w:fill="auto"/>
            <w:vAlign w:val="center"/>
          </w:tcPr>
          <w:p w:rsidR="00AD1E15" w:rsidRPr="002D3C5E" w:rsidRDefault="00F45403" w:rsidP="00C254A6">
            <w:pPr>
              <w:ind w:right="-81"/>
              <w:jc w:val="center"/>
            </w:pPr>
            <w: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1E15" w:rsidRPr="002D3C5E" w:rsidRDefault="00AD1E15" w:rsidP="000B25CA">
            <w:pPr>
              <w:ind w:right="-79"/>
            </w:pPr>
            <w:r w:rsidRPr="002D3C5E">
              <w:t>«Нотки» для детей от 4 до 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15" w:rsidRPr="002D3C5E" w:rsidRDefault="00583BB3" w:rsidP="00C254A6">
            <w:pPr>
              <w:ind w:right="-81"/>
              <w:jc w:val="center"/>
            </w:pPr>
            <w:r w:rsidRPr="002D3C5E">
              <w:t>8</w:t>
            </w:r>
          </w:p>
        </w:tc>
        <w:tc>
          <w:tcPr>
            <w:tcW w:w="1418" w:type="dxa"/>
            <w:vAlign w:val="center"/>
          </w:tcPr>
          <w:p w:rsidR="00AD1E15" w:rsidRPr="002D3C5E" w:rsidRDefault="00583BB3" w:rsidP="00C254A6">
            <w:pPr>
              <w:ind w:right="-81"/>
              <w:jc w:val="center"/>
            </w:pPr>
            <w:r w:rsidRPr="002D3C5E">
              <w:t>4</w:t>
            </w:r>
          </w:p>
        </w:tc>
        <w:tc>
          <w:tcPr>
            <w:tcW w:w="992" w:type="dxa"/>
            <w:vAlign w:val="center"/>
          </w:tcPr>
          <w:p w:rsidR="00AD1E15" w:rsidRPr="002D3C5E" w:rsidRDefault="00583BB3" w:rsidP="00BB04CD">
            <w:pPr>
              <w:ind w:right="-81"/>
              <w:jc w:val="center"/>
            </w:pPr>
            <w:r w:rsidRPr="002D3C5E"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E15" w:rsidRPr="002D3C5E" w:rsidRDefault="00583BB3" w:rsidP="00C254A6">
            <w:pPr>
              <w:ind w:right="-81"/>
              <w:jc w:val="center"/>
            </w:pPr>
            <w:r w:rsidRPr="002D3C5E">
              <w:t>284</w:t>
            </w:r>
          </w:p>
        </w:tc>
      </w:tr>
    </w:tbl>
    <w:p w:rsidR="00685E15" w:rsidRPr="002D3C5E" w:rsidRDefault="00685E15" w:rsidP="00685E15">
      <w:pPr>
        <w:ind w:left="-284" w:right="-81" w:firstLine="992"/>
        <w:jc w:val="both"/>
      </w:pPr>
    </w:p>
    <w:p w:rsidR="00685E15" w:rsidRPr="00E302DE" w:rsidRDefault="00685E15" w:rsidP="00685E15">
      <w:pPr>
        <w:ind w:right="-81"/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AE6F48" w:rsidRDefault="00AE6F48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p w:rsidR="00627BB2" w:rsidRDefault="00627BB2" w:rsidP="001F2C73">
      <w:pPr>
        <w:pStyle w:val="a8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7"/>
          <w:szCs w:val="27"/>
        </w:rPr>
      </w:pPr>
    </w:p>
    <w:sectPr w:rsidR="00627BB2" w:rsidSect="00D26D69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78" w:rsidRDefault="00FA2778">
      <w:r>
        <w:separator/>
      </w:r>
    </w:p>
  </w:endnote>
  <w:endnote w:type="continuationSeparator" w:id="0">
    <w:p w:rsidR="00FA2778" w:rsidRDefault="00FA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78" w:rsidRDefault="00FA2778">
      <w:r>
        <w:separator/>
      </w:r>
    </w:p>
  </w:footnote>
  <w:footnote w:type="continuationSeparator" w:id="0">
    <w:p w:rsidR="00FA2778" w:rsidRDefault="00FA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15" w:rsidRDefault="00685E15" w:rsidP="007B79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E15" w:rsidRDefault="00685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15" w:rsidRDefault="00685E15" w:rsidP="007B79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F5F">
      <w:rPr>
        <w:rStyle w:val="a6"/>
        <w:noProof/>
      </w:rPr>
      <w:t>1</w:t>
    </w:r>
    <w:r>
      <w:rPr>
        <w:rStyle w:val="a6"/>
      </w:rPr>
      <w:fldChar w:fldCharType="end"/>
    </w:r>
  </w:p>
  <w:p w:rsidR="00685E15" w:rsidRDefault="00685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F39"/>
    <w:multiLevelType w:val="multilevel"/>
    <w:tmpl w:val="2A3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30283"/>
    <w:multiLevelType w:val="hybridMultilevel"/>
    <w:tmpl w:val="B6429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15"/>
    <w:rsid w:val="00000753"/>
    <w:rsid w:val="00015C43"/>
    <w:rsid w:val="00016DCF"/>
    <w:rsid w:val="0002493D"/>
    <w:rsid w:val="00026FFD"/>
    <w:rsid w:val="000326A7"/>
    <w:rsid w:val="0003468C"/>
    <w:rsid w:val="00036410"/>
    <w:rsid w:val="00042171"/>
    <w:rsid w:val="0004273B"/>
    <w:rsid w:val="0004317F"/>
    <w:rsid w:val="000444A2"/>
    <w:rsid w:val="0005127D"/>
    <w:rsid w:val="00053A95"/>
    <w:rsid w:val="000553DC"/>
    <w:rsid w:val="00057333"/>
    <w:rsid w:val="000578AE"/>
    <w:rsid w:val="00057AC8"/>
    <w:rsid w:val="0006641C"/>
    <w:rsid w:val="00070142"/>
    <w:rsid w:val="0007516D"/>
    <w:rsid w:val="00081BBE"/>
    <w:rsid w:val="00085E0B"/>
    <w:rsid w:val="000864AD"/>
    <w:rsid w:val="00086BD8"/>
    <w:rsid w:val="00087D78"/>
    <w:rsid w:val="0009233B"/>
    <w:rsid w:val="000924E0"/>
    <w:rsid w:val="00097743"/>
    <w:rsid w:val="000A30FA"/>
    <w:rsid w:val="000A4014"/>
    <w:rsid w:val="000A4FFD"/>
    <w:rsid w:val="000A561A"/>
    <w:rsid w:val="000A7838"/>
    <w:rsid w:val="000B25CA"/>
    <w:rsid w:val="000C35C9"/>
    <w:rsid w:val="000D3A50"/>
    <w:rsid w:val="000D4986"/>
    <w:rsid w:val="000E57D2"/>
    <w:rsid w:val="000E5F1F"/>
    <w:rsid w:val="000F124C"/>
    <w:rsid w:val="000F3682"/>
    <w:rsid w:val="000F5571"/>
    <w:rsid w:val="000F58EB"/>
    <w:rsid w:val="000F5A83"/>
    <w:rsid w:val="000F678A"/>
    <w:rsid w:val="00111E0C"/>
    <w:rsid w:val="0012258F"/>
    <w:rsid w:val="0012428A"/>
    <w:rsid w:val="0012621E"/>
    <w:rsid w:val="001310E8"/>
    <w:rsid w:val="001324D8"/>
    <w:rsid w:val="00132629"/>
    <w:rsid w:val="001354D5"/>
    <w:rsid w:val="001376BF"/>
    <w:rsid w:val="00145EF2"/>
    <w:rsid w:val="00161B1B"/>
    <w:rsid w:val="00180140"/>
    <w:rsid w:val="00184E12"/>
    <w:rsid w:val="00191076"/>
    <w:rsid w:val="00191C04"/>
    <w:rsid w:val="00192765"/>
    <w:rsid w:val="00194D0B"/>
    <w:rsid w:val="001A207E"/>
    <w:rsid w:val="001A6B17"/>
    <w:rsid w:val="001A7615"/>
    <w:rsid w:val="001B3D2F"/>
    <w:rsid w:val="001B4A25"/>
    <w:rsid w:val="001C6B3F"/>
    <w:rsid w:val="001C73C3"/>
    <w:rsid w:val="001D0B95"/>
    <w:rsid w:val="001D1DAB"/>
    <w:rsid w:val="001D20B1"/>
    <w:rsid w:val="001D59F8"/>
    <w:rsid w:val="001E10D1"/>
    <w:rsid w:val="001F276B"/>
    <w:rsid w:val="001F2C73"/>
    <w:rsid w:val="001F3C55"/>
    <w:rsid w:val="001F5262"/>
    <w:rsid w:val="001F52D2"/>
    <w:rsid w:val="001F741B"/>
    <w:rsid w:val="00204073"/>
    <w:rsid w:val="002054FF"/>
    <w:rsid w:val="002117C0"/>
    <w:rsid w:val="00214A80"/>
    <w:rsid w:val="0021765A"/>
    <w:rsid w:val="0022079C"/>
    <w:rsid w:val="00223515"/>
    <w:rsid w:val="002300DD"/>
    <w:rsid w:val="00231B35"/>
    <w:rsid w:val="00244091"/>
    <w:rsid w:val="0025085E"/>
    <w:rsid w:val="00250F18"/>
    <w:rsid w:val="00252B26"/>
    <w:rsid w:val="00257B70"/>
    <w:rsid w:val="0026208A"/>
    <w:rsid w:val="00267005"/>
    <w:rsid w:val="00274368"/>
    <w:rsid w:val="00276553"/>
    <w:rsid w:val="00276C04"/>
    <w:rsid w:val="00281700"/>
    <w:rsid w:val="002818F9"/>
    <w:rsid w:val="00284736"/>
    <w:rsid w:val="00286D56"/>
    <w:rsid w:val="00293E78"/>
    <w:rsid w:val="002A2F88"/>
    <w:rsid w:val="002A44C8"/>
    <w:rsid w:val="002A4908"/>
    <w:rsid w:val="002A502C"/>
    <w:rsid w:val="002C1441"/>
    <w:rsid w:val="002C15A4"/>
    <w:rsid w:val="002D0FFF"/>
    <w:rsid w:val="002D3C5E"/>
    <w:rsid w:val="002D6F2A"/>
    <w:rsid w:val="002E5602"/>
    <w:rsid w:val="002F0856"/>
    <w:rsid w:val="002F3C64"/>
    <w:rsid w:val="002F500D"/>
    <w:rsid w:val="002F66F6"/>
    <w:rsid w:val="002F7A33"/>
    <w:rsid w:val="003016C0"/>
    <w:rsid w:val="00306CB0"/>
    <w:rsid w:val="0030717C"/>
    <w:rsid w:val="00311603"/>
    <w:rsid w:val="0031395A"/>
    <w:rsid w:val="003143BF"/>
    <w:rsid w:val="003165CC"/>
    <w:rsid w:val="00321577"/>
    <w:rsid w:val="00322587"/>
    <w:rsid w:val="00323751"/>
    <w:rsid w:val="00327A73"/>
    <w:rsid w:val="003338CB"/>
    <w:rsid w:val="00333CEB"/>
    <w:rsid w:val="00340B0F"/>
    <w:rsid w:val="00343F7F"/>
    <w:rsid w:val="00351E44"/>
    <w:rsid w:val="003527AD"/>
    <w:rsid w:val="00353990"/>
    <w:rsid w:val="00354B57"/>
    <w:rsid w:val="00367235"/>
    <w:rsid w:val="00370320"/>
    <w:rsid w:val="00372B8D"/>
    <w:rsid w:val="00382CD5"/>
    <w:rsid w:val="00384682"/>
    <w:rsid w:val="00396BDF"/>
    <w:rsid w:val="0039721F"/>
    <w:rsid w:val="00397FA9"/>
    <w:rsid w:val="003A0015"/>
    <w:rsid w:val="003A0F9F"/>
    <w:rsid w:val="003A4E0C"/>
    <w:rsid w:val="003A5F84"/>
    <w:rsid w:val="003B01D0"/>
    <w:rsid w:val="003B189B"/>
    <w:rsid w:val="003B5DED"/>
    <w:rsid w:val="003D3A54"/>
    <w:rsid w:val="003D7F5B"/>
    <w:rsid w:val="003E4801"/>
    <w:rsid w:val="003E4E0D"/>
    <w:rsid w:val="003E782C"/>
    <w:rsid w:val="003F41CD"/>
    <w:rsid w:val="003F54F3"/>
    <w:rsid w:val="003F720C"/>
    <w:rsid w:val="003F7667"/>
    <w:rsid w:val="00400DDC"/>
    <w:rsid w:val="00401362"/>
    <w:rsid w:val="00401F0F"/>
    <w:rsid w:val="00402831"/>
    <w:rsid w:val="00407E1A"/>
    <w:rsid w:val="004175BD"/>
    <w:rsid w:val="004241D5"/>
    <w:rsid w:val="00424437"/>
    <w:rsid w:val="004273CB"/>
    <w:rsid w:val="00437C17"/>
    <w:rsid w:val="004405FF"/>
    <w:rsid w:val="004430AD"/>
    <w:rsid w:val="00452BCE"/>
    <w:rsid w:val="00457A62"/>
    <w:rsid w:val="00461B64"/>
    <w:rsid w:val="0046268A"/>
    <w:rsid w:val="00463946"/>
    <w:rsid w:val="004708C6"/>
    <w:rsid w:val="00474662"/>
    <w:rsid w:val="00474870"/>
    <w:rsid w:val="00475AD8"/>
    <w:rsid w:val="00476ABE"/>
    <w:rsid w:val="00483E84"/>
    <w:rsid w:val="004923F8"/>
    <w:rsid w:val="0049243A"/>
    <w:rsid w:val="004A016D"/>
    <w:rsid w:val="004A0E78"/>
    <w:rsid w:val="004B3AAA"/>
    <w:rsid w:val="004C1782"/>
    <w:rsid w:val="004C3545"/>
    <w:rsid w:val="004C5874"/>
    <w:rsid w:val="004D3A10"/>
    <w:rsid w:val="004E09CB"/>
    <w:rsid w:val="004E5C02"/>
    <w:rsid w:val="004F021F"/>
    <w:rsid w:val="004F079C"/>
    <w:rsid w:val="004F1317"/>
    <w:rsid w:val="004F282A"/>
    <w:rsid w:val="004F2890"/>
    <w:rsid w:val="004F5950"/>
    <w:rsid w:val="00500979"/>
    <w:rsid w:val="00502E02"/>
    <w:rsid w:val="005058FC"/>
    <w:rsid w:val="00506C37"/>
    <w:rsid w:val="00506D4E"/>
    <w:rsid w:val="005159A1"/>
    <w:rsid w:val="005162F7"/>
    <w:rsid w:val="00530B78"/>
    <w:rsid w:val="00530D03"/>
    <w:rsid w:val="00530E54"/>
    <w:rsid w:val="00533A39"/>
    <w:rsid w:val="00534FBE"/>
    <w:rsid w:val="00541B52"/>
    <w:rsid w:val="005441EF"/>
    <w:rsid w:val="00550A56"/>
    <w:rsid w:val="00552F00"/>
    <w:rsid w:val="00562627"/>
    <w:rsid w:val="00564CB1"/>
    <w:rsid w:val="00564F8E"/>
    <w:rsid w:val="00572187"/>
    <w:rsid w:val="0058386B"/>
    <w:rsid w:val="00583BB3"/>
    <w:rsid w:val="00590718"/>
    <w:rsid w:val="005931C6"/>
    <w:rsid w:val="00595EA3"/>
    <w:rsid w:val="005A0869"/>
    <w:rsid w:val="005B0FB3"/>
    <w:rsid w:val="005B3C11"/>
    <w:rsid w:val="005B7570"/>
    <w:rsid w:val="005C2CBF"/>
    <w:rsid w:val="005C6BCF"/>
    <w:rsid w:val="005D1996"/>
    <w:rsid w:val="005D1AB1"/>
    <w:rsid w:val="005D41BD"/>
    <w:rsid w:val="005D7E85"/>
    <w:rsid w:val="005F3239"/>
    <w:rsid w:val="005F5EE0"/>
    <w:rsid w:val="005F7090"/>
    <w:rsid w:val="005F77E9"/>
    <w:rsid w:val="00614212"/>
    <w:rsid w:val="00614961"/>
    <w:rsid w:val="006149DD"/>
    <w:rsid w:val="00615528"/>
    <w:rsid w:val="00626139"/>
    <w:rsid w:val="00627BB2"/>
    <w:rsid w:val="00627D67"/>
    <w:rsid w:val="00636028"/>
    <w:rsid w:val="00644683"/>
    <w:rsid w:val="006516D8"/>
    <w:rsid w:val="00655400"/>
    <w:rsid w:val="00656A5E"/>
    <w:rsid w:val="0066073A"/>
    <w:rsid w:val="00664282"/>
    <w:rsid w:val="00670E9B"/>
    <w:rsid w:val="00674A03"/>
    <w:rsid w:val="00675106"/>
    <w:rsid w:val="0068073B"/>
    <w:rsid w:val="00681421"/>
    <w:rsid w:val="00681C9F"/>
    <w:rsid w:val="0068340E"/>
    <w:rsid w:val="00685AE4"/>
    <w:rsid w:val="00685E15"/>
    <w:rsid w:val="0068643C"/>
    <w:rsid w:val="00686AB6"/>
    <w:rsid w:val="00694EDD"/>
    <w:rsid w:val="006A02CF"/>
    <w:rsid w:val="006A2B47"/>
    <w:rsid w:val="006A6425"/>
    <w:rsid w:val="006B15C7"/>
    <w:rsid w:val="006B1A18"/>
    <w:rsid w:val="006B1AA7"/>
    <w:rsid w:val="006B3C20"/>
    <w:rsid w:val="006B4628"/>
    <w:rsid w:val="006B7E1A"/>
    <w:rsid w:val="006C3DF1"/>
    <w:rsid w:val="006D5634"/>
    <w:rsid w:val="006D7AD4"/>
    <w:rsid w:val="006D7CC1"/>
    <w:rsid w:val="006D7CC7"/>
    <w:rsid w:val="006E2F23"/>
    <w:rsid w:val="006E5D27"/>
    <w:rsid w:val="006F044D"/>
    <w:rsid w:val="006F156E"/>
    <w:rsid w:val="006F47FB"/>
    <w:rsid w:val="00706BAC"/>
    <w:rsid w:val="0071446E"/>
    <w:rsid w:val="00715B31"/>
    <w:rsid w:val="007239A8"/>
    <w:rsid w:val="00733506"/>
    <w:rsid w:val="00734FAE"/>
    <w:rsid w:val="007354A0"/>
    <w:rsid w:val="00736102"/>
    <w:rsid w:val="00740CCF"/>
    <w:rsid w:val="00742F45"/>
    <w:rsid w:val="00745D1D"/>
    <w:rsid w:val="00746094"/>
    <w:rsid w:val="007536BF"/>
    <w:rsid w:val="00755656"/>
    <w:rsid w:val="00762F14"/>
    <w:rsid w:val="00765881"/>
    <w:rsid w:val="00766FAE"/>
    <w:rsid w:val="00767477"/>
    <w:rsid w:val="007778CF"/>
    <w:rsid w:val="00783CC5"/>
    <w:rsid w:val="00783F0B"/>
    <w:rsid w:val="00786094"/>
    <w:rsid w:val="00792723"/>
    <w:rsid w:val="00793CB4"/>
    <w:rsid w:val="00795A2B"/>
    <w:rsid w:val="007A02AB"/>
    <w:rsid w:val="007A15E6"/>
    <w:rsid w:val="007A3955"/>
    <w:rsid w:val="007A4E86"/>
    <w:rsid w:val="007A5E6D"/>
    <w:rsid w:val="007A5F1D"/>
    <w:rsid w:val="007A644C"/>
    <w:rsid w:val="007B08AF"/>
    <w:rsid w:val="007B63F1"/>
    <w:rsid w:val="007B7930"/>
    <w:rsid w:val="007D26AA"/>
    <w:rsid w:val="007D2EC1"/>
    <w:rsid w:val="007D303F"/>
    <w:rsid w:val="007D66C5"/>
    <w:rsid w:val="007E03CC"/>
    <w:rsid w:val="007E53A8"/>
    <w:rsid w:val="007E645C"/>
    <w:rsid w:val="007E6779"/>
    <w:rsid w:val="007F1A99"/>
    <w:rsid w:val="007F47B1"/>
    <w:rsid w:val="007F6642"/>
    <w:rsid w:val="00801CA1"/>
    <w:rsid w:val="00803370"/>
    <w:rsid w:val="0080652C"/>
    <w:rsid w:val="0081297B"/>
    <w:rsid w:val="00815B75"/>
    <w:rsid w:val="008224FC"/>
    <w:rsid w:val="00826A21"/>
    <w:rsid w:val="00826B47"/>
    <w:rsid w:val="00830CBD"/>
    <w:rsid w:val="00833035"/>
    <w:rsid w:val="0083466C"/>
    <w:rsid w:val="00844D26"/>
    <w:rsid w:val="00850232"/>
    <w:rsid w:val="0085326B"/>
    <w:rsid w:val="00861CC4"/>
    <w:rsid w:val="008624EF"/>
    <w:rsid w:val="008649DA"/>
    <w:rsid w:val="0087440F"/>
    <w:rsid w:val="00880C54"/>
    <w:rsid w:val="0088214D"/>
    <w:rsid w:val="0088518E"/>
    <w:rsid w:val="00896F4F"/>
    <w:rsid w:val="008A20F0"/>
    <w:rsid w:val="008A440A"/>
    <w:rsid w:val="008B3D2A"/>
    <w:rsid w:val="008B53E0"/>
    <w:rsid w:val="008B70D5"/>
    <w:rsid w:val="008C4AEC"/>
    <w:rsid w:val="008C5D34"/>
    <w:rsid w:val="008C76A1"/>
    <w:rsid w:val="008D4C0D"/>
    <w:rsid w:val="008D7E19"/>
    <w:rsid w:val="008E14A1"/>
    <w:rsid w:val="008E16A7"/>
    <w:rsid w:val="008E405E"/>
    <w:rsid w:val="008E51C4"/>
    <w:rsid w:val="008F0C8A"/>
    <w:rsid w:val="00900CE6"/>
    <w:rsid w:val="00904D7E"/>
    <w:rsid w:val="00910448"/>
    <w:rsid w:val="00917991"/>
    <w:rsid w:val="00922E07"/>
    <w:rsid w:val="009250B0"/>
    <w:rsid w:val="00930BFB"/>
    <w:rsid w:val="00930CF1"/>
    <w:rsid w:val="0093255E"/>
    <w:rsid w:val="00933F11"/>
    <w:rsid w:val="00952B50"/>
    <w:rsid w:val="00963E18"/>
    <w:rsid w:val="00964E1C"/>
    <w:rsid w:val="009655EF"/>
    <w:rsid w:val="00967526"/>
    <w:rsid w:val="009718FF"/>
    <w:rsid w:val="00977C06"/>
    <w:rsid w:val="009816CB"/>
    <w:rsid w:val="009824D9"/>
    <w:rsid w:val="00982622"/>
    <w:rsid w:val="009928CB"/>
    <w:rsid w:val="009B1F47"/>
    <w:rsid w:val="009B33BF"/>
    <w:rsid w:val="009B68A1"/>
    <w:rsid w:val="009C29C5"/>
    <w:rsid w:val="009C4E79"/>
    <w:rsid w:val="009C4FA1"/>
    <w:rsid w:val="009D308D"/>
    <w:rsid w:val="009D4FBA"/>
    <w:rsid w:val="009E1A71"/>
    <w:rsid w:val="009E3DE0"/>
    <w:rsid w:val="009F0A75"/>
    <w:rsid w:val="009F2376"/>
    <w:rsid w:val="009F5C17"/>
    <w:rsid w:val="00A021A9"/>
    <w:rsid w:val="00A02553"/>
    <w:rsid w:val="00A04FA2"/>
    <w:rsid w:val="00A113F5"/>
    <w:rsid w:val="00A21913"/>
    <w:rsid w:val="00A23152"/>
    <w:rsid w:val="00A25034"/>
    <w:rsid w:val="00A27B12"/>
    <w:rsid w:val="00A34BAA"/>
    <w:rsid w:val="00A35E13"/>
    <w:rsid w:val="00A36252"/>
    <w:rsid w:val="00A530D0"/>
    <w:rsid w:val="00A535EA"/>
    <w:rsid w:val="00A55A99"/>
    <w:rsid w:val="00A56D98"/>
    <w:rsid w:val="00A622B0"/>
    <w:rsid w:val="00A740BA"/>
    <w:rsid w:val="00A8026C"/>
    <w:rsid w:val="00A929F0"/>
    <w:rsid w:val="00A9521F"/>
    <w:rsid w:val="00AA6B38"/>
    <w:rsid w:val="00AB3FC2"/>
    <w:rsid w:val="00AB497D"/>
    <w:rsid w:val="00AB69C5"/>
    <w:rsid w:val="00AC195A"/>
    <w:rsid w:val="00AC6DE9"/>
    <w:rsid w:val="00AC73FD"/>
    <w:rsid w:val="00AD1E15"/>
    <w:rsid w:val="00AD4DD8"/>
    <w:rsid w:val="00AE00E3"/>
    <w:rsid w:val="00AE404F"/>
    <w:rsid w:val="00AE472D"/>
    <w:rsid w:val="00AE6F48"/>
    <w:rsid w:val="00AF6AFA"/>
    <w:rsid w:val="00B10CD6"/>
    <w:rsid w:val="00B13038"/>
    <w:rsid w:val="00B136F2"/>
    <w:rsid w:val="00B235D8"/>
    <w:rsid w:val="00B23D2E"/>
    <w:rsid w:val="00B2402D"/>
    <w:rsid w:val="00B308CB"/>
    <w:rsid w:val="00B32A78"/>
    <w:rsid w:val="00B3384D"/>
    <w:rsid w:val="00B35193"/>
    <w:rsid w:val="00B401E4"/>
    <w:rsid w:val="00B50BBC"/>
    <w:rsid w:val="00B51E70"/>
    <w:rsid w:val="00B53727"/>
    <w:rsid w:val="00B56128"/>
    <w:rsid w:val="00B56908"/>
    <w:rsid w:val="00B57177"/>
    <w:rsid w:val="00B57629"/>
    <w:rsid w:val="00B5762A"/>
    <w:rsid w:val="00B5768D"/>
    <w:rsid w:val="00B6043D"/>
    <w:rsid w:val="00B623AE"/>
    <w:rsid w:val="00B63786"/>
    <w:rsid w:val="00B65F76"/>
    <w:rsid w:val="00B70876"/>
    <w:rsid w:val="00B7221E"/>
    <w:rsid w:val="00B72C0E"/>
    <w:rsid w:val="00B747B8"/>
    <w:rsid w:val="00B7676B"/>
    <w:rsid w:val="00B80B17"/>
    <w:rsid w:val="00B911B6"/>
    <w:rsid w:val="00B93BC9"/>
    <w:rsid w:val="00BA1430"/>
    <w:rsid w:val="00BA3971"/>
    <w:rsid w:val="00BA7D57"/>
    <w:rsid w:val="00BB0438"/>
    <w:rsid w:val="00BB04CD"/>
    <w:rsid w:val="00BB585F"/>
    <w:rsid w:val="00BC7CB5"/>
    <w:rsid w:val="00BD3DB8"/>
    <w:rsid w:val="00BD6E56"/>
    <w:rsid w:val="00BD752D"/>
    <w:rsid w:val="00BE4E13"/>
    <w:rsid w:val="00BE7BC6"/>
    <w:rsid w:val="00BE7C89"/>
    <w:rsid w:val="00BE7E4C"/>
    <w:rsid w:val="00BF0297"/>
    <w:rsid w:val="00BF0BB0"/>
    <w:rsid w:val="00C004F6"/>
    <w:rsid w:val="00C0219C"/>
    <w:rsid w:val="00C047D3"/>
    <w:rsid w:val="00C048A6"/>
    <w:rsid w:val="00C12938"/>
    <w:rsid w:val="00C131EB"/>
    <w:rsid w:val="00C15135"/>
    <w:rsid w:val="00C15372"/>
    <w:rsid w:val="00C1749D"/>
    <w:rsid w:val="00C2014A"/>
    <w:rsid w:val="00C22566"/>
    <w:rsid w:val="00C33F5F"/>
    <w:rsid w:val="00C43865"/>
    <w:rsid w:val="00C542A2"/>
    <w:rsid w:val="00C55536"/>
    <w:rsid w:val="00C55CDE"/>
    <w:rsid w:val="00C565FC"/>
    <w:rsid w:val="00C629C2"/>
    <w:rsid w:val="00C656C4"/>
    <w:rsid w:val="00C73104"/>
    <w:rsid w:val="00C77343"/>
    <w:rsid w:val="00C77DD8"/>
    <w:rsid w:val="00C87112"/>
    <w:rsid w:val="00C9104D"/>
    <w:rsid w:val="00C960D2"/>
    <w:rsid w:val="00C97780"/>
    <w:rsid w:val="00CA6F96"/>
    <w:rsid w:val="00CB1060"/>
    <w:rsid w:val="00CB1417"/>
    <w:rsid w:val="00CB5168"/>
    <w:rsid w:val="00CB5FB9"/>
    <w:rsid w:val="00CC16D7"/>
    <w:rsid w:val="00CC3576"/>
    <w:rsid w:val="00CC3667"/>
    <w:rsid w:val="00CC53F0"/>
    <w:rsid w:val="00CC5736"/>
    <w:rsid w:val="00CC7BCA"/>
    <w:rsid w:val="00CD52D6"/>
    <w:rsid w:val="00CD6ADC"/>
    <w:rsid w:val="00CE1129"/>
    <w:rsid w:val="00CE279B"/>
    <w:rsid w:val="00CF163F"/>
    <w:rsid w:val="00D04A34"/>
    <w:rsid w:val="00D07360"/>
    <w:rsid w:val="00D21C76"/>
    <w:rsid w:val="00D22AC3"/>
    <w:rsid w:val="00D24513"/>
    <w:rsid w:val="00D26D69"/>
    <w:rsid w:val="00D27574"/>
    <w:rsid w:val="00D32BEB"/>
    <w:rsid w:val="00D34FB4"/>
    <w:rsid w:val="00D37419"/>
    <w:rsid w:val="00D450DD"/>
    <w:rsid w:val="00D469C7"/>
    <w:rsid w:val="00D51BBB"/>
    <w:rsid w:val="00D57C17"/>
    <w:rsid w:val="00D634B0"/>
    <w:rsid w:val="00D63F60"/>
    <w:rsid w:val="00D66B53"/>
    <w:rsid w:val="00D70379"/>
    <w:rsid w:val="00D72086"/>
    <w:rsid w:val="00D74A2D"/>
    <w:rsid w:val="00D75EAD"/>
    <w:rsid w:val="00D75FA4"/>
    <w:rsid w:val="00D80FE1"/>
    <w:rsid w:val="00D82225"/>
    <w:rsid w:val="00D841F0"/>
    <w:rsid w:val="00D84C11"/>
    <w:rsid w:val="00D86D43"/>
    <w:rsid w:val="00D90974"/>
    <w:rsid w:val="00D90F3C"/>
    <w:rsid w:val="00D934A2"/>
    <w:rsid w:val="00DA5578"/>
    <w:rsid w:val="00DB007B"/>
    <w:rsid w:val="00DC628F"/>
    <w:rsid w:val="00DD5CE2"/>
    <w:rsid w:val="00DD78C5"/>
    <w:rsid w:val="00DE6B65"/>
    <w:rsid w:val="00E01227"/>
    <w:rsid w:val="00E0450B"/>
    <w:rsid w:val="00E07C27"/>
    <w:rsid w:val="00E1307B"/>
    <w:rsid w:val="00E143E4"/>
    <w:rsid w:val="00E2321F"/>
    <w:rsid w:val="00E24F89"/>
    <w:rsid w:val="00E302DE"/>
    <w:rsid w:val="00E307A5"/>
    <w:rsid w:val="00E30F59"/>
    <w:rsid w:val="00E42464"/>
    <w:rsid w:val="00E426EA"/>
    <w:rsid w:val="00E42E92"/>
    <w:rsid w:val="00E446C1"/>
    <w:rsid w:val="00E518DE"/>
    <w:rsid w:val="00E52E3B"/>
    <w:rsid w:val="00E542C3"/>
    <w:rsid w:val="00E60AF3"/>
    <w:rsid w:val="00E6161C"/>
    <w:rsid w:val="00E76496"/>
    <w:rsid w:val="00E76EAF"/>
    <w:rsid w:val="00E77901"/>
    <w:rsid w:val="00E8205D"/>
    <w:rsid w:val="00E90DED"/>
    <w:rsid w:val="00E93880"/>
    <w:rsid w:val="00E95FFD"/>
    <w:rsid w:val="00EA2A13"/>
    <w:rsid w:val="00EA3EF3"/>
    <w:rsid w:val="00EA5FAE"/>
    <w:rsid w:val="00EC72FC"/>
    <w:rsid w:val="00ED2EBD"/>
    <w:rsid w:val="00EE1548"/>
    <w:rsid w:val="00EF41D1"/>
    <w:rsid w:val="00EF49A6"/>
    <w:rsid w:val="00EF4B72"/>
    <w:rsid w:val="00EF7CE3"/>
    <w:rsid w:val="00F03E2D"/>
    <w:rsid w:val="00F1085D"/>
    <w:rsid w:val="00F23C22"/>
    <w:rsid w:val="00F243B9"/>
    <w:rsid w:val="00F2735B"/>
    <w:rsid w:val="00F32772"/>
    <w:rsid w:val="00F34D34"/>
    <w:rsid w:val="00F40307"/>
    <w:rsid w:val="00F43C7F"/>
    <w:rsid w:val="00F4422C"/>
    <w:rsid w:val="00F45403"/>
    <w:rsid w:val="00F52067"/>
    <w:rsid w:val="00F57626"/>
    <w:rsid w:val="00F629CE"/>
    <w:rsid w:val="00F642D6"/>
    <w:rsid w:val="00F66094"/>
    <w:rsid w:val="00F67F9E"/>
    <w:rsid w:val="00F73BB9"/>
    <w:rsid w:val="00F755D8"/>
    <w:rsid w:val="00F7716D"/>
    <w:rsid w:val="00F805C1"/>
    <w:rsid w:val="00F83B9E"/>
    <w:rsid w:val="00F87D8C"/>
    <w:rsid w:val="00F90A82"/>
    <w:rsid w:val="00F925F1"/>
    <w:rsid w:val="00F944E4"/>
    <w:rsid w:val="00FA1CCE"/>
    <w:rsid w:val="00FA2778"/>
    <w:rsid w:val="00FA2B08"/>
    <w:rsid w:val="00FA7C89"/>
    <w:rsid w:val="00FB3F3A"/>
    <w:rsid w:val="00FC07D5"/>
    <w:rsid w:val="00FC0BBC"/>
    <w:rsid w:val="00FC57E0"/>
    <w:rsid w:val="00FC6FEC"/>
    <w:rsid w:val="00FC7A9B"/>
    <w:rsid w:val="00FD0B09"/>
    <w:rsid w:val="00FD6077"/>
    <w:rsid w:val="00FE2572"/>
    <w:rsid w:val="00FE2BCF"/>
    <w:rsid w:val="00FE336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2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2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F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3E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E18"/>
  </w:style>
  <w:style w:type="character" w:styleId="a7">
    <w:name w:val="Emphasis"/>
    <w:basedOn w:val="a0"/>
    <w:qFormat/>
    <w:rsid w:val="00E302DE"/>
    <w:rPr>
      <w:i/>
      <w:iCs/>
    </w:rPr>
  </w:style>
  <w:style w:type="paragraph" w:styleId="a8">
    <w:name w:val="Normal (Web)"/>
    <w:basedOn w:val="a"/>
    <w:uiPriority w:val="99"/>
    <w:semiHidden/>
    <w:unhideWhenUsed/>
    <w:rsid w:val="001F2C7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751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2B26"/>
    <w:rPr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252B26"/>
  </w:style>
  <w:style w:type="paragraph" w:styleId="aa">
    <w:name w:val="footer"/>
    <w:basedOn w:val="a"/>
    <w:link w:val="ab"/>
    <w:unhideWhenUsed/>
    <w:rsid w:val="00286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6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2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2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F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3E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E18"/>
  </w:style>
  <w:style w:type="character" w:styleId="a7">
    <w:name w:val="Emphasis"/>
    <w:basedOn w:val="a0"/>
    <w:qFormat/>
    <w:rsid w:val="00E302DE"/>
    <w:rPr>
      <w:i/>
      <w:iCs/>
    </w:rPr>
  </w:style>
  <w:style w:type="paragraph" w:styleId="a8">
    <w:name w:val="Normal (Web)"/>
    <w:basedOn w:val="a"/>
    <w:uiPriority w:val="99"/>
    <w:semiHidden/>
    <w:unhideWhenUsed/>
    <w:rsid w:val="001F2C7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751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2B26"/>
    <w:rPr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252B26"/>
  </w:style>
  <w:style w:type="paragraph" w:styleId="aa">
    <w:name w:val="footer"/>
    <w:basedOn w:val="a"/>
    <w:link w:val="ab"/>
    <w:unhideWhenUsed/>
    <w:rsid w:val="00286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6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1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3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olevaOV\Desktop\&#1087;&#1086;&#1089;&#109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65F2-2D37-4151-BF5E-3D357636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1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Ольга Викторовна</dc:creator>
  <cp:lastModifiedBy>Пронозин Евгений Михайлович</cp:lastModifiedBy>
  <cp:revision>2</cp:revision>
  <cp:lastPrinted>2018-12-10T10:28:00Z</cp:lastPrinted>
  <dcterms:created xsi:type="dcterms:W3CDTF">2018-12-20T05:39:00Z</dcterms:created>
  <dcterms:modified xsi:type="dcterms:W3CDTF">2018-12-20T05:39:00Z</dcterms:modified>
</cp:coreProperties>
</file>