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37BB" w14:textId="77777777" w:rsidR="00A07B2F" w:rsidRDefault="00A07B2F" w:rsidP="004A229B">
      <w:pPr>
        <w:jc w:val="center"/>
        <w:rPr>
          <w:rFonts w:ascii="Times New Roman" w:hAnsi="Times New Roman"/>
        </w:rPr>
      </w:pPr>
    </w:p>
    <w:p w14:paraId="72280392" w14:textId="77777777" w:rsidR="00A07B2F" w:rsidRDefault="00A07B2F" w:rsidP="004A229B">
      <w:pPr>
        <w:jc w:val="center"/>
        <w:rPr>
          <w:rFonts w:ascii="Times New Roman" w:hAnsi="Times New Roman"/>
        </w:rPr>
      </w:pPr>
    </w:p>
    <w:p w14:paraId="349806E6" w14:textId="16B8D6D6" w:rsidR="00D96AAB" w:rsidRDefault="00D96AAB" w:rsidP="000D42DA">
      <w:pPr>
        <w:jc w:val="center"/>
        <w:rPr>
          <w:rFonts w:ascii="Times New Roman" w:hAnsi="Times New Roman"/>
        </w:rPr>
      </w:pPr>
    </w:p>
    <w:p w14:paraId="4C167AE7" w14:textId="6FFF6695" w:rsidR="00A07B2F" w:rsidRDefault="00A07B2F" w:rsidP="000D42DA">
      <w:pPr>
        <w:jc w:val="center"/>
        <w:rPr>
          <w:rFonts w:ascii="Times New Roman" w:hAnsi="Times New Roman"/>
        </w:rPr>
      </w:pPr>
    </w:p>
    <w:p w14:paraId="340F4FFA" w14:textId="1606534E" w:rsidR="00A07B2F" w:rsidRDefault="00A07B2F" w:rsidP="000D42DA">
      <w:pPr>
        <w:jc w:val="center"/>
        <w:rPr>
          <w:rFonts w:ascii="Times New Roman" w:hAnsi="Times New Roman"/>
        </w:rPr>
      </w:pPr>
    </w:p>
    <w:p w14:paraId="06F3529C" w14:textId="722A9019" w:rsidR="00A07B2F" w:rsidRDefault="00A07B2F" w:rsidP="000D42DA">
      <w:pPr>
        <w:jc w:val="center"/>
        <w:rPr>
          <w:rFonts w:ascii="Times New Roman" w:hAnsi="Times New Roman"/>
        </w:rPr>
      </w:pPr>
    </w:p>
    <w:p w14:paraId="308DC2B8" w14:textId="06D1C657" w:rsidR="00A07B2F" w:rsidRDefault="00A07B2F" w:rsidP="000D42DA">
      <w:pPr>
        <w:jc w:val="center"/>
        <w:rPr>
          <w:rFonts w:ascii="Times New Roman" w:hAnsi="Times New Roman"/>
        </w:rPr>
      </w:pPr>
    </w:p>
    <w:p w14:paraId="7ABC8367" w14:textId="33EB2774" w:rsidR="00A07B2F" w:rsidRDefault="00A07B2F" w:rsidP="000D42DA">
      <w:pPr>
        <w:jc w:val="center"/>
        <w:rPr>
          <w:rFonts w:ascii="Times New Roman" w:hAnsi="Times New Roman"/>
        </w:rPr>
      </w:pPr>
    </w:p>
    <w:p w14:paraId="069004BD" w14:textId="60FDFB9A" w:rsidR="00A07B2F" w:rsidRDefault="00A07B2F" w:rsidP="000D42DA">
      <w:pPr>
        <w:jc w:val="center"/>
        <w:rPr>
          <w:rFonts w:ascii="Times New Roman" w:hAnsi="Times New Roman"/>
        </w:rPr>
      </w:pPr>
    </w:p>
    <w:p w14:paraId="064EBD9B" w14:textId="0D93BA86" w:rsidR="00A07B2F" w:rsidRDefault="00A07B2F" w:rsidP="000D42DA">
      <w:pPr>
        <w:jc w:val="center"/>
        <w:rPr>
          <w:rFonts w:ascii="Times New Roman" w:hAnsi="Times New Roman"/>
        </w:rPr>
      </w:pPr>
    </w:p>
    <w:p w14:paraId="160CEFA6" w14:textId="04188715" w:rsidR="00A07B2F" w:rsidRDefault="00A07B2F" w:rsidP="000D42DA">
      <w:pPr>
        <w:jc w:val="center"/>
        <w:rPr>
          <w:rFonts w:ascii="Times New Roman" w:hAnsi="Times New Roman"/>
        </w:rPr>
      </w:pPr>
    </w:p>
    <w:p w14:paraId="39017B0B" w14:textId="3C02D079" w:rsidR="00A07B2F" w:rsidRDefault="004F056E" w:rsidP="000D42DA">
      <w:pPr>
        <w:jc w:val="center"/>
        <w:rPr>
          <w:rFonts w:ascii="Times New Roman" w:hAnsi="Times New Roman"/>
        </w:rPr>
      </w:pPr>
      <w:r w:rsidRPr="003533C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A3270" wp14:editId="6D9988E2">
                <wp:simplePos x="0" y="0"/>
                <wp:positionH relativeFrom="margin">
                  <wp:posOffset>-174625</wp:posOffset>
                </wp:positionH>
                <wp:positionV relativeFrom="paragraph">
                  <wp:posOffset>220615</wp:posOffset>
                </wp:positionV>
                <wp:extent cx="2486025" cy="1404620"/>
                <wp:effectExtent l="0" t="0" r="9525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3A938" w14:textId="0D47024F" w:rsidR="004F056E" w:rsidRPr="003533C3" w:rsidRDefault="004F056E" w:rsidP="00412DB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внесении изменений                                     в постановление администрации города от 19.12.2018 №2746 «</w:t>
                            </w:r>
                            <w:r w:rsidRPr="003533C3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у</w:t>
                            </w:r>
                            <w:r w:rsidRPr="003533C3">
                              <w:rPr>
                                <w:rFonts w:ascii="Times New Roman" w:hAnsi="Times New Roman"/>
                              </w:rPr>
                              <w:t xml:space="preserve">тверждении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 программы «Поддержка                                и развитие малого и среднего предпринимательства                             на территории города Мегиона на 2019-2025 годы»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A32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75pt;margin-top:17.35pt;width:19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" stroked="f">
                <v:textbox style="mso-fit-shape-to-text:t">
                  <w:txbxContent>
                    <w:p w14:paraId="20B3A938" w14:textId="0D47024F" w:rsidR="004F056E" w:rsidRPr="003533C3" w:rsidRDefault="004F056E" w:rsidP="00412DB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внесении изменений                                     в постановление администрации города от 19.12.2018 №2746 «</w:t>
                      </w:r>
                      <w:r w:rsidRPr="003533C3">
                        <w:rPr>
                          <w:rFonts w:ascii="Times New Roman" w:hAnsi="Times New Roman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</w:rPr>
                        <w:t xml:space="preserve"> у</w:t>
                      </w:r>
                      <w:r w:rsidRPr="003533C3">
                        <w:rPr>
                          <w:rFonts w:ascii="Times New Roman" w:hAnsi="Times New Roman"/>
                        </w:rPr>
                        <w:t xml:space="preserve">тверждении </w:t>
                      </w:r>
                      <w:r>
                        <w:rPr>
                          <w:rFonts w:ascii="Times New Roman" w:hAnsi="Times New Roman"/>
                        </w:rPr>
                        <w:t>муниципальной программы «Поддержка                                и развитие малого и среднего предпринимательства                             на территории города Мегиона на 2019-2025 годы» (с изменениями)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4D6791" w14:textId="77777777" w:rsidR="002E348D" w:rsidRPr="00F17625" w:rsidRDefault="002E348D" w:rsidP="000D42DA">
      <w:pPr>
        <w:jc w:val="center"/>
        <w:rPr>
          <w:rFonts w:ascii="Times New Roman" w:hAnsi="Times New Roman"/>
        </w:rPr>
      </w:pPr>
    </w:p>
    <w:p w14:paraId="63AF70AB" w14:textId="77777777" w:rsidR="00A07B2F" w:rsidRDefault="00A07B2F" w:rsidP="00957572">
      <w:pPr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</w:p>
    <w:p w14:paraId="015D7CB6" w14:textId="77777777" w:rsidR="00A07B2F" w:rsidRDefault="00A07B2F" w:rsidP="00957572">
      <w:pPr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</w:p>
    <w:p w14:paraId="4DE37092" w14:textId="77777777" w:rsidR="00A07B2F" w:rsidRDefault="00A07B2F" w:rsidP="00957572">
      <w:pPr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</w:p>
    <w:p w14:paraId="5127D6ED" w14:textId="41C25488" w:rsidR="00412DB1" w:rsidRDefault="00412DB1" w:rsidP="00A07B2F">
      <w:pPr>
        <w:ind w:firstLine="709"/>
        <w:rPr>
          <w:rFonts w:ascii="Times New Roman" w:hAnsi="Times New Roman"/>
        </w:rPr>
      </w:pPr>
    </w:p>
    <w:p w14:paraId="5731ABD6" w14:textId="656AB1E9" w:rsidR="00285A99" w:rsidRDefault="00285A99" w:rsidP="00A07B2F">
      <w:pPr>
        <w:ind w:firstLine="709"/>
        <w:rPr>
          <w:rFonts w:ascii="Times New Roman" w:hAnsi="Times New Roman"/>
        </w:rPr>
      </w:pPr>
    </w:p>
    <w:p w14:paraId="49381BC0" w14:textId="088D6201" w:rsidR="00285A99" w:rsidRDefault="00285A99" w:rsidP="00A07B2F">
      <w:pPr>
        <w:ind w:firstLine="709"/>
        <w:rPr>
          <w:rFonts w:ascii="Times New Roman" w:hAnsi="Times New Roman"/>
        </w:rPr>
      </w:pPr>
    </w:p>
    <w:p w14:paraId="32F57E41" w14:textId="66954E9B" w:rsidR="00285A99" w:rsidRDefault="00285A99" w:rsidP="00A07B2F">
      <w:pPr>
        <w:ind w:firstLine="709"/>
        <w:rPr>
          <w:rFonts w:ascii="Times New Roman" w:hAnsi="Times New Roman"/>
        </w:rPr>
      </w:pPr>
    </w:p>
    <w:p w14:paraId="08F58C2B" w14:textId="5EF56401" w:rsidR="00285A99" w:rsidRDefault="00285A99" w:rsidP="00A07B2F">
      <w:pPr>
        <w:ind w:firstLine="709"/>
        <w:rPr>
          <w:rFonts w:ascii="Times New Roman" w:hAnsi="Times New Roman"/>
        </w:rPr>
      </w:pPr>
    </w:p>
    <w:p w14:paraId="070A63CB" w14:textId="77777777" w:rsidR="00285A99" w:rsidRDefault="00285A99" w:rsidP="00A07B2F">
      <w:pPr>
        <w:ind w:firstLine="709"/>
        <w:rPr>
          <w:rFonts w:ascii="Times New Roman" w:hAnsi="Times New Roman"/>
        </w:rPr>
      </w:pPr>
    </w:p>
    <w:p w14:paraId="760BDCA4" w14:textId="77777777" w:rsidR="004F056E" w:rsidRDefault="004F056E" w:rsidP="005E1199">
      <w:pPr>
        <w:ind w:firstLine="709"/>
        <w:rPr>
          <w:rFonts w:ascii="Times New Roman" w:hAnsi="Times New Roman"/>
        </w:rPr>
      </w:pPr>
    </w:p>
    <w:p w14:paraId="62FF4A3F" w14:textId="77777777" w:rsidR="004F056E" w:rsidRDefault="004F056E" w:rsidP="005E1199">
      <w:pPr>
        <w:ind w:firstLine="709"/>
        <w:rPr>
          <w:rFonts w:ascii="Times New Roman" w:hAnsi="Times New Roman"/>
        </w:rPr>
      </w:pPr>
    </w:p>
    <w:p w14:paraId="78AEC317" w14:textId="07910F29" w:rsidR="00A07B2F" w:rsidRPr="005A0EA3" w:rsidRDefault="00A07B2F" w:rsidP="005E1199">
      <w:pPr>
        <w:ind w:firstLine="709"/>
        <w:rPr>
          <w:rFonts w:ascii="Times New Roman" w:hAnsi="Times New Roman"/>
        </w:rPr>
      </w:pPr>
      <w:r w:rsidRPr="005A0EA3">
        <w:rPr>
          <w:rFonts w:ascii="Times New Roman" w:hAnsi="Times New Roman"/>
        </w:rPr>
        <w:t xml:space="preserve">В соответствии с </w:t>
      </w:r>
      <w:r w:rsidRPr="00747010">
        <w:rPr>
          <w:rFonts w:ascii="Times New Roman" w:hAnsi="Times New Roman"/>
        </w:rPr>
        <w:t xml:space="preserve">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потенциала», постановлением  Правительства Ханты-Мансийского автономного округа - Югры от 30.12.2021  №633-п  </w:t>
      </w:r>
      <w:r>
        <w:rPr>
          <w:rFonts w:ascii="Times New Roman" w:hAnsi="Times New Roman"/>
        </w:rPr>
        <w:t xml:space="preserve">                         </w:t>
      </w:r>
      <w:r w:rsidRPr="00747010">
        <w:rPr>
          <w:rFonts w:ascii="Times New Roman" w:hAnsi="Times New Roman"/>
        </w:rPr>
        <w:t>«О мерах по реализации государственной программы Ханты-Мансийского автономного округа - Югры</w:t>
      </w:r>
      <w:r>
        <w:rPr>
          <w:rFonts w:ascii="Times New Roman" w:hAnsi="Times New Roman"/>
        </w:rPr>
        <w:t xml:space="preserve"> </w:t>
      </w:r>
      <w:r w:rsidRPr="00747010">
        <w:rPr>
          <w:rFonts w:ascii="Times New Roman" w:hAnsi="Times New Roman"/>
        </w:rPr>
        <w:t>«Развитие</w:t>
      </w:r>
      <w:r>
        <w:rPr>
          <w:rFonts w:ascii="Times New Roman" w:hAnsi="Times New Roman"/>
        </w:rPr>
        <w:t xml:space="preserve"> </w:t>
      </w:r>
      <w:r w:rsidRPr="00747010">
        <w:rPr>
          <w:rFonts w:ascii="Times New Roman" w:hAnsi="Times New Roman"/>
        </w:rPr>
        <w:t>экономического</w:t>
      </w:r>
      <w:r>
        <w:rPr>
          <w:rFonts w:ascii="Times New Roman" w:hAnsi="Times New Roman"/>
        </w:rPr>
        <w:t xml:space="preserve"> </w:t>
      </w:r>
      <w:r w:rsidRPr="00747010">
        <w:rPr>
          <w:rFonts w:ascii="Times New Roman" w:hAnsi="Times New Roman"/>
        </w:rPr>
        <w:t>потенциала»</w:t>
      </w:r>
      <w:r>
        <w:rPr>
          <w:rFonts w:ascii="Times New Roman" w:hAnsi="Times New Roman"/>
        </w:rPr>
        <w:t xml:space="preserve">, </w:t>
      </w:r>
      <w:r w:rsidR="005E1199">
        <w:rPr>
          <w:rFonts w:ascii="Times New Roman" w:hAnsi="Times New Roman"/>
        </w:rPr>
        <w:t>решением Думы города Мегиона от 07.12.2022 №247 «</w:t>
      </w:r>
      <w:r w:rsidR="005E1199" w:rsidRPr="00747010">
        <w:rPr>
          <w:rFonts w:ascii="Times New Roman" w:hAnsi="Times New Roman"/>
        </w:rPr>
        <w:t>О бюджете городского округа Мегион Ханты-Мансийского автономного округа – Югры на 2023 год и плановый период 2024 и 2025 годов</w:t>
      </w:r>
      <w:r w:rsidR="005E1199">
        <w:rPr>
          <w:rFonts w:ascii="Times New Roman" w:hAnsi="Times New Roman"/>
        </w:rPr>
        <w:t>», решением Думы города</w:t>
      </w:r>
      <w:hyperlink r:id="rId8" w:history="1">
        <w:hyperlink r:id="rId9" w:history="1">
          <w:r w:rsidR="005E1199" w:rsidRPr="00747010">
            <w:rPr>
              <w:rFonts w:ascii="Times New Roman" w:hAnsi="Times New Roman"/>
            </w:rPr>
            <w:br/>
          </w:r>
          <w:r w:rsidR="005E1199">
            <w:rPr>
              <w:rFonts w:ascii="Times New Roman" w:hAnsi="Times New Roman"/>
            </w:rPr>
            <w:t xml:space="preserve">Мегиона </w:t>
          </w:r>
          <w:r w:rsidR="005E1199" w:rsidRPr="00747010">
            <w:rPr>
              <w:rFonts w:ascii="Times New Roman" w:hAnsi="Times New Roman"/>
            </w:rPr>
            <w:t xml:space="preserve">от </w:t>
          </w:r>
          <w:r w:rsidR="005E1199">
            <w:rPr>
              <w:rFonts w:ascii="Times New Roman" w:hAnsi="Times New Roman"/>
            </w:rPr>
            <w:t>2</w:t>
          </w:r>
          <w:r w:rsidR="005E1199" w:rsidRPr="00747010">
            <w:rPr>
              <w:rFonts w:ascii="Times New Roman" w:hAnsi="Times New Roman"/>
            </w:rPr>
            <w:t>3.12.202</w:t>
          </w:r>
          <w:r w:rsidR="005E1199">
            <w:rPr>
              <w:rFonts w:ascii="Times New Roman" w:hAnsi="Times New Roman"/>
            </w:rPr>
            <w:t>2</w:t>
          </w:r>
          <w:r w:rsidR="005E1199" w:rsidRPr="00747010">
            <w:rPr>
              <w:rFonts w:ascii="Times New Roman" w:hAnsi="Times New Roman"/>
            </w:rPr>
            <w:t xml:space="preserve"> №</w:t>
          </w:r>
          <w:r w:rsidR="005E1199">
            <w:rPr>
              <w:rFonts w:ascii="Times New Roman" w:hAnsi="Times New Roman"/>
            </w:rPr>
            <w:t>253</w:t>
          </w:r>
          <w:r w:rsidR="005E1199" w:rsidRPr="00747010">
            <w:rPr>
              <w:rFonts w:ascii="Times New Roman" w:hAnsi="Times New Roman"/>
            </w:rPr>
            <w:t xml:space="preserve"> «О внесении изменений в решение Думы города Мегиона от 03.12.2021 №137 «О бюджете городского округа Мегион Ханты-Мансийского автономного округа - Югры на 2022 год и плановый период 2023 и 2024 годов» (с изменениями)</w:t>
          </w:r>
        </w:hyperlink>
      </w:hyperlink>
      <w:r w:rsidR="005E119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637F3314" w14:textId="5D5123DB" w:rsidR="00A07B2F" w:rsidRDefault="00A07B2F" w:rsidP="00A07B2F">
      <w:pPr>
        <w:ind w:firstLine="709"/>
        <w:rPr>
          <w:rFonts w:ascii="Times New Roman" w:hAnsi="Times New Roman"/>
        </w:rPr>
      </w:pPr>
      <w:r w:rsidRPr="005A0EA3">
        <w:rPr>
          <w:rFonts w:ascii="Times New Roman" w:hAnsi="Times New Roman"/>
        </w:rPr>
        <w:t xml:space="preserve">1.Внести </w:t>
      </w:r>
      <w:r w:rsidRPr="00303797">
        <w:rPr>
          <w:rFonts w:ascii="Times New Roman" w:hAnsi="Times New Roman"/>
        </w:rPr>
        <w:t>в постановление администр</w:t>
      </w:r>
      <w:r>
        <w:rPr>
          <w:rFonts w:ascii="Times New Roman" w:hAnsi="Times New Roman"/>
        </w:rPr>
        <w:t>ации города от 19.12.2018 №2746</w:t>
      </w:r>
      <w:r>
        <w:rPr>
          <w:rFonts w:ascii="Times New Roman" w:hAnsi="Times New Roman"/>
        </w:rPr>
        <w:br/>
      </w:r>
      <w:r w:rsidRPr="00303797">
        <w:rPr>
          <w:rFonts w:ascii="Times New Roman" w:hAnsi="Times New Roman"/>
        </w:rPr>
        <w:t xml:space="preserve">«Об утверждении муниципальной программы «Поддержка и развитие малого и среднего предпринимательства на территории города Мегиона на 2019-2025 годы» </w:t>
      </w:r>
      <w:r>
        <w:rPr>
          <w:rFonts w:ascii="Times New Roman" w:hAnsi="Times New Roman"/>
        </w:rPr>
        <w:t>(с изменениями) следующие изменения</w:t>
      </w:r>
      <w:r w:rsidRPr="005A0EA3">
        <w:rPr>
          <w:rFonts w:ascii="Times New Roman" w:hAnsi="Times New Roman"/>
        </w:rPr>
        <w:t>:</w:t>
      </w:r>
    </w:p>
    <w:p w14:paraId="21D76B7F" w14:textId="399C44E9" w:rsidR="00A07B2F" w:rsidRPr="00B253CD" w:rsidRDefault="00144460" w:rsidP="00A07B2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proofErr w:type="gramStart"/>
      <w:r w:rsidR="00A07B2F">
        <w:rPr>
          <w:rFonts w:ascii="Times New Roman" w:hAnsi="Times New Roman"/>
        </w:rPr>
        <w:t>1.</w:t>
      </w:r>
      <w:r w:rsidR="00A07B2F" w:rsidRPr="00B253CD">
        <w:rPr>
          <w:rFonts w:ascii="Times New Roman" w:hAnsi="Times New Roman"/>
        </w:rPr>
        <w:t>Пункт</w:t>
      </w:r>
      <w:proofErr w:type="gramEnd"/>
      <w:r w:rsidR="00A07B2F" w:rsidRPr="00B253CD">
        <w:rPr>
          <w:rFonts w:ascii="Times New Roman" w:hAnsi="Times New Roman"/>
        </w:rPr>
        <w:t xml:space="preserve"> </w:t>
      </w:r>
      <w:r w:rsidR="00A07B2F">
        <w:rPr>
          <w:rFonts w:ascii="Times New Roman" w:hAnsi="Times New Roman"/>
        </w:rPr>
        <w:t xml:space="preserve">5 постановления </w:t>
      </w:r>
      <w:r w:rsidR="00A07B2F" w:rsidRPr="00B253CD">
        <w:rPr>
          <w:rFonts w:ascii="Times New Roman" w:hAnsi="Times New Roman"/>
        </w:rPr>
        <w:t xml:space="preserve">изложить в </w:t>
      </w:r>
      <w:r w:rsidR="00A81417">
        <w:rPr>
          <w:rFonts w:ascii="Times New Roman" w:hAnsi="Times New Roman"/>
        </w:rPr>
        <w:t>следующей</w:t>
      </w:r>
      <w:r w:rsidR="00A07B2F" w:rsidRPr="00B253CD">
        <w:rPr>
          <w:rFonts w:ascii="Times New Roman" w:hAnsi="Times New Roman"/>
        </w:rPr>
        <w:t xml:space="preserve"> редакции:</w:t>
      </w:r>
    </w:p>
    <w:p w14:paraId="6043A9D2" w14:textId="4DD19E30" w:rsidR="00A07B2F" w:rsidRDefault="00A07B2F" w:rsidP="00A07B2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5.</w:t>
      </w:r>
      <w:r w:rsidRPr="001970F0">
        <w:rPr>
          <w:rFonts w:ascii="Times New Roman" w:hAnsi="Times New Roman"/>
        </w:rPr>
        <w:t>Контроль</w:t>
      </w:r>
      <w:proofErr w:type="gramEnd"/>
      <w:r w:rsidRPr="001970F0">
        <w:rPr>
          <w:rFonts w:ascii="Times New Roman" w:hAnsi="Times New Roman"/>
        </w:rPr>
        <w:t xml:space="preserve"> за выполнением постановления возложить </w:t>
      </w:r>
      <w:r w:rsidR="00792337">
        <w:rPr>
          <w:rFonts w:ascii="Times New Roman" w:hAnsi="Times New Roman"/>
        </w:rPr>
        <w:t xml:space="preserve">на </w:t>
      </w:r>
      <w:r w:rsidR="00792337" w:rsidRPr="00D75727">
        <w:rPr>
          <w:rFonts w:ascii="Times New Roman" w:hAnsi="Times New Roman"/>
        </w:rPr>
        <w:t xml:space="preserve">заместителя главы города </w:t>
      </w:r>
      <w:r w:rsidR="003E16C6">
        <w:rPr>
          <w:rFonts w:ascii="Times New Roman" w:hAnsi="Times New Roman"/>
        </w:rPr>
        <w:t xml:space="preserve">                  </w:t>
      </w:r>
      <w:r w:rsidR="00792337" w:rsidRPr="00D75727">
        <w:rPr>
          <w:rFonts w:ascii="Times New Roman" w:hAnsi="Times New Roman"/>
        </w:rPr>
        <w:t>-  директора департамента финансов</w:t>
      </w:r>
      <w:r>
        <w:rPr>
          <w:rFonts w:ascii="Times New Roman" w:hAnsi="Times New Roman"/>
        </w:rPr>
        <w:t>.</w:t>
      </w:r>
      <w:r w:rsidRPr="00B253CD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1ED6D075" w14:textId="61182F25" w:rsidR="00A07B2F" w:rsidRPr="00D75727" w:rsidRDefault="00792337" w:rsidP="00A07B2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 w:rsidR="001444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1 к постановлению администрации города </w:t>
      </w:r>
      <w:r w:rsidR="00A07B2F" w:rsidRPr="00D75727">
        <w:rPr>
          <w:rFonts w:ascii="Times New Roman" w:hAnsi="Times New Roman"/>
          <w:sz w:val="24"/>
          <w:szCs w:val="24"/>
        </w:rPr>
        <w:t>изложить в редакции, согласно приложению  к настоящему постановлению.</w:t>
      </w:r>
    </w:p>
    <w:p w14:paraId="3207D2F3" w14:textId="3A15B6E6" w:rsidR="00A07B2F" w:rsidRPr="00D75727" w:rsidRDefault="00792337" w:rsidP="00A07B2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7B2F" w:rsidRPr="00D75727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14:paraId="713481D3" w14:textId="4F822AE3" w:rsidR="00A07B2F" w:rsidRPr="00D75727" w:rsidRDefault="00792337" w:rsidP="00A07B2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7B2F" w:rsidRPr="00D75727">
        <w:rPr>
          <w:rFonts w:ascii="Times New Roman" w:hAnsi="Times New Roman"/>
          <w:sz w:val="24"/>
          <w:szCs w:val="24"/>
        </w:rPr>
        <w:t>.Контроль за выполнением постановления возложить на заместителя главы города</w:t>
      </w:r>
      <w:r w:rsidR="003E16C6">
        <w:rPr>
          <w:rFonts w:ascii="Times New Roman" w:hAnsi="Times New Roman"/>
          <w:sz w:val="24"/>
          <w:szCs w:val="24"/>
        </w:rPr>
        <w:t xml:space="preserve">                     </w:t>
      </w:r>
      <w:r w:rsidR="00A07B2F" w:rsidRPr="00D75727">
        <w:rPr>
          <w:rFonts w:ascii="Times New Roman" w:hAnsi="Times New Roman"/>
          <w:sz w:val="24"/>
          <w:szCs w:val="24"/>
        </w:rPr>
        <w:t xml:space="preserve"> -  директора департамента финансов.</w:t>
      </w:r>
    </w:p>
    <w:p w14:paraId="06657BC9" w14:textId="77777777" w:rsidR="00A07B2F" w:rsidRPr="00D75727" w:rsidRDefault="00A07B2F" w:rsidP="00A07B2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7E4A7282" w14:textId="77777777" w:rsidR="00A07B2F" w:rsidRDefault="00A07B2F" w:rsidP="00A07B2F">
      <w:pPr>
        <w:ind w:firstLine="709"/>
        <w:rPr>
          <w:rFonts w:ascii="Times New Roman" w:hAnsi="Times New Roman"/>
        </w:rPr>
      </w:pPr>
    </w:p>
    <w:p w14:paraId="415FEACC" w14:textId="77777777" w:rsidR="004A229B" w:rsidRPr="00F17625" w:rsidRDefault="004A229B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17BF790A" w14:textId="77777777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</w:pPr>
      <w:r w:rsidRPr="00F17625">
        <w:rPr>
          <w:rFonts w:ascii="Times New Roman" w:hAnsi="Times New Roman"/>
          <w:bCs/>
          <w:kern w:val="28"/>
        </w:rPr>
        <w:t>Глава города</w:t>
      </w:r>
      <w:r w:rsidR="004A229B" w:rsidRPr="00F17625">
        <w:rPr>
          <w:rFonts w:ascii="Times New Roman" w:hAnsi="Times New Roman"/>
          <w:bCs/>
          <w:kern w:val="28"/>
        </w:rPr>
        <w:t xml:space="preserve"> </w:t>
      </w:r>
      <w:r w:rsidR="00E56962">
        <w:rPr>
          <w:rFonts w:ascii="Times New Roman" w:hAnsi="Times New Roman"/>
          <w:bCs/>
          <w:kern w:val="28"/>
        </w:rPr>
        <w:t xml:space="preserve">                                                                   </w:t>
      </w:r>
      <w:bookmarkStart w:id="0" w:name="_GoBack"/>
      <w:bookmarkEnd w:id="0"/>
      <w:r w:rsidR="00E56962">
        <w:rPr>
          <w:rFonts w:ascii="Times New Roman" w:hAnsi="Times New Roman"/>
          <w:bCs/>
          <w:kern w:val="28"/>
        </w:rPr>
        <w:t xml:space="preserve">                                </w:t>
      </w:r>
      <w:proofErr w:type="spellStart"/>
      <w:r w:rsidR="00175ABD" w:rsidRPr="00F17625">
        <w:rPr>
          <w:rFonts w:ascii="Times New Roman" w:hAnsi="Times New Roman"/>
          <w:bCs/>
          <w:kern w:val="28"/>
        </w:rPr>
        <w:t>О.А.Дейнека</w:t>
      </w:r>
      <w:proofErr w:type="spellEnd"/>
    </w:p>
    <w:p w14:paraId="279341D0" w14:textId="77777777" w:rsidR="00696F98" w:rsidRPr="00F17625" w:rsidRDefault="00696F98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  <w:sectPr w:rsidR="00696F98" w:rsidRPr="00F17625" w:rsidSect="000603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25E127BA" w14:textId="2B62E689" w:rsidR="002520A3" w:rsidRPr="002520A3" w:rsidRDefault="00A81417" w:rsidP="00A81417">
      <w:pPr>
        <w:tabs>
          <w:tab w:val="left" w:pos="11057"/>
          <w:tab w:val="left" w:pos="113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="002520A3" w:rsidRPr="002520A3">
        <w:rPr>
          <w:rFonts w:ascii="Times New Roman" w:hAnsi="Times New Roman"/>
        </w:rPr>
        <w:t>Приложение  к</w:t>
      </w:r>
      <w:proofErr w:type="gramEnd"/>
      <w:r w:rsidR="002520A3" w:rsidRPr="002520A3">
        <w:rPr>
          <w:rFonts w:ascii="Times New Roman" w:hAnsi="Times New Roman"/>
        </w:rPr>
        <w:t xml:space="preserve"> постановлению </w:t>
      </w:r>
    </w:p>
    <w:p w14:paraId="49BDD38D" w14:textId="5F257852" w:rsidR="002520A3" w:rsidRPr="002520A3" w:rsidRDefault="00A81417" w:rsidP="00A814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="002520A3" w:rsidRPr="002520A3">
        <w:rPr>
          <w:rFonts w:ascii="Times New Roman" w:hAnsi="Times New Roman"/>
        </w:rPr>
        <w:t xml:space="preserve">администрации города </w:t>
      </w:r>
    </w:p>
    <w:p w14:paraId="12699EEB" w14:textId="479B4DA5" w:rsidR="002520A3" w:rsidRPr="002520A3" w:rsidRDefault="00A81417" w:rsidP="00A81417">
      <w:pPr>
        <w:tabs>
          <w:tab w:val="left" w:pos="11057"/>
          <w:tab w:val="left" w:pos="111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2520A3" w:rsidRPr="002520A3">
        <w:rPr>
          <w:rFonts w:ascii="Times New Roman" w:hAnsi="Times New Roman"/>
        </w:rPr>
        <w:t>от____________</w:t>
      </w:r>
      <w:proofErr w:type="gramStart"/>
      <w:r w:rsidR="002520A3" w:rsidRPr="002520A3">
        <w:rPr>
          <w:rFonts w:ascii="Times New Roman" w:hAnsi="Times New Roman"/>
        </w:rPr>
        <w:t>_  202</w:t>
      </w:r>
      <w:r w:rsidR="00E57949">
        <w:rPr>
          <w:rFonts w:ascii="Times New Roman" w:hAnsi="Times New Roman"/>
        </w:rPr>
        <w:t>3</w:t>
      </w:r>
      <w:proofErr w:type="gramEnd"/>
      <w:r w:rsidR="002520A3" w:rsidRPr="002520A3">
        <w:rPr>
          <w:rFonts w:ascii="Times New Roman" w:hAnsi="Times New Roman"/>
        </w:rPr>
        <w:t xml:space="preserve"> №_____</w:t>
      </w:r>
    </w:p>
    <w:p w14:paraId="790256EA" w14:textId="77777777" w:rsidR="002520A3" w:rsidRPr="002520A3" w:rsidRDefault="002520A3" w:rsidP="002520A3">
      <w:pPr>
        <w:jc w:val="right"/>
        <w:rPr>
          <w:rFonts w:ascii="Times New Roman" w:hAnsi="Times New Roman"/>
        </w:rPr>
      </w:pPr>
    </w:p>
    <w:p w14:paraId="69CD3C07" w14:textId="52264F8F" w:rsidR="002520A3" w:rsidRPr="002520A3" w:rsidRDefault="002520A3" w:rsidP="00A81417">
      <w:pPr>
        <w:tabs>
          <w:tab w:val="left" w:pos="11199"/>
        </w:tabs>
        <w:jc w:val="right"/>
        <w:rPr>
          <w:rFonts w:ascii="Times New Roman" w:hAnsi="Times New Roman"/>
        </w:rPr>
      </w:pPr>
      <w:r w:rsidRPr="002520A3">
        <w:rPr>
          <w:rFonts w:ascii="Times New Roman" w:hAnsi="Times New Roman"/>
        </w:rPr>
        <w:t xml:space="preserve"> </w:t>
      </w:r>
      <w:r w:rsidR="00A81417">
        <w:rPr>
          <w:rFonts w:ascii="Times New Roman" w:hAnsi="Times New Roman"/>
        </w:rPr>
        <w:t xml:space="preserve">                </w:t>
      </w:r>
      <w:r w:rsidRPr="002520A3">
        <w:rPr>
          <w:rFonts w:ascii="Times New Roman" w:hAnsi="Times New Roman"/>
        </w:rPr>
        <w:t>«Приложение</w:t>
      </w:r>
      <w:r w:rsidR="00844BD0">
        <w:rPr>
          <w:rFonts w:ascii="Times New Roman" w:hAnsi="Times New Roman"/>
        </w:rPr>
        <w:t xml:space="preserve"> 1</w:t>
      </w:r>
      <w:r w:rsidRPr="002520A3">
        <w:rPr>
          <w:rFonts w:ascii="Times New Roman" w:hAnsi="Times New Roman"/>
        </w:rPr>
        <w:t xml:space="preserve"> к постановлению </w:t>
      </w:r>
    </w:p>
    <w:p w14:paraId="55143201" w14:textId="6A0F605A" w:rsidR="00A81417" w:rsidRPr="002520A3" w:rsidRDefault="002520A3" w:rsidP="00A81417">
      <w:pPr>
        <w:jc w:val="center"/>
        <w:rPr>
          <w:rFonts w:ascii="Times New Roman" w:hAnsi="Times New Roman"/>
        </w:rPr>
      </w:pPr>
      <w:r w:rsidRPr="002520A3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A81417">
        <w:rPr>
          <w:rFonts w:ascii="Times New Roman" w:hAnsi="Times New Roman"/>
        </w:rPr>
        <w:t xml:space="preserve">                         </w:t>
      </w:r>
      <w:r w:rsidR="00A81417" w:rsidRPr="002520A3">
        <w:rPr>
          <w:rFonts w:ascii="Times New Roman" w:hAnsi="Times New Roman"/>
        </w:rPr>
        <w:t xml:space="preserve">администрации города </w:t>
      </w:r>
    </w:p>
    <w:p w14:paraId="379BE120" w14:textId="5006C6F4" w:rsidR="00B736A0" w:rsidRPr="00F17625" w:rsidRDefault="00A81417" w:rsidP="00A81417">
      <w:pPr>
        <w:tabs>
          <w:tab w:val="left" w:pos="11057"/>
          <w:tab w:val="left" w:pos="1119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2520A3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19.12.2018 №2746</w:t>
      </w:r>
      <w:r w:rsidR="002520A3" w:rsidRPr="002520A3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14:paraId="434EE681" w14:textId="77777777" w:rsidR="00A81417" w:rsidRDefault="00A81417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8DDFA04" w14:textId="7C7583D1" w:rsidR="002E2514" w:rsidRPr="00AC72C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ПАСПОРТ</w:t>
      </w:r>
    </w:p>
    <w:p w14:paraId="16CD248D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муниципальной программы «Поддержка и развитие малого и среднего</w:t>
      </w:r>
    </w:p>
    <w:p w14:paraId="56FFF86F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72C4">
        <w:rPr>
          <w:rFonts w:ascii="Times New Roman" w:hAnsi="Times New Roman"/>
        </w:rPr>
        <w:t xml:space="preserve"> предпринимательства на территории города Мегиона на 2019-2025 годы»</w:t>
      </w:r>
    </w:p>
    <w:p w14:paraId="34EA918B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566"/>
        <w:gridCol w:w="2696"/>
        <w:gridCol w:w="1129"/>
        <w:gridCol w:w="863"/>
        <w:gridCol w:w="271"/>
        <w:gridCol w:w="992"/>
        <w:gridCol w:w="998"/>
        <w:gridCol w:w="1134"/>
        <w:gridCol w:w="1134"/>
        <w:gridCol w:w="1134"/>
        <w:gridCol w:w="992"/>
        <w:gridCol w:w="992"/>
        <w:gridCol w:w="851"/>
      </w:tblGrid>
      <w:tr w:rsidR="002E2514" w:rsidRPr="00BB77FC" w14:paraId="17E6D22A" w14:textId="77777777" w:rsidTr="00DD28EB">
        <w:trPr>
          <w:trHeight w:val="475"/>
        </w:trPr>
        <w:tc>
          <w:tcPr>
            <w:tcW w:w="1842" w:type="dxa"/>
          </w:tcPr>
          <w:p w14:paraId="25DE4575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4" w:type="dxa"/>
            <w:gridSpan w:val="4"/>
          </w:tcPr>
          <w:p w14:paraId="5B1B69AD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 w:rsidRPr="008057BB">
              <w:rPr>
                <w:rFonts w:ascii="Times New Roman" w:hAnsi="Times New Roman"/>
              </w:rPr>
              <w:t>Поддержка и развитие малого и среднего предпринимательства на территории города Мегиона на 2019-2025 годы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395" w:type="dxa"/>
            <w:gridSpan w:val="4"/>
          </w:tcPr>
          <w:p w14:paraId="45B1F953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Сроки реализации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103" w:type="dxa"/>
            <w:gridSpan w:val="5"/>
          </w:tcPr>
          <w:p w14:paraId="57B6B912" w14:textId="77777777" w:rsidR="002E2514" w:rsidRPr="008057BB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057BB">
              <w:rPr>
                <w:rFonts w:ascii="Times New Roman" w:hAnsi="Times New Roman"/>
              </w:rPr>
              <w:t>2019-2025</w:t>
            </w:r>
          </w:p>
        </w:tc>
      </w:tr>
      <w:tr w:rsidR="002E2514" w:rsidRPr="00BB77FC" w14:paraId="667BF7EA" w14:textId="77777777" w:rsidTr="00DD28EB">
        <w:trPr>
          <w:trHeight w:val="464"/>
        </w:trPr>
        <w:tc>
          <w:tcPr>
            <w:tcW w:w="1842" w:type="dxa"/>
          </w:tcPr>
          <w:p w14:paraId="0D195AF2" w14:textId="77777777" w:rsidR="002E2514" w:rsidRPr="00036C98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036C98">
              <w:rPr>
                <w:rFonts w:ascii="Times New Roman" w:hAnsi="Times New Roman"/>
              </w:rPr>
              <w:t>Тип муниципальной программы</w:t>
            </w:r>
            <w:r w:rsidRPr="00036C98">
              <w:rPr>
                <w:rFonts w:ascii="Times New Roman" w:hAnsi="Times New Roman"/>
                <w:lang w:val="en-US"/>
              </w:rPr>
              <w:t xml:space="preserve"> </w:t>
            </w:r>
            <w:r w:rsidRPr="00036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20C2A68B" w14:textId="77777777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2E2514" w:rsidRPr="00BB77FC" w14:paraId="7407DD50" w14:textId="77777777" w:rsidTr="00DD28EB">
        <w:trPr>
          <w:trHeight w:val="464"/>
        </w:trPr>
        <w:tc>
          <w:tcPr>
            <w:tcW w:w="1842" w:type="dxa"/>
          </w:tcPr>
          <w:p w14:paraId="3CE2A88B" w14:textId="77777777" w:rsidR="002E2514" w:rsidRPr="00954F29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54F29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3752" w:type="dxa"/>
            <w:gridSpan w:val="13"/>
          </w:tcPr>
          <w:p w14:paraId="5E68C2D9" w14:textId="34C65651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 xml:space="preserve">Заместитель главы города </w:t>
            </w:r>
            <w:r w:rsidR="00792337">
              <w:rPr>
                <w:rFonts w:ascii="Times New Roman" w:hAnsi="Times New Roman"/>
              </w:rPr>
              <w:t>– директор департамента финансов</w:t>
            </w:r>
          </w:p>
        </w:tc>
      </w:tr>
      <w:tr w:rsidR="002E2514" w:rsidRPr="00BB77FC" w14:paraId="2DDA439B" w14:textId="77777777" w:rsidTr="00DD28EB">
        <w:trPr>
          <w:trHeight w:val="728"/>
        </w:trPr>
        <w:tc>
          <w:tcPr>
            <w:tcW w:w="1842" w:type="dxa"/>
          </w:tcPr>
          <w:p w14:paraId="6CC24823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74564D24" w14:textId="4C6BF0F1" w:rsidR="002E2514" w:rsidRPr="00AD1D52" w:rsidRDefault="00210FF5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экономической политики</w:t>
            </w:r>
          </w:p>
        </w:tc>
      </w:tr>
      <w:tr w:rsidR="002E2514" w:rsidRPr="00BB77FC" w14:paraId="642B1064" w14:textId="77777777" w:rsidTr="00DD28EB">
        <w:trPr>
          <w:trHeight w:val="725"/>
        </w:trPr>
        <w:tc>
          <w:tcPr>
            <w:tcW w:w="1842" w:type="dxa"/>
          </w:tcPr>
          <w:p w14:paraId="29606FF2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14:paraId="73B35A32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429834B6" w14:textId="10D06840" w:rsidR="002E2514" w:rsidRPr="00AD1D52" w:rsidRDefault="002520A3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2E2514" w:rsidRPr="00AD1D52">
              <w:rPr>
                <w:rFonts w:ascii="Times New Roman" w:hAnsi="Times New Roman"/>
              </w:rPr>
              <w:t xml:space="preserve"> муниципальной собственности</w:t>
            </w:r>
          </w:p>
        </w:tc>
      </w:tr>
      <w:tr w:rsidR="002E2514" w:rsidRPr="00BB77FC" w14:paraId="4886B90B" w14:textId="77777777" w:rsidTr="00DD28EB">
        <w:trPr>
          <w:trHeight w:val="438"/>
        </w:trPr>
        <w:tc>
          <w:tcPr>
            <w:tcW w:w="1842" w:type="dxa"/>
          </w:tcPr>
          <w:p w14:paraId="6320CA35" w14:textId="77777777" w:rsidR="002E2514" w:rsidRPr="00BB77FC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BB77FC">
              <w:rPr>
                <w:rFonts w:ascii="Times New Roman" w:hAnsi="Times New Roman"/>
              </w:rPr>
              <w:t>Национальная цель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7BFA3315" w14:textId="77777777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5F6C9D">
              <w:rPr>
                <w:rFonts w:ascii="Times New Roman" w:hAnsi="Times New Roman"/>
              </w:rPr>
              <w:t>Достойный, эффективный труд и успешное предпринимательство</w:t>
            </w:r>
          </w:p>
        </w:tc>
      </w:tr>
      <w:tr w:rsidR="002E2514" w:rsidRPr="00BB77FC" w14:paraId="5D87E8BE" w14:textId="77777777" w:rsidTr="00DD28EB">
        <w:trPr>
          <w:trHeight w:val="446"/>
        </w:trPr>
        <w:tc>
          <w:tcPr>
            <w:tcW w:w="1842" w:type="dxa"/>
          </w:tcPr>
          <w:p w14:paraId="7375C41E" w14:textId="77777777" w:rsidR="002E2514" w:rsidRPr="00194614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Цели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3"/>
          </w:tcPr>
          <w:p w14:paraId="07F1AD09" w14:textId="77777777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2E2514" w:rsidRPr="00BB77FC" w14:paraId="29AB7871" w14:textId="77777777" w:rsidTr="00DD28EB">
        <w:trPr>
          <w:trHeight w:val="723"/>
        </w:trPr>
        <w:tc>
          <w:tcPr>
            <w:tcW w:w="1842" w:type="dxa"/>
          </w:tcPr>
          <w:p w14:paraId="41F89CE3" w14:textId="77777777" w:rsidR="002E2514" w:rsidRPr="00194614" w:rsidRDefault="002E2514" w:rsidP="002E2514">
            <w:pPr>
              <w:widowControl w:val="0"/>
              <w:autoSpaceDE w:val="0"/>
              <w:autoSpaceDN w:val="0"/>
              <w:adjustRightInd w:val="0"/>
              <w:ind w:left="9" w:hanging="9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Задачи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3"/>
          </w:tcPr>
          <w:p w14:paraId="79A77E76" w14:textId="77777777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</w:tc>
      </w:tr>
      <w:tr w:rsidR="002E2514" w:rsidRPr="00BB77FC" w14:paraId="26EEFC00" w14:textId="77777777" w:rsidTr="00DD28EB">
        <w:trPr>
          <w:trHeight w:val="438"/>
        </w:trPr>
        <w:tc>
          <w:tcPr>
            <w:tcW w:w="1842" w:type="dxa"/>
            <w:tcBorders>
              <w:bottom w:val="single" w:sz="4" w:space="0" w:color="auto"/>
            </w:tcBorders>
          </w:tcPr>
          <w:p w14:paraId="32385F64" w14:textId="77777777" w:rsidR="002E2514" w:rsidRPr="00194614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932D0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</w:tcPr>
          <w:p w14:paraId="37B05F16" w14:textId="77777777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1.Поддержка и развитие малого и среднего предпринимательства.</w:t>
            </w:r>
          </w:p>
          <w:p w14:paraId="043CAE15" w14:textId="77777777" w:rsidR="002E2514" w:rsidRPr="00AD1D52" w:rsidRDefault="002E2514" w:rsidP="002E251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2.Поддержка сельскохозяйственного производства</w:t>
            </w:r>
          </w:p>
        </w:tc>
      </w:tr>
      <w:tr w:rsidR="00A07C7C" w:rsidRPr="00A07C7C" w14:paraId="2431A58F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D8E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58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№п/п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62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1D6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Значение показателя по годам  </w:t>
            </w:r>
          </w:p>
        </w:tc>
      </w:tr>
      <w:tr w:rsidR="00DD28EB" w:rsidRPr="00A07C7C" w14:paraId="3FDACF42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12F4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D05E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2B0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12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84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46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5B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19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C0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1D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F4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DE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104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DD28EB" w:rsidRPr="00A07C7C" w14:paraId="36217811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F1C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1E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34E8E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A7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FD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A6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E4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CC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E6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5C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1D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DC7" w14:textId="0C40AD76" w:rsidR="00A07C7C" w:rsidRPr="00A07C7C" w:rsidRDefault="00A07C7C" w:rsidP="0079233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</w:t>
            </w:r>
            <w:r w:rsidR="007923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1C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DD28EB" w:rsidRPr="00A07C7C" w14:paraId="38C54535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F22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58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A974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Оборот малых (микро) и средних предприятий, миллиард рублей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1B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F8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D6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E6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D4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3C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49A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46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B9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8C0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48C1D565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97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BAE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2998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7F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CA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DE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F7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55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0E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E2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52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D1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864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0F5D79D6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6134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5B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1A94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93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BC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A5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21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AC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32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35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2A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AA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F931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52D4B213" w14:textId="77777777" w:rsidTr="00144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C09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D0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A438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401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08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5A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54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53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44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6B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B2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710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464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61E39026" w14:textId="77777777" w:rsidTr="00144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34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B7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5A08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CF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8E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5E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3F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31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20B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98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41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7B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304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6DCADC8B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90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7E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BF7B6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D0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6E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4A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CF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B1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DE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FA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461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AAD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9C5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7CD150BA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B50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8F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A595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15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87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E0B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48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93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17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FB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CC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1E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FA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DD28EB" w:rsidRPr="00A07C7C" w14:paraId="78A8EE95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E17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94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8FC38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3B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9D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C2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51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E5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2C9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98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CE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15F" w14:textId="7812624C" w:rsidR="00A07C7C" w:rsidRPr="00A07C7C" w:rsidRDefault="002C7D41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4B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</w:t>
            </w: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ической политики</w:t>
            </w:r>
          </w:p>
        </w:tc>
      </w:tr>
      <w:tr w:rsidR="00DD28EB" w:rsidRPr="00A07C7C" w14:paraId="39CD8D6E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7F0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4C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1CDF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AA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57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C0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88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42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F0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03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3C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8D6" w14:textId="38F185FB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  <w:r w:rsidR="002C7D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8768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5374714F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76F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94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C7B9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D2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7B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88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D92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9A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7A4" w14:textId="6AD2D78C" w:rsidR="00A07C7C" w:rsidRPr="00A07C7C" w:rsidRDefault="00A4108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C7AC" w14:textId="5FBCCB11" w:rsidR="00A07C7C" w:rsidRPr="00A07C7C" w:rsidRDefault="00A4108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3D5" w14:textId="60D654E7" w:rsidR="00A07C7C" w:rsidRPr="00A07C7C" w:rsidRDefault="00A4108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4FA" w14:textId="7280FDDB" w:rsidR="00A07C7C" w:rsidRPr="00A07C7C" w:rsidRDefault="002C7D41" w:rsidP="002639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639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BB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1A184343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0C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33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5098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80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F3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9B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9A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7D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FC4" w14:textId="5BA982F5" w:rsidR="00A07C7C" w:rsidRPr="00A07C7C" w:rsidRDefault="00A4108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FDC" w14:textId="7B5EF4AB" w:rsidR="00A07C7C" w:rsidRPr="00A07C7C" w:rsidRDefault="00A4108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15ED" w14:textId="73C865F4" w:rsidR="00A07C7C" w:rsidRPr="00A07C7C" w:rsidRDefault="00A4108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81F" w14:textId="0E1B829B" w:rsidR="00A07C7C" w:rsidRPr="00A07C7C" w:rsidRDefault="002C7D41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7AA1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7AA74E40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33D6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20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270B5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FA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F1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9C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09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7B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D42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38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81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49FB" w14:textId="7B6A440A" w:rsidR="00A07C7C" w:rsidRPr="00A07C7C" w:rsidRDefault="00013290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088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2E7AF420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EF66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98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C420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агропромышленного комплекса, получивших финансовую поддержку, единиц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DE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01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C8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6D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6F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E3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D6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7D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8D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1E95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28EB" w:rsidRPr="00A07C7C" w14:paraId="7984DC04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39B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70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53946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пищевой рыбной продукции, тонн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85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E5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0D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CB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0FC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CF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63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AB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13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8E31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7C7C" w:rsidRPr="00A07C7C" w14:paraId="5002CF9B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D12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30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8C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A07C7C" w:rsidRPr="00A07C7C" w14:paraId="39E3E6DC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58A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F03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422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EC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B1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34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F1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D8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00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897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07C7C" w:rsidRPr="00A07C7C" w14:paraId="5AA94A43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228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960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0A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65184,0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8A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17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DF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5F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8C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00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7C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A07C7C" w:rsidRPr="00A07C7C" w14:paraId="2BA02A42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C0E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D70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8A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1C4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86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EA3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7C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27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1B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73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6A46F56D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E5D1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37A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CE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62837,8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C5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24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94F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E1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443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30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2CC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A07C7C" w:rsidRPr="00A07C7C" w14:paraId="454B5D81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67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456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0A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97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07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D1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0C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55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65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0F4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A07C7C" w:rsidRPr="00A07C7C" w14:paraId="08C8E291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C9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1934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58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3D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5D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8E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0B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985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2D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68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7A7CD114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BA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Параметры финансового обеспечения региональных проектов, проектов городского округа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03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Источники финансирования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CA1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Расходы по годам (тыс. рублей)</w:t>
            </w:r>
          </w:p>
        </w:tc>
      </w:tr>
      <w:tr w:rsidR="00A07C7C" w:rsidRPr="00A07C7C" w14:paraId="5D3943CB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E37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98D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C1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B8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09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AB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05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CA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11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180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07C7C" w:rsidRPr="00A07C7C" w14:paraId="3F6A94F0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A3A0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2C02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1E5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ED9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93D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514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C16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2CE7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82FC1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EE9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A07C7C" w:rsidRPr="00A07C7C" w14:paraId="4F6EBB9D" w14:textId="77777777" w:rsidTr="0041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92D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2F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</w:tr>
      <w:tr w:rsidR="00A07C7C" w:rsidRPr="00A07C7C" w14:paraId="2CE2B896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66B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E9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C6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26115,8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8D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C1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4860,5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DD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43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05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8A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20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A07C7C" w:rsidRPr="00A07C7C" w14:paraId="3FE4199A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207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EF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1E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13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6C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07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42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18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9D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F2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05DC6E69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F466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C387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6A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24210,5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A9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03F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4325,8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F7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C6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FB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A5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88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A07C7C" w:rsidRPr="00A07C7C" w14:paraId="7C4420A4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580E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DD8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B9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AE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629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F6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00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FE2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C5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4D8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A07C7C" w:rsidRPr="00A07C7C" w14:paraId="4A329638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2E8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A75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6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A3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96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0F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8C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EC8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3A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CC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4A93B781" w14:textId="77777777" w:rsidTr="0041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B0B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483" w14:textId="77777777" w:rsid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14:paraId="1BBD5C89" w14:textId="584FD892" w:rsidR="00A07C7C" w:rsidRPr="00A07C7C" w:rsidRDefault="00A07C7C" w:rsidP="00A07B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07C7C">
              <w:rPr>
                <w:rFonts w:ascii="Times New Roman" w:hAnsi="Times New Roman"/>
                <w:color w:val="000000"/>
              </w:rPr>
              <w:t>срок реализации  01.01.2019 - 31.12.2025</w:t>
            </w:r>
          </w:p>
        </w:tc>
      </w:tr>
      <w:tr w:rsidR="00A07C7C" w:rsidRPr="00A07C7C" w14:paraId="65CC2D35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17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29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3D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13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50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4219,6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EF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AC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F1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9C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FA6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A07C7C" w:rsidRPr="00A07C7C" w14:paraId="63A520ED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3F84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F0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FB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A4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75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6F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71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53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18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A6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5BF5FF28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4F0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A28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1AB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9534,4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F8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E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3755,4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87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41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17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8C4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8D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A07C7C" w:rsidRPr="00A07C7C" w14:paraId="408BE095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9B72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5D5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6A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33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523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464,2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CBE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6A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84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4A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58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A07C7C" w:rsidRPr="00A07C7C" w14:paraId="09A0D6CF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9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F9A0" w14:textId="77777777" w:rsidR="00A07C7C" w:rsidRPr="00A07C7C" w:rsidRDefault="00A07C7C" w:rsidP="00A07C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9C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7A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A0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074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97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7A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790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34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659B08CB" w14:textId="77777777" w:rsidTr="0041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78C5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91B4" w14:textId="77777777" w:rsid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 Региональный проект «Акселерация субъектов малого и среднего предпринимательства», </w:t>
            </w:r>
          </w:p>
          <w:p w14:paraId="6EEF18E5" w14:textId="6970E5B4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срок реализации  01.01.2021-31.12.2025 </w:t>
            </w:r>
          </w:p>
        </w:tc>
      </w:tr>
      <w:tr w:rsidR="00A07C7C" w:rsidRPr="00A07C7C" w14:paraId="06802C6C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A7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0EE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AD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26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3A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4C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67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37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4F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8B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A07C7C" w:rsidRPr="00A07C7C" w14:paraId="1A6CCDDF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CE9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B998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95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96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4D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AE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E0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0EA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6B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DA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3A8F6562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A712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4D2E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04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33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38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C4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39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3451,0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ADA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7F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79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A07C7C" w:rsidRPr="00A07C7C" w14:paraId="1D0CDBC2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4169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26B2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46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AA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94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9E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BA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98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8B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E1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A07C7C" w:rsidRPr="00A07C7C" w14:paraId="4D8A9E98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6331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0DB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BA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AE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E2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2D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053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94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1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1D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02E4DDDF" w14:textId="77777777" w:rsidTr="0041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021C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36C" w14:textId="77777777" w:rsid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Региональный проект «Популяризация предпринимательства» </w:t>
            </w:r>
          </w:p>
          <w:p w14:paraId="5AA4E4A8" w14:textId="2A8A893E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  срок реализации 01.01.2019 - 31.12.2020 </w:t>
            </w:r>
          </w:p>
        </w:tc>
      </w:tr>
      <w:tr w:rsidR="00A07C7C" w:rsidRPr="00A07C7C" w14:paraId="27430821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698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949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91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6E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A0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640,9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365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E1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E3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0E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51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096EA460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EB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267B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21C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0F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35A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A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D7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B0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28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2D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2B7D3F47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B36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E0B7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C6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7D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DA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C0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F0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CD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F3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F81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422B2BA0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4F18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56CA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BA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F5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49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AE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3E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8B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DC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C4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350524F7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7CEF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8E33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2F4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D6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F6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8A3B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6E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B7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CE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A8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7C7C" w:rsidRPr="00A07C7C" w14:paraId="0FBFA7D7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D540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Объем налоговых расходов городского округа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099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A07C7C" w:rsidRPr="00A07C7C" w14:paraId="46E51C67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96CE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36A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688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51D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787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19C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70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4EF5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D550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07C7C" w:rsidRPr="00A07C7C" w14:paraId="27B55CA1" w14:textId="77777777" w:rsidTr="0075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F7A0D" w14:textId="77777777" w:rsidR="00A07C7C" w:rsidRPr="00A07C7C" w:rsidRDefault="00A07C7C" w:rsidP="00A07C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E5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7C7C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0B2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2DE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F33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51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594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4E6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BCFF" w14:textId="77777777" w:rsidR="00A07C7C" w:rsidRPr="00A07C7C" w:rsidRDefault="00A07C7C" w:rsidP="00A07C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27288247" w14:textId="77777777" w:rsidR="0075670A" w:rsidRDefault="0075670A" w:rsidP="002E2514">
      <w:pPr>
        <w:jc w:val="right"/>
        <w:rPr>
          <w:rFonts w:ascii="Times New Roman" w:hAnsi="Times New Roman"/>
        </w:rPr>
      </w:pPr>
    </w:p>
    <w:p w14:paraId="32078CD0" w14:textId="2FCA1FEF" w:rsidR="002E2514" w:rsidRDefault="002E2514" w:rsidP="002E25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14:paraId="66B1D2F0" w14:textId="77777777" w:rsidR="002E2514" w:rsidRDefault="002E2514" w:rsidP="002E251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14:paraId="4EF6370D" w14:textId="77777777" w:rsidR="002E2514" w:rsidRPr="00BD4919" w:rsidRDefault="002E2514" w:rsidP="002E251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финансовых ресурсов муниципальной программы </w:t>
      </w:r>
    </w:p>
    <w:p w14:paraId="56AABCD9" w14:textId="77777777" w:rsidR="002E2514" w:rsidRDefault="002E2514" w:rsidP="002E251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6F1BA37A" w14:textId="77777777" w:rsidR="002E2514" w:rsidRDefault="002E2514" w:rsidP="002E251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40" w:type="dxa"/>
        <w:tblLook w:val="04A0" w:firstRow="1" w:lastRow="0" w:firstColumn="1" w:lastColumn="0" w:noHBand="0" w:noVBand="1"/>
      </w:tblPr>
      <w:tblGrid>
        <w:gridCol w:w="797"/>
        <w:gridCol w:w="2725"/>
        <w:gridCol w:w="1998"/>
        <w:gridCol w:w="1926"/>
        <w:gridCol w:w="1000"/>
        <w:gridCol w:w="970"/>
        <w:gridCol w:w="970"/>
        <w:gridCol w:w="970"/>
        <w:gridCol w:w="996"/>
        <w:gridCol w:w="996"/>
        <w:gridCol w:w="996"/>
        <w:gridCol w:w="996"/>
      </w:tblGrid>
      <w:tr w:rsidR="00B5646C" w:rsidRPr="00B5646C" w14:paraId="077E6510" w14:textId="77777777" w:rsidTr="00B5646C">
        <w:trPr>
          <w:trHeight w:val="7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FBF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2B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88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504" w14:textId="590CF618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08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B5646C" w:rsidRPr="00B5646C" w14:paraId="634184F7" w14:textId="77777777" w:rsidTr="00B5646C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D7A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F38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A38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32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FAC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8D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B5646C" w:rsidRPr="00B5646C" w14:paraId="67D7EC88" w14:textId="77777777" w:rsidTr="00587CF8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7C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34F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376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644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F88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E26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C6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CE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C5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4A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89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3B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B5646C" w:rsidRPr="00B5646C" w14:paraId="4ACDC5D8" w14:textId="77777777" w:rsidTr="00587CF8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88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42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7C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1E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9D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2A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22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A7C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3C4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B98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63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8B5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5646C" w:rsidRPr="00B5646C" w14:paraId="52BF82E5" w14:textId="77777777" w:rsidTr="00587CF8">
        <w:trPr>
          <w:trHeight w:val="45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CF6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</w:p>
        </w:tc>
      </w:tr>
      <w:tr w:rsidR="00B5646C" w:rsidRPr="00B5646C" w14:paraId="5EF6E22D" w14:textId="77777777" w:rsidTr="00587CF8">
        <w:trPr>
          <w:trHeight w:val="109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00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291" w14:textId="3BC7939F" w:rsidR="00B5646C" w:rsidRPr="00B5646C" w:rsidRDefault="00B5646C" w:rsidP="006757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Региональный проект «Создание условий для легкого старта и комфортного ведения бизнеса» (</w:t>
            </w:r>
            <w:r w:rsidR="00A2087A">
              <w:rPr>
                <w:rFonts w:ascii="Times New Roman" w:hAnsi="Times New Roman"/>
                <w:color w:val="000000"/>
              </w:rPr>
              <w:t>2,3,4,</w:t>
            </w:r>
            <w:r w:rsidRPr="00B5646C">
              <w:rPr>
                <w:rFonts w:ascii="Times New Roman" w:hAnsi="Times New Roman"/>
                <w:color w:val="000000"/>
              </w:rPr>
              <w:t>11,12</w:t>
            </w:r>
            <w:r w:rsidR="00675723">
              <w:rPr>
                <w:rFonts w:ascii="Times New Roman" w:hAnsi="Times New Roman"/>
                <w:color w:val="000000"/>
              </w:rPr>
              <w:t>,13</w:t>
            </w:r>
            <w:r w:rsidRPr="00B564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61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29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D8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10588,0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88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4511,8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69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4219,6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AF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A1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325,1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66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F5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3D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B5646C" w:rsidRPr="00B5646C" w14:paraId="42BA5D4E" w14:textId="77777777" w:rsidTr="00587CF8">
        <w:trPr>
          <w:trHeight w:val="10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FBA5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FF0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FAA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5CA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1CB1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3B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BF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53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BC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D2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6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BE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D463FB1" w14:textId="77777777" w:rsidTr="00B5646C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540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559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A10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CC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7EAB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9534,4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7D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4015,5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1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3755,4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F1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20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308,8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E55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ED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51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B5646C" w:rsidRPr="00B5646C" w14:paraId="5CBE5136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68A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ACF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135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0E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A16F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D7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43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15B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0A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7B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7F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42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B5646C" w:rsidRPr="00B5646C" w14:paraId="72FAE626" w14:textId="77777777" w:rsidTr="00A07C7C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DA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5E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0F8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50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471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15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11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74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6D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08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37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E9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334F645" w14:textId="77777777" w:rsidTr="00A07C7C">
        <w:trPr>
          <w:trHeight w:val="5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D7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2D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Региональный проект «Акселерация субъектов малого и среднего предпринимательства»  (1;9;10)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80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EA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41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14275,0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34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FF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48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2495,2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4D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3632,7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63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2C3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28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B5646C" w:rsidRPr="00B5646C" w14:paraId="1F378E54" w14:textId="77777777" w:rsidTr="00B5646C">
        <w:trPr>
          <w:trHeight w:val="5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9BD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759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981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95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C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C6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F0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13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18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28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04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63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670C2E13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BF7F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BB9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C4E5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C7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52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13561,1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D3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79A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66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2370,4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64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3451,0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C3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4B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86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B5646C" w:rsidRPr="00B5646C" w14:paraId="0BAC47DD" w14:textId="77777777" w:rsidTr="00B5646C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73C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9FA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DDF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51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F0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BA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35C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0B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E2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EC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7D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E8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B5646C" w:rsidRPr="00B5646C" w14:paraId="144BFF12" w14:textId="77777777" w:rsidTr="00B5646C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B12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935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1B6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A4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670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09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57FE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13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C9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A9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F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7B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DC86930" w14:textId="77777777" w:rsidTr="00B5646C">
        <w:trPr>
          <w:trHeight w:val="7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051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6DB" w14:textId="5DF1A703" w:rsidR="00B5646C" w:rsidRPr="00B5646C" w:rsidRDefault="00B5646C" w:rsidP="006757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Региональный проект «Популяризация предпринимательства» (</w:t>
            </w:r>
            <w:r w:rsidR="00A2087A">
              <w:rPr>
                <w:rFonts w:ascii="Times New Roman" w:hAnsi="Times New Roman"/>
                <w:color w:val="000000"/>
              </w:rPr>
              <w:t>1,</w:t>
            </w:r>
            <w:r w:rsidRPr="00B5646C">
              <w:rPr>
                <w:rFonts w:ascii="Times New Roman" w:hAnsi="Times New Roman"/>
                <w:color w:val="000000"/>
              </w:rPr>
              <w:t>2,3,4)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2B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E2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87C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1252,8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69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611,9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1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6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2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2E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52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86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66ED7928" w14:textId="77777777" w:rsidTr="00B5646C">
        <w:trPr>
          <w:trHeight w:val="7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3F7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6B3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D76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E2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19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8B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E8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B9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20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33D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14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DF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4296A18" w14:textId="77777777" w:rsidTr="00B5646C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D7D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F51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CD82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2D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9E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0D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C4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82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4A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70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AF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97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931F3B4" w14:textId="77777777" w:rsidTr="00B5646C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EAF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F42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322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07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13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D5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67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7F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43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69A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5B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6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B02AB9B" w14:textId="77777777" w:rsidTr="00A07B2F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05C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5E6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80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F6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A2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85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5D9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50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42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4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A59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CD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8E1F204" w14:textId="77777777" w:rsidTr="00A07B2F">
        <w:trPr>
          <w:trHeight w:val="8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B2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057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 xml:space="preserve">Основное мероприятие  «Предоставление неотложных мер </w:t>
            </w:r>
            <w:r w:rsidRPr="00B5646C">
              <w:rPr>
                <w:rFonts w:ascii="Times New Roman" w:hAnsi="Times New Roman"/>
                <w:color w:val="000000"/>
              </w:rPr>
              <w:lastRenderedPageBreak/>
              <w:t>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(5,6,7)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53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18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9F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59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4A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B0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28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902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9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91B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05A2A8A" w14:textId="77777777" w:rsidTr="00A07B2F">
        <w:trPr>
          <w:trHeight w:val="8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E9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B5B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33E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9A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2F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CA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79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3F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10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EA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C6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C2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8605CED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B47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2C3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3FC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B4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F1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A6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53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B8E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21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EB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1E1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57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09A6530E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9B2B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B5F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103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8E6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F4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33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0C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7E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F0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37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65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DAA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07068288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EDB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8771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D57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DA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85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38A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54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35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AE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7DC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869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10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C92EE94" w14:textId="77777777" w:rsidTr="00B5646C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3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DA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656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2C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3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B7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5C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5E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E3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9B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8C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32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3F61B47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68B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791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331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F0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F4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6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14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A9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95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D8B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FB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C3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2E1588F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58C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5F9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545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B9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6E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59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0D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2A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C04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A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29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C0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E0F0A83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4C0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384F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130A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B9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9C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4C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BC2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97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38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9BC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EB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04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3EBF89D" w14:textId="77777777" w:rsidTr="00A07B2F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2B1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FF1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265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3A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B4A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CD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F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B59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40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90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313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CC2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0985C36" w14:textId="77777777" w:rsidTr="00A07B2F">
        <w:trPr>
          <w:trHeight w:val="8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4B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DD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</w:t>
            </w:r>
            <w:r w:rsidRPr="00B5646C">
              <w:rPr>
                <w:rFonts w:ascii="Times New Roman" w:hAnsi="Times New Roman"/>
                <w:color w:val="000000"/>
              </w:rPr>
              <w:lastRenderedPageBreak/>
              <w:t>предпринимательства в виде возмещения фактически понесенных и документально подтвержденных затрат в 2020 году на коммунальные услуги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03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314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93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813,8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ED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3C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813,8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04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D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E7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DB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65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B65E31B" w14:textId="77777777" w:rsidTr="00A07B2F">
        <w:trPr>
          <w:trHeight w:val="8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5B9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466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F77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F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E3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8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5B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7C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060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28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1A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90C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613544F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613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C761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B148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73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D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3F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DE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55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A7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AB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24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9D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57268C0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49D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BF2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080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75C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65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18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89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8E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49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91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370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B5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05BF09A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5BA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ED21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E98D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95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DE4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1A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7D6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F0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88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1D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4D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F9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B967E18" w14:textId="77777777" w:rsidTr="00B5646C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CA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74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B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11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F9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6F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BC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CC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46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E5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E4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2A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E4DB17A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333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80C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29E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FF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93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70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35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C7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CC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4B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63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42C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483AF98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6A9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F17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DDB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30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C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E88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3D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E6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EB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E0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72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1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1DC4CAC" w14:textId="77777777" w:rsidTr="00B5646C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33D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558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E41F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074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1D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22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D3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CD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87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29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70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27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79BBA37" w14:textId="77777777" w:rsidTr="00A07B2F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687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21A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2A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8C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378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58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7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7A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95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58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F45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A7D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0CFD49D" w14:textId="77777777" w:rsidTr="00A07B2F">
        <w:trPr>
          <w:trHeight w:val="85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C02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86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02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92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30124,0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251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68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BC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4C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11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FC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340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B5646C" w:rsidRPr="00B5646C" w14:paraId="3081DC9C" w14:textId="77777777" w:rsidTr="00A07B2F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8B7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149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4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F400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6E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02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ED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66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992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76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7A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10C1FC92" w14:textId="77777777" w:rsidTr="00B5646C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0B1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309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CC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FB59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27777,8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178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59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1F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FA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D0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05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2C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B5646C" w:rsidRPr="00B5646C" w14:paraId="6DFD5837" w14:textId="77777777" w:rsidTr="00B5646C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177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694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BD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0F59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749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99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A1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2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6D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CE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55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B5646C" w:rsidRPr="00B5646C" w14:paraId="2B19DAF0" w14:textId="77777777" w:rsidTr="00B5646C">
        <w:trPr>
          <w:trHeight w:val="76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38B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366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AE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134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ED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CB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AF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7C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20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F9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FC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D309F2C" w14:textId="77777777" w:rsidTr="00A07C7C">
        <w:trPr>
          <w:trHeight w:val="45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FD4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B5646C" w:rsidRPr="00B5646C" w14:paraId="340F6D81" w14:textId="77777777" w:rsidTr="00A07C7C">
        <w:trPr>
          <w:trHeight w:val="5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EC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31F" w14:textId="7620DF56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Основное мероприятие «Разв</w:t>
            </w:r>
            <w:r w:rsidR="00A2087A">
              <w:rPr>
                <w:rFonts w:ascii="Times New Roman" w:hAnsi="Times New Roman"/>
                <w:color w:val="000000"/>
              </w:rPr>
              <w:t>итие отрасли животноводства» (14</w:t>
            </w:r>
            <w:r w:rsidRPr="00B564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10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6D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CF7C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6D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58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F90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E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1F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BD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9F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B5646C" w:rsidRPr="00B5646C" w14:paraId="3F6FBB79" w14:textId="77777777" w:rsidTr="00B5646C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B99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AE6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79C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BF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A9B4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43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BC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DA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AA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E3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28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4B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91E6258" w14:textId="77777777" w:rsidTr="00B5646C">
        <w:trPr>
          <w:trHeight w:val="10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E8A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208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0FC8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82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EDBC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5D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DF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CC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62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44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0E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7D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B5646C" w:rsidRPr="00B5646C" w14:paraId="151D41A9" w14:textId="77777777" w:rsidTr="00B5646C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FA68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893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E17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DF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F9CF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84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D2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F5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61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A4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AB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28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DFD6642" w14:textId="77777777" w:rsidTr="00A07B2F">
        <w:trPr>
          <w:trHeight w:val="8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BF3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A47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D40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0F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7E27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34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17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C8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9C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9A4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CE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34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78EA8AB4" w14:textId="77777777" w:rsidTr="00A07B2F">
        <w:trPr>
          <w:trHeight w:val="6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CC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40EB" w14:textId="12D50067" w:rsidR="00B5646C" w:rsidRPr="00B5646C" w:rsidRDefault="00B5646C" w:rsidP="00A2087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 xml:space="preserve">Основное мероприятие «Поддержка </w:t>
            </w:r>
            <w:proofErr w:type="spellStart"/>
            <w:r w:rsidRPr="00B5646C">
              <w:rPr>
                <w:rFonts w:ascii="Times New Roman" w:hAnsi="Times New Roman"/>
                <w:color w:val="000000"/>
              </w:rPr>
              <w:lastRenderedPageBreak/>
              <w:t>рыбохозяйственного</w:t>
            </w:r>
            <w:proofErr w:type="spellEnd"/>
            <w:r w:rsidRPr="00B5646C">
              <w:rPr>
                <w:rFonts w:ascii="Times New Roman" w:hAnsi="Times New Roman"/>
                <w:color w:val="000000"/>
              </w:rPr>
              <w:t xml:space="preserve"> комплекса» (1</w:t>
            </w:r>
            <w:r w:rsidR="00A2087A">
              <w:rPr>
                <w:rFonts w:ascii="Times New Roman" w:hAnsi="Times New Roman"/>
                <w:color w:val="000000"/>
              </w:rPr>
              <w:t>5</w:t>
            </w:r>
            <w:r w:rsidRPr="00B564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1A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13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5250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34706,1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7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90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F7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66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0D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8498,0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17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92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B5646C" w:rsidRPr="00B5646C" w14:paraId="0130433C" w14:textId="77777777" w:rsidTr="00A07B2F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203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9FF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F44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C0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D76D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C4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20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67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CA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683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67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1F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619C6B2B" w14:textId="77777777" w:rsidTr="00B5646C">
        <w:trPr>
          <w:trHeight w:val="12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34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C41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934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EE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1F35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34706,1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33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8D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34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12F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85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8498,0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0F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12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B5646C" w:rsidRPr="00B5646C" w14:paraId="47803C0F" w14:textId="77777777" w:rsidTr="00B5646C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3B5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8571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12E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D8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1BD1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A3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F08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5C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97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B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FD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71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4C4878A" w14:textId="77777777" w:rsidTr="00B5646C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E24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1EB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AA5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FDE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A9F5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E5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62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77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04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E2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EED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0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1BDCE322" w14:textId="77777777" w:rsidTr="00B5646C">
        <w:trPr>
          <w:trHeight w:val="930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924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4D4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E5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0A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35060,0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E8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75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13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E6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A0B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02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A46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B5646C" w:rsidRPr="00B5646C" w14:paraId="5D6D0C58" w14:textId="77777777" w:rsidTr="00B5646C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5AA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A78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28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5CA3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11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F8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801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26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F6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F3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9B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65256E23" w14:textId="77777777" w:rsidTr="00B5646C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72C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D18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E7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323B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35060,0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08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07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044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3F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88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13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72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B5646C" w:rsidRPr="00B5646C" w14:paraId="2970B277" w14:textId="77777777" w:rsidTr="00A07C7C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F15A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42F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BF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337A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EB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8A9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9C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790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DE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D8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59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45FD2C22" w14:textId="77777777" w:rsidTr="00A07B2F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B379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F30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0E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1FE5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6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F7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5F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94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B91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9F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F7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58AA04B" w14:textId="77777777" w:rsidTr="00A07B2F">
        <w:trPr>
          <w:trHeight w:val="6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2C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79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9A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46E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D3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65184,0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5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47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AB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AF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37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11610,4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F3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3F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B5646C" w:rsidRPr="00B5646C" w14:paraId="7AC1093C" w14:textId="77777777" w:rsidTr="00B5646C">
        <w:trPr>
          <w:trHeight w:val="6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3FD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698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705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6C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18FD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06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B7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43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F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DE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C7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5E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B5478AD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317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8702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3D5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50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3758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62837,8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B4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20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C8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7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0A6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11459,0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69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AE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B5646C" w:rsidRPr="00B5646C" w14:paraId="0E42CE4A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67DD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21C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E79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96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E65E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70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7D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19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0C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6D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24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65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B5646C" w:rsidRPr="00B5646C" w14:paraId="41CE1D2E" w14:textId="77777777" w:rsidTr="00A07B2F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AB1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C89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77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A6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48B9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9C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75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0F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B6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99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C7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10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58EADBF4" w14:textId="77777777" w:rsidTr="00A07B2F">
        <w:trPr>
          <w:trHeight w:val="315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48A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B5646C" w:rsidRPr="00B5646C" w14:paraId="469D7194" w14:textId="77777777" w:rsidTr="00A07B2F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7F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C6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Проектная часть (1,2,3,4,9,10,11,12)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25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AA4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C971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26115,8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4C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34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4860,5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A0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1E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4D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05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A1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B5646C" w:rsidRPr="00B5646C" w14:paraId="03A7ECEF" w14:textId="77777777" w:rsidTr="00B5646C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057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AA1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BA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1A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DB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116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C3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0A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EB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B5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C7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14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254C1851" w14:textId="77777777" w:rsidTr="00B5646C">
        <w:trPr>
          <w:trHeight w:val="10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47A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EF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B9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58F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33AB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24210,5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51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EE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4325,8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93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250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8D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40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69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B5646C" w:rsidRPr="00B5646C" w14:paraId="5BFE509A" w14:textId="77777777" w:rsidTr="00587CF8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96D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B7E3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23A7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39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E2E6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1905,3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13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99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7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F8A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A0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08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B0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B5646C" w:rsidRPr="00B5646C" w14:paraId="102BE566" w14:textId="77777777" w:rsidTr="00587CF8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195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AA1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6C7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33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8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B6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AC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D7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2F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65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9E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72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143D5329" w14:textId="77777777" w:rsidTr="00A07B2F">
        <w:trPr>
          <w:trHeight w:val="6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AA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50F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Процессная часть (5,6,7,13,14)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CC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78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73AB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39068,2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D7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4A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67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AA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F61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B94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7D7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B5646C" w:rsidRPr="00B5646C" w14:paraId="05AD7E89" w14:textId="77777777" w:rsidTr="00A07B2F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0FB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54FD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DA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C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66AB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D9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A3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B27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71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DB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12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983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7730751" w14:textId="77777777" w:rsidTr="00B5646C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F27B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590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8DF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1D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53A3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38627,3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DD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08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0F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1E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6BD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F4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D1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B5646C" w:rsidRPr="00B5646C" w14:paraId="16094DAC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8318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134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33C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66F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DDC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36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C3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B4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E72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13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D0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A1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6D60C0B9" w14:textId="77777777" w:rsidTr="003B71F8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7DB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066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E6E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875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E1C7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73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05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47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4D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3F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9F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08116A28" w14:textId="77777777" w:rsidTr="003B71F8">
        <w:trPr>
          <w:trHeight w:val="6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40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7D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23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CA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788A9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65184,0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99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D4B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73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3CED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D0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11610,4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441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54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B5646C" w:rsidRPr="00B5646C" w14:paraId="67DC22BE" w14:textId="77777777" w:rsidTr="00B5646C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23BF4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4B0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B4D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53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99F5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0F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5CC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49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391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2F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30A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F6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5646C" w:rsidRPr="00B5646C" w14:paraId="30B28000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DD04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0ECA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15A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AD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BBFF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62837,8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E4C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82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DBE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27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F1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11459,0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21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59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B5646C" w:rsidRPr="00B5646C" w14:paraId="0CA114FC" w14:textId="77777777" w:rsidTr="00B5646C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514C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AD8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AA26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DB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8402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39B8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CA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3C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7AF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C7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65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E42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B5646C" w:rsidRPr="00B5646C" w14:paraId="59500CC6" w14:textId="77777777" w:rsidTr="003B71F8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B435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29F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2E89" w14:textId="77777777" w:rsidR="00B5646C" w:rsidRPr="00B5646C" w:rsidRDefault="00B5646C" w:rsidP="00B5646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04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DDA04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B913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DC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E6E5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3A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736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8A0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58C" w14:textId="77777777" w:rsidR="00B5646C" w:rsidRPr="00B5646C" w:rsidRDefault="00B5646C" w:rsidP="00B5646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2188DFB4" w14:textId="77777777" w:rsidR="003B71F8" w:rsidRDefault="003B71F8" w:rsidP="002E2514">
      <w:pPr>
        <w:jc w:val="right"/>
        <w:rPr>
          <w:rFonts w:ascii="Times New Roman" w:hAnsi="Times New Roman"/>
        </w:rPr>
      </w:pPr>
    </w:p>
    <w:p w14:paraId="1EA27C2F" w14:textId="77777777" w:rsidR="003B71F8" w:rsidRDefault="003B71F8" w:rsidP="002E2514">
      <w:pPr>
        <w:jc w:val="right"/>
        <w:rPr>
          <w:rFonts w:ascii="Times New Roman" w:hAnsi="Times New Roman"/>
        </w:rPr>
      </w:pPr>
    </w:p>
    <w:p w14:paraId="3B60F5F3" w14:textId="77777777" w:rsidR="003B71F8" w:rsidRDefault="003B71F8" w:rsidP="002E2514">
      <w:pPr>
        <w:jc w:val="right"/>
        <w:rPr>
          <w:rFonts w:ascii="Times New Roman" w:hAnsi="Times New Roman"/>
        </w:rPr>
      </w:pPr>
    </w:p>
    <w:p w14:paraId="2E7C9369" w14:textId="77777777" w:rsidR="003B71F8" w:rsidRDefault="003B71F8" w:rsidP="002E2514">
      <w:pPr>
        <w:jc w:val="right"/>
        <w:rPr>
          <w:rFonts w:ascii="Times New Roman" w:hAnsi="Times New Roman"/>
        </w:rPr>
      </w:pPr>
    </w:p>
    <w:p w14:paraId="27B42A38" w14:textId="77777777" w:rsidR="003B71F8" w:rsidRDefault="003B71F8" w:rsidP="002E2514">
      <w:pPr>
        <w:jc w:val="right"/>
        <w:rPr>
          <w:rFonts w:ascii="Times New Roman" w:hAnsi="Times New Roman"/>
        </w:rPr>
      </w:pPr>
    </w:p>
    <w:p w14:paraId="1423B714" w14:textId="77777777" w:rsidR="003B71F8" w:rsidRDefault="003B71F8" w:rsidP="002E2514">
      <w:pPr>
        <w:jc w:val="right"/>
        <w:rPr>
          <w:rFonts w:ascii="Times New Roman" w:hAnsi="Times New Roman"/>
        </w:rPr>
      </w:pPr>
    </w:p>
    <w:p w14:paraId="5F8A94AD" w14:textId="1FFEFC59" w:rsidR="002E2514" w:rsidRDefault="002E2514" w:rsidP="002E25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</w:t>
      </w:r>
    </w:p>
    <w:p w14:paraId="7BAA3177" w14:textId="77777777" w:rsidR="002E2514" w:rsidRPr="00503FAA" w:rsidRDefault="002E2514" w:rsidP="002E2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структурных элементов (основных мероприятий) муниципальной программы</w:t>
      </w:r>
    </w:p>
    <w:p w14:paraId="4B389432" w14:textId="77777777" w:rsidR="002E2514" w:rsidRDefault="002E2514" w:rsidP="002E2514">
      <w:pPr>
        <w:jc w:val="center"/>
        <w:rPr>
          <w:rFonts w:ascii="Times New Roman" w:hAnsi="Times New Roman"/>
        </w:rPr>
      </w:pPr>
    </w:p>
    <w:tbl>
      <w:tblPr>
        <w:tblStyle w:val="afd"/>
        <w:tblW w:w="14879" w:type="dxa"/>
        <w:tblLook w:val="04A0" w:firstRow="1" w:lastRow="0" w:firstColumn="1" w:lastColumn="0" w:noHBand="0" w:noVBand="1"/>
      </w:tblPr>
      <w:tblGrid>
        <w:gridCol w:w="1696"/>
        <w:gridCol w:w="3365"/>
        <w:gridCol w:w="2589"/>
        <w:gridCol w:w="2835"/>
        <w:gridCol w:w="4394"/>
      </w:tblGrid>
      <w:tr w:rsidR="002E2514" w14:paraId="3FB64232" w14:textId="77777777" w:rsidTr="00251A97">
        <w:trPr>
          <w:tblHeader/>
        </w:trPr>
        <w:tc>
          <w:tcPr>
            <w:tcW w:w="1696" w:type="dxa"/>
            <w:vAlign w:val="center"/>
          </w:tcPr>
          <w:p w14:paraId="549A26A4" w14:textId="77777777" w:rsidR="002E2514" w:rsidRDefault="002E2514" w:rsidP="002E2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структурного</w:t>
            </w:r>
          </w:p>
          <w:p w14:paraId="38C951AC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(основного мероприятия)</w:t>
            </w:r>
          </w:p>
          <w:p w14:paraId="1E4F0323" w14:textId="77777777" w:rsidR="002E2514" w:rsidRPr="00871FBE" w:rsidRDefault="002E2514" w:rsidP="002E251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58380C69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элемента</w:t>
            </w:r>
          </w:p>
          <w:p w14:paraId="794108E9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589" w:type="dxa"/>
            <w:vAlign w:val="center"/>
          </w:tcPr>
          <w:p w14:paraId="4EFFBAA5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расходов структурного элемента</w:t>
            </w:r>
          </w:p>
          <w:p w14:paraId="43A82A47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835" w:type="dxa"/>
            <w:vAlign w:val="center"/>
          </w:tcPr>
          <w:p w14:paraId="256AB392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</w:p>
          <w:p w14:paraId="0977B059" w14:textId="77777777" w:rsidR="002E2514" w:rsidRPr="00871FB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AA2827">
              <w:rPr>
                <w:rFonts w:ascii="Times New Roman" w:hAnsi="Times New Roman"/>
              </w:rPr>
              <w:t xml:space="preserve">Наименование порядка, номер приложения </w:t>
            </w:r>
            <w:r w:rsidRPr="005E306F">
              <w:rPr>
                <w:rFonts w:ascii="Times New Roman" w:hAnsi="Times New Roman"/>
              </w:rPr>
              <w:t>реквизиты нормативного правового акта, наименование портфеля проектов, (проекта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4FB504AC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</w:p>
          <w:p w14:paraId="6E81191E" w14:textId="77777777" w:rsidR="002E2514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9AD7D8C" w14:textId="77777777" w:rsidR="002E2514" w:rsidRPr="00AA2827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F645B1">
              <w:rPr>
                <w:rFonts w:ascii="Times New Roman" w:hAnsi="Times New Roman"/>
              </w:rPr>
              <w:t>Наименование целевого показателя</w:t>
            </w:r>
          </w:p>
        </w:tc>
      </w:tr>
      <w:tr w:rsidR="002E2514" w14:paraId="019F67DE" w14:textId="77777777" w:rsidTr="00251A97">
        <w:trPr>
          <w:tblHeader/>
        </w:trPr>
        <w:tc>
          <w:tcPr>
            <w:tcW w:w="1696" w:type="dxa"/>
          </w:tcPr>
          <w:p w14:paraId="4E1645F0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</w:tcPr>
          <w:p w14:paraId="4785F6DB" w14:textId="77777777" w:rsidR="002E2514" w:rsidRDefault="002E2514" w:rsidP="002E2514">
            <w:pPr>
              <w:ind w:left="-3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9" w:type="dxa"/>
          </w:tcPr>
          <w:p w14:paraId="795C1442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5C822CF9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14:paraId="0904362F" w14:textId="77777777" w:rsidR="002E2514" w:rsidRDefault="002E2514" w:rsidP="002E2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2514" w14:paraId="1D03C613" w14:textId="77777777" w:rsidTr="002E2514">
        <w:tc>
          <w:tcPr>
            <w:tcW w:w="14879" w:type="dxa"/>
            <w:gridSpan w:val="5"/>
          </w:tcPr>
          <w:p w14:paraId="5B606B5D" w14:textId="77777777" w:rsidR="002E2514" w:rsidRPr="00F8416F" w:rsidRDefault="002E2514" w:rsidP="002E2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2E2514" w14:paraId="0C626DBF" w14:textId="77777777" w:rsidTr="002E2514">
        <w:tc>
          <w:tcPr>
            <w:tcW w:w="14879" w:type="dxa"/>
            <w:gridSpan w:val="5"/>
          </w:tcPr>
          <w:p w14:paraId="34D28C70" w14:textId="77777777" w:rsidR="002E2514" w:rsidRPr="00F8416F" w:rsidRDefault="002E2514" w:rsidP="002E2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Задача: Развитие малого и среднего предпринимательства</w:t>
            </w:r>
          </w:p>
        </w:tc>
      </w:tr>
      <w:tr w:rsidR="002E2514" w14:paraId="52AFE85C" w14:textId="77777777" w:rsidTr="002E2514">
        <w:tc>
          <w:tcPr>
            <w:tcW w:w="14879" w:type="dxa"/>
            <w:gridSpan w:val="5"/>
          </w:tcPr>
          <w:p w14:paraId="3718EFAF" w14:textId="77777777" w:rsidR="002E2514" w:rsidRPr="00F8416F" w:rsidRDefault="002E2514" w:rsidP="002E2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1A97" w14:paraId="469F84AB" w14:textId="77777777" w:rsidTr="008D0140">
        <w:tc>
          <w:tcPr>
            <w:tcW w:w="1696" w:type="dxa"/>
            <w:vMerge w:val="restart"/>
          </w:tcPr>
          <w:p w14:paraId="21619905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346B98DE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7F61B77F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75AC317C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698CA2F7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70653D77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2F451A2C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2BBD07AD" w14:textId="2D624D88" w:rsidR="00251A97" w:rsidRPr="00251A97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vMerge w:val="restart"/>
            <w:vAlign w:val="center"/>
          </w:tcPr>
          <w:p w14:paraId="0DDC51FD" w14:textId="0DAD21C0" w:rsidR="00251A97" w:rsidRPr="00251A97" w:rsidRDefault="00251A97" w:rsidP="008D0140">
            <w:pPr>
              <w:ind w:firstLine="0"/>
              <w:jc w:val="left"/>
              <w:rPr>
                <w:rFonts w:ascii="Times New Roman" w:hAnsi="Times New Roman"/>
              </w:rPr>
            </w:pPr>
            <w:r w:rsidRPr="002E706A">
              <w:rPr>
                <w:rFonts w:ascii="Times New Roman" w:hAnsi="Times New Roman"/>
              </w:rPr>
              <w:t>Региональный проект «</w:t>
            </w:r>
            <w:r w:rsidRPr="008F7A21">
              <w:rPr>
                <w:rFonts w:ascii="Times New Roman" w:hAnsi="Times New Roman"/>
                <w:color w:val="000000"/>
              </w:rPr>
              <w:t>Создание условий для легкого старта и комфортного ведения бизнеса</w:t>
            </w:r>
            <w:r w:rsidRPr="002E706A">
              <w:rPr>
                <w:rFonts w:ascii="Times New Roman" w:hAnsi="Times New Roman"/>
              </w:rPr>
              <w:t>»</w:t>
            </w:r>
            <w:r w:rsidRPr="008F7A2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589" w:type="dxa"/>
            <w:vAlign w:val="center"/>
          </w:tcPr>
          <w:p w14:paraId="58421E17" w14:textId="5DA4522A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7B89479F" w14:textId="03F0FFBC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44D8DA42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60B62468" w14:textId="4E39DE82" w:rsidR="00251A97" w:rsidRP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</w:p>
        </w:tc>
      </w:tr>
      <w:tr w:rsidR="00251A97" w14:paraId="1F39EF5F" w14:textId="77777777" w:rsidTr="00412DB1">
        <w:tc>
          <w:tcPr>
            <w:tcW w:w="1696" w:type="dxa"/>
            <w:vMerge/>
          </w:tcPr>
          <w:p w14:paraId="62B5535B" w14:textId="77777777" w:rsidR="00251A97" w:rsidRPr="00251A97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614BA4A0" w14:textId="0100B0C5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2DF786FC" w14:textId="503C903B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0C024ADD" w14:textId="3E75FC1A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4EFEC78B" w14:textId="156951B8" w:rsidR="00251A97" w:rsidRP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90D51">
              <w:rPr>
                <w:rFonts w:ascii="Times New Roman" w:hAnsi="Times New Roman"/>
              </w:rPr>
              <w:t>Количество субъектов малого и среднего предпринимательства,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Сведения Единого реестра субъектов малого и среднего предпринимательства   Федеральной налоговой службы</w:t>
            </w:r>
          </w:p>
        </w:tc>
      </w:tr>
      <w:tr w:rsidR="00251A97" w14:paraId="68DAB983" w14:textId="77777777" w:rsidTr="00412DB1">
        <w:tc>
          <w:tcPr>
            <w:tcW w:w="1696" w:type="dxa"/>
            <w:vMerge/>
          </w:tcPr>
          <w:p w14:paraId="05D575DC" w14:textId="77777777" w:rsidR="00251A97" w:rsidRPr="00251A97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69173D54" w14:textId="2BA0C33C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3B98B980" w14:textId="17ABB062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6D11323F" w14:textId="309A53FA" w:rsidR="00251A97" w:rsidRPr="00251A97" w:rsidRDefault="00251A97" w:rsidP="00251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0470AD41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4.</w:t>
            </w:r>
            <w:r w:rsidRPr="00790D51">
              <w:rPr>
                <w:rFonts w:ascii="Times New Roman" w:hAnsi="Times New Roman"/>
              </w:rPr>
              <w:t>Число субъектов малого и среднего предпринимательства в расчете на 10 тысяч человек населения,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47C1976B" w14:textId="71B34CEF" w:rsidR="00251A97" w:rsidRP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из количества субъектов МСП/среднегодовую численность населения*10 тысяч человек населения</w:t>
            </w:r>
            <w:r>
              <w:rPr>
                <w:rFonts w:ascii="Times New Roman" w:hAnsi="Times New Roman"/>
                <w:lang w:eastAsia="zh-CN"/>
              </w:rPr>
              <w:t xml:space="preserve">  </w:t>
            </w:r>
          </w:p>
        </w:tc>
      </w:tr>
      <w:tr w:rsidR="00251A97" w14:paraId="6314E867" w14:textId="77777777" w:rsidTr="001D029C">
        <w:trPr>
          <w:trHeight w:val="1319"/>
        </w:trPr>
        <w:tc>
          <w:tcPr>
            <w:tcW w:w="1696" w:type="dxa"/>
            <w:vAlign w:val="center"/>
          </w:tcPr>
          <w:p w14:paraId="66460255" w14:textId="1BDC7467" w:rsidR="00251A97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Align w:val="center"/>
          </w:tcPr>
          <w:p w14:paraId="26D46074" w14:textId="5C8CA1C5" w:rsidR="00251A97" w:rsidRPr="002E706A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3C85195C" w14:textId="26E77472" w:rsidR="00251A97" w:rsidRPr="00EA6413" w:rsidRDefault="00251A97" w:rsidP="001D029C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587BE335" w14:textId="0228F669" w:rsidR="00251A97" w:rsidRDefault="00251A97" w:rsidP="001D02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A6413">
              <w:rPr>
                <w:rFonts w:ascii="Times New Roman" w:hAnsi="Times New Roman"/>
              </w:rPr>
              <w:t>предоставления субсидий Субъектам</w:t>
            </w:r>
          </w:p>
          <w:p w14:paraId="592AA261" w14:textId="23C8495D" w:rsidR="00251A97" w:rsidRDefault="00251A97" w:rsidP="001D02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4394" w:type="dxa"/>
          </w:tcPr>
          <w:p w14:paraId="6F794404" w14:textId="111F29F5" w:rsidR="00251A97" w:rsidRPr="00BA5915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71F8">
              <w:rPr>
                <w:rFonts w:ascii="Times New Roman" w:hAnsi="Times New Roman"/>
                <w:color w:val="000000"/>
              </w:rPr>
              <w:t xml:space="preserve">11.Количество субъектов МСП - получателей финансовой поддержки 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(Рассчитывается из объема полученных бюджетных ассигнований. Субсидия предоставляется Субъектам в пределах максимально возможной суммы субсидии в соответствии с условиями Порядка)</w:t>
            </w:r>
            <w:r w:rsidRPr="003B71F8">
              <w:rPr>
                <w:rFonts w:ascii="Times New Roman" w:hAnsi="Times New Roman"/>
                <w:color w:val="000000"/>
              </w:rPr>
              <w:t xml:space="preserve">                           П.12.Количество новых рабочих мест, созданных субъектами МСП - получателями финансовой поддержки (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 </w:t>
            </w:r>
          </w:p>
          <w:p w14:paraId="1A3350E2" w14:textId="77777777" w:rsidR="00251A97" w:rsidRPr="003B71F8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3B71F8">
              <w:rPr>
                <w:rFonts w:ascii="Times New Roman" w:hAnsi="Times New Roman"/>
                <w:color w:val="000000"/>
              </w:rPr>
              <w:t>П.13.Увеличение количества субъектов МСП со статусом социального предприятия, единиц</w:t>
            </w:r>
          </w:p>
          <w:p w14:paraId="5BC6D654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(Указывается количество пророста к предыдущему периоду)</w:t>
            </w:r>
          </w:p>
          <w:p w14:paraId="53A459C6" w14:textId="5F625E41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251A97" w14:paraId="33DAE9F5" w14:textId="77777777" w:rsidTr="00251A97">
        <w:tc>
          <w:tcPr>
            <w:tcW w:w="1696" w:type="dxa"/>
          </w:tcPr>
          <w:p w14:paraId="5F782E6C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2099CFDC" w14:textId="77777777" w:rsidR="00251A97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5" w:type="dxa"/>
          </w:tcPr>
          <w:p w14:paraId="47C7F09B" w14:textId="77777777" w:rsidR="00251A97" w:rsidRPr="002E706A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проект «</w:t>
            </w:r>
            <w:r w:rsidRPr="005D0730">
              <w:rPr>
                <w:rFonts w:ascii="Times New Roman" w:hAnsi="Times New Roman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5C66414D" w14:textId="77777777" w:rsidR="00251A97" w:rsidRPr="00EA6413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59E3FC64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A6413">
              <w:rPr>
                <w:rFonts w:ascii="Times New Roman" w:hAnsi="Times New Roman"/>
              </w:rPr>
              <w:t>предоставления субсидий Субъектам</w:t>
            </w:r>
          </w:p>
          <w:p w14:paraId="1A5664DE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4394" w:type="dxa"/>
          </w:tcPr>
          <w:p w14:paraId="74827BC1" w14:textId="0F7924C4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</w:t>
            </w:r>
            <w:r w:rsidRPr="003B71F8">
              <w:rPr>
                <w:rFonts w:ascii="Times New Roman" w:hAnsi="Times New Roman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  <w:p w14:paraId="01D59AC2" w14:textId="477A810B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(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в соответствии с методикой расчета показателя, утвержденной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</w:t>
            </w:r>
            <w:r w:rsidRPr="00A61730">
              <w:rPr>
                <w:rFonts w:ascii="Times New Roman" w:hAnsi="Times New Roman"/>
                <w:lang w:eastAsia="zh-CN"/>
              </w:rPr>
              <w:t xml:space="preserve"> 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17.06.2019 № 915»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в</w:t>
            </w:r>
            <w:r w:rsidRPr="00D733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соответствии с 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  <w:p w14:paraId="1A55062E" w14:textId="062FF8EF" w:rsidR="00251A97" w:rsidRPr="009E1624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Pr="009E1624">
              <w:rPr>
                <w:rFonts w:ascii="Times New Roman" w:hAnsi="Times New Roman"/>
                <w:lang w:eastAsia="zh-CN"/>
              </w:rPr>
              <w:t>9.Количество субъектов МСП - получателей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Субсидия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ABB05D1" w14:textId="6E5546CB" w:rsidR="00251A97" w:rsidRPr="009E1624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Pr="009E1624">
              <w:rPr>
                <w:rFonts w:ascii="Times New Roman" w:hAnsi="Times New Roman"/>
                <w:lang w:eastAsia="zh-CN"/>
              </w:rPr>
              <w:t>10.Количество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>(Рассчитывается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</w:t>
            </w:r>
          </w:p>
        </w:tc>
      </w:tr>
      <w:tr w:rsidR="00251A97" w14:paraId="6A80758F" w14:textId="77777777" w:rsidTr="00251A97">
        <w:tc>
          <w:tcPr>
            <w:tcW w:w="1696" w:type="dxa"/>
          </w:tcPr>
          <w:p w14:paraId="704E3D55" w14:textId="77777777" w:rsidR="00251A97" w:rsidRPr="00FB15EE" w:rsidRDefault="00251A97" w:rsidP="00251A97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14:paraId="0493E436" w14:textId="77777777" w:rsidR="00251A97" w:rsidRPr="00042C43" w:rsidRDefault="00251A97" w:rsidP="00251A9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38A6A8AF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 w:rsidRPr="00201C3F">
              <w:rPr>
                <w:rFonts w:ascii="Times New Roman" w:hAnsi="Times New Roman"/>
                <w:color w:val="000000"/>
              </w:rPr>
              <w:t>Передача  субъектам МСП муниципального имущества в аренду без проведения торгов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65AD8647" w14:textId="77777777" w:rsidR="00251A97" w:rsidRDefault="00251A97" w:rsidP="00251A97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14:paraId="6CA21CD6" w14:textId="3E1278B5" w:rsidR="00251A97" w:rsidRDefault="00251A97" w:rsidP="00251A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</w:t>
            </w:r>
          </w:p>
          <w:p w14:paraId="223920BA" w14:textId="77777777" w:rsidR="00251A97" w:rsidRDefault="00251A97" w:rsidP="00251A97">
            <w:pPr>
              <w:ind w:firstLine="0"/>
              <w:rPr>
                <w:rFonts w:ascii="Times New Roman" w:hAnsi="Times New Roman"/>
              </w:rPr>
            </w:pPr>
            <w:r w:rsidRPr="009E1624">
              <w:rPr>
                <w:rFonts w:ascii="Times New Roman" w:hAnsi="Times New Roman"/>
                <w:color w:val="000000"/>
              </w:rPr>
              <w:t>Приложение 2 к муниципальной программе</w:t>
            </w:r>
          </w:p>
        </w:tc>
        <w:tc>
          <w:tcPr>
            <w:tcW w:w="4394" w:type="dxa"/>
          </w:tcPr>
          <w:p w14:paraId="04A9311A" w14:textId="1FA1DA72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8.Передача субъектам МСП муниципального имущества в аренду без проведения торгов </w:t>
            </w:r>
          </w:p>
          <w:p w14:paraId="082ABC24" w14:textId="4B9648B2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65359A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Рассчитывается в соответствии с фактически заключенными договорами аренды муниципального имущества</w:t>
            </w:r>
          </w:p>
        </w:tc>
      </w:tr>
      <w:tr w:rsidR="00251A97" w14:paraId="4E70314F" w14:textId="77777777" w:rsidTr="00251A97">
        <w:tc>
          <w:tcPr>
            <w:tcW w:w="1696" w:type="dxa"/>
          </w:tcPr>
          <w:p w14:paraId="5D2AEFE6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53423B8C" w14:textId="77777777" w:rsidR="00251A97" w:rsidRPr="00FB15EE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5" w:type="dxa"/>
          </w:tcPr>
          <w:p w14:paraId="2EF34067" w14:textId="77777777" w:rsidR="00251A97" w:rsidRPr="00201C3F" w:rsidRDefault="00251A97" w:rsidP="00251A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проект «Популяризация предпринимательства»</w:t>
            </w:r>
          </w:p>
        </w:tc>
        <w:tc>
          <w:tcPr>
            <w:tcW w:w="2589" w:type="dxa"/>
            <w:vAlign w:val="center"/>
          </w:tcPr>
          <w:p w14:paraId="44FA8164" w14:textId="77777777" w:rsidR="00251A97" w:rsidRDefault="00251A97" w:rsidP="00251A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14:paraId="5942A83A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A6413">
              <w:rPr>
                <w:rFonts w:ascii="Times New Roman" w:hAnsi="Times New Roman"/>
              </w:rPr>
              <w:t>предоставления субсидий Субъектам</w:t>
            </w:r>
          </w:p>
          <w:p w14:paraId="6D3C9D2C" w14:textId="77777777" w:rsidR="00251A97" w:rsidRDefault="00251A97" w:rsidP="00251A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4394" w:type="dxa"/>
          </w:tcPr>
          <w:p w14:paraId="7F5F95E8" w14:textId="60429A35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1106EDCE" w14:textId="2E5DE18F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Pr="00E61F4C">
              <w:rPr>
                <w:rFonts w:ascii="Times New Roman" w:hAnsi="Times New Roman"/>
              </w:rPr>
              <w:lastRenderedPageBreak/>
              <w:t>П.</w:t>
            </w:r>
            <w:r w:rsidRPr="00A23F0F">
              <w:rPr>
                <w:rFonts w:ascii="Times New Roman" w:hAnsi="Times New Roman"/>
              </w:rPr>
              <w:t>3.Количество субъектов малого и среднего предпринимательства, единиц</w:t>
            </w: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Сведения Единого реестра субъектов малого и среднего предпринимательства   Федеральной налоговой службы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51DDA983" w14:textId="73B78ABC" w:rsidR="00251A97" w:rsidRPr="00A23F0F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 xml:space="preserve">4.Число субъектов малого и среднего предпринимательства в расчете на 10 тысяч человек населения, единиц </w:t>
            </w:r>
          </w:p>
          <w:p w14:paraId="3FBCF0D7" w14:textId="77777777" w:rsidR="00251A97" w:rsidRPr="009E1624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из количества субъектов МСП/среднегодовую численность населения*10 тысяч человек населения  </w:t>
            </w:r>
          </w:p>
        </w:tc>
      </w:tr>
      <w:tr w:rsidR="00251A97" w14:paraId="649A2CE4" w14:textId="77777777" w:rsidTr="00251A97">
        <w:tc>
          <w:tcPr>
            <w:tcW w:w="1696" w:type="dxa"/>
          </w:tcPr>
          <w:p w14:paraId="41208F4C" w14:textId="77777777" w:rsidR="00251A97" w:rsidRDefault="00251A97" w:rsidP="00251A97">
            <w:pPr>
              <w:rPr>
                <w:rFonts w:ascii="Times New Roman" w:hAnsi="Times New Roman"/>
              </w:rPr>
            </w:pPr>
          </w:p>
          <w:p w14:paraId="19262A28" w14:textId="77777777" w:rsidR="00251A97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5" w:type="dxa"/>
          </w:tcPr>
          <w:p w14:paraId="682C084F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7A21">
              <w:rPr>
                <w:rFonts w:ascii="Times New Roman" w:hAnsi="Times New Roman"/>
                <w:color w:val="000000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6784B4D0" w14:textId="3D640FDD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312E04">
              <w:rPr>
                <w:rFonts w:ascii="Times New Roman" w:hAnsi="Times New Roman"/>
                <w:color w:val="000000"/>
              </w:rPr>
              <w:t xml:space="preserve">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</w:t>
            </w:r>
            <w:r w:rsidRPr="00312E04">
              <w:rPr>
                <w:rFonts w:ascii="Times New Roman" w:hAnsi="Times New Roman"/>
                <w:color w:val="000000"/>
              </w:rPr>
              <w:lastRenderedPageBreak/>
              <w:t>собственности;</w:t>
            </w:r>
            <w:r w:rsidRPr="00312E04">
              <w:t xml:space="preserve"> </w:t>
            </w:r>
            <w:r w:rsidRPr="00312E04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коммунальные услуги;</w:t>
            </w:r>
            <w:r w:rsidRPr="00312E04">
              <w:rPr>
                <w:rFonts w:ascii="Times New Roman" w:hAnsi="Times New Roman"/>
              </w:rPr>
              <w:t xml:space="preserve"> 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835" w:type="dxa"/>
          </w:tcPr>
          <w:p w14:paraId="69197696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Порядок </w:t>
            </w:r>
            <w:r w:rsidRPr="00E22BF4">
              <w:rPr>
                <w:rFonts w:ascii="Times New Roman" w:hAnsi="Times New Roman"/>
              </w:rPr>
              <w:t>предоставления в 2020 году субсидий, 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14:paraId="10E74F55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3</w:t>
            </w:r>
          </w:p>
        </w:tc>
        <w:tc>
          <w:tcPr>
            <w:tcW w:w="4394" w:type="dxa"/>
          </w:tcPr>
          <w:p w14:paraId="14DB2681" w14:textId="322AEDE6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>5.Количество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3660E64D" w14:textId="1C767C8F" w:rsidR="00251A97" w:rsidRPr="009E1624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>6.Количество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Субсидия предоставляется Субъектам в пределах максимально возможной суммы субсидии в соответствии с условиями </w:t>
            </w:r>
            <w:proofErr w:type="gramStart"/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9E1624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>7.Количество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E6FDDBB" w14:textId="77777777" w:rsidR="00251A97" w:rsidRDefault="00251A97" w:rsidP="00251A97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251A97" w14:paraId="1DD37E53" w14:textId="77777777" w:rsidTr="002E2514">
        <w:trPr>
          <w:trHeight w:val="265"/>
        </w:trPr>
        <w:tc>
          <w:tcPr>
            <w:tcW w:w="14879" w:type="dxa"/>
            <w:gridSpan w:val="5"/>
          </w:tcPr>
          <w:p w14:paraId="09B91E7E" w14:textId="77777777" w:rsidR="00251A97" w:rsidRPr="008F7A21" w:rsidRDefault="00251A97" w:rsidP="00251A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lastRenderedPageBreak/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251A97" w14:paraId="40E587A4" w14:textId="77777777" w:rsidTr="002E2514">
        <w:trPr>
          <w:trHeight w:val="265"/>
        </w:trPr>
        <w:tc>
          <w:tcPr>
            <w:tcW w:w="14879" w:type="dxa"/>
            <w:gridSpan w:val="5"/>
          </w:tcPr>
          <w:p w14:paraId="55A1F29E" w14:textId="77777777" w:rsidR="00251A97" w:rsidRPr="008F7A21" w:rsidRDefault="00251A97" w:rsidP="00251A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 xml:space="preserve">Задача: Развитие </w:t>
            </w:r>
            <w:r>
              <w:rPr>
                <w:rFonts w:ascii="Times New Roman" w:hAnsi="Times New Roman"/>
                <w:color w:val="000000"/>
              </w:rPr>
              <w:t>сельского хозяйства</w:t>
            </w:r>
          </w:p>
        </w:tc>
      </w:tr>
      <w:tr w:rsidR="00251A97" w14:paraId="28552C14" w14:textId="77777777" w:rsidTr="002E2514">
        <w:trPr>
          <w:trHeight w:val="265"/>
        </w:trPr>
        <w:tc>
          <w:tcPr>
            <w:tcW w:w="14879" w:type="dxa"/>
            <w:gridSpan w:val="5"/>
          </w:tcPr>
          <w:p w14:paraId="40917C2A" w14:textId="77777777" w:rsidR="00251A97" w:rsidRPr="008F7A21" w:rsidRDefault="00251A97" w:rsidP="00251A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251A97" w14:paraId="5B79A99B" w14:textId="77777777" w:rsidTr="00251A97">
        <w:tc>
          <w:tcPr>
            <w:tcW w:w="1696" w:type="dxa"/>
          </w:tcPr>
          <w:p w14:paraId="6688C66B" w14:textId="77777777" w:rsidR="00251A97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65" w:type="dxa"/>
          </w:tcPr>
          <w:p w14:paraId="2830D7D5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 w:rsidRPr="008F7A21">
              <w:rPr>
                <w:rFonts w:ascii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2589" w:type="dxa"/>
          </w:tcPr>
          <w:p w14:paraId="74D4BB80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Pr="0090672B">
              <w:rPr>
                <w:rFonts w:ascii="Times New Roman" w:hAnsi="Times New Roman"/>
              </w:rPr>
              <w:t xml:space="preserve"> субсидии на поддержку и развитие растениеводства, на поддержку и развити</w:t>
            </w:r>
            <w:r>
              <w:rPr>
                <w:rFonts w:ascii="Times New Roman" w:hAnsi="Times New Roman"/>
              </w:rPr>
              <w:t>я</w:t>
            </w:r>
            <w:r w:rsidRPr="0090672B">
              <w:rPr>
                <w:rFonts w:ascii="Times New Roman" w:hAnsi="Times New Roman"/>
              </w:rPr>
              <w:t xml:space="preserve"> животноводства</w:t>
            </w:r>
          </w:p>
        </w:tc>
        <w:tc>
          <w:tcPr>
            <w:tcW w:w="2835" w:type="dxa"/>
          </w:tcPr>
          <w:p w14:paraId="202A1563" w14:textId="3395F162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 w:rsidR="002520A3">
              <w:rPr>
                <w:rFonts w:ascii="Times New Roman" w:hAnsi="Times New Roman"/>
              </w:rPr>
              <w:t>04</w:t>
            </w:r>
            <w:r w:rsidR="002520A3" w:rsidRPr="00E22BF4">
              <w:rPr>
                <w:rFonts w:ascii="Times New Roman" w:hAnsi="Times New Roman"/>
              </w:rPr>
              <w:t>.03.202</w:t>
            </w:r>
            <w:r w:rsidR="00C53566">
              <w:rPr>
                <w:rFonts w:ascii="Times New Roman" w:hAnsi="Times New Roman"/>
              </w:rPr>
              <w:t>2</w:t>
            </w:r>
            <w:r w:rsidR="002520A3" w:rsidRPr="00E22BF4">
              <w:rPr>
                <w:rFonts w:ascii="Times New Roman" w:hAnsi="Times New Roman"/>
              </w:rPr>
              <w:t xml:space="preserve"> №5</w:t>
            </w:r>
            <w:r w:rsidR="002520A3">
              <w:rPr>
                <w:rFonts w:ascii="Times New Roman" w:hAnsi="Times New Roman"/>
              </w:rPr>
              <w:t>51</w:t>
            </w:r>
            <w:r w:rsidR="002520A3" w:rsidRPr="00E22BF4">
              <w:rPr>
                <w:rFonts w:ascii="Times New Roman" w:hAnsi="Times New Roman"/>
              </w:rPr>
              <w:t xml:space="preserve"> </w:t>
            </w:r>
            <w:r w:rsidRPr="00E22BF4">
              <w:rPr>
                <w:rFonts w:ascii="Times New Roman" w:hAnsi="Times New Roman"/>
              </w:rPr>
              <w:t>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0983426C" w14:textId="77777777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</w:t>
            </w:r>
          </w:p>
        </w:tc>
        <w:tc>
          <w:tcPr>
            <w:tcW w:w="4394" w:type="dxa"/>
          </w:tcPr>
          <w:p w14:paraId="0B97D958" w14:textId="2639912A" w:rsidR="00251A97" w:rsidRPr="00E22BF4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B15EE">
              <w:rPr>
                <w:rFonts w:ascii="Times New Roman" w:hAnsi="Times New Roman"/>
              </w:rPr>
              <w:t>.Количество субъектов агропромышленного комплекса, получивших финансовую поддержку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FB15EE">
              <w:rPr>
                <w:rFonts w:ascii="Times New Roman" w:hAnsi="Times New Roman"/>
                <w:sz w:val="20"/>
                <w:szCs w:val="20"/>
                <w:lang w:eastAsia="zh-CN"/>
              </w:rPr>
              <w:t>из объема полученных бюджетных ассигнований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</w:tc>
      </w:tr>
      <w:tr w:rsidR="00251A97" w14:paraId="5ADE6C28" w14:textId="77777777" w:rsidTr="00251A97">
        <w:tc>
          <w:tcPr>
            <w:tcW w:w="1696" w:type="dxa"/>
          </w:tcPr>
          <w:p w14:paraId="404DC6F7" w14:textId="29F801CB" w:rsidR="00251A97" w:rsidRDefault="00251A97" w:rsidP="0025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365" w:type="dxa"/>
          </w:tcPr>
          <w:p w14:paraId="02D6D8C3" w14:textId="2A699DB7" w:rsidR="00251A97" w:rsidRPr="008F7A21" w:rsidRDefault="00251A97" w:rsidP="00251A9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 xml:space="preserve">Основное мероприятие «Поддержка </w:t>
            </w:r>
            <w:proofErr w:type="spellStart"/>
            <w:r w:rsidRPr="008F7A21">
              <w:rPr>
                <w:rFonts w:ascii="Times New Roman" w:hAnsi="Times New Roman"/>
                <w:color w:val="000000"/>
              </w:rPr>
              <w:t>рыбохозяйственного</w:t>
            </w:r>
            <w:proofErr w:type="spellEnd"/>
            <w:r w:rsidRPr="008F7A21">
              <w:rPr>
                <w:rFonts w:ascii="Times New Roman" w:hAnsi="Times New Roman"/>
                <w:color w:val="000000"/>
              </w:rPr>
              <w:t xml:space="preserve"> комплекса»</w:t>
            </w:r>
          </w:p>
        </w:tc>
        <w:tc>
          <w:tcPr>
            <w:tcW w:w="2589" w:type="dxa"/>
          </w:tcPr>
          <w:p w14:paraId="07465AF4" w14:textId="30D44E92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0672B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90672B">
              <w:rPr>
                <w:rFonts w:ascii="Times New Roman" w:hAnsi="Times New Roman"/>
              </w:rPr>
              <w:t xml:space="preserve"> субсидии  на развитие </w:t>
            </w:r>
            <w:proofErr w:type="spellStart"/>
            <w:r w:rsidRPr="0090672B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90672B">
              <w:rPr>
                <w:rFonts w:ascii="Times New Roman" w:hAnsi="Times New Roman"/>
              </w:rPr>
              <w:t xml:space="preserve"> комплекса</w:t>
            </w:r>
          </w:p>
        </w:tc>
        <w:tc>
          <w:tcPr>
            <w:tcW w:w="2835" w:type="dxa"/>
          </w:tcPr>
          <w:p w14:paraId="5BD70FC1" w14:textId="0E584C80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 w:rsidR="002520A3"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 w:rsidR="00C53566"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 w:rsidR="002520A3"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311BF944" w14:textId="64843B59" w:rsidR="00251A97" w:rsidRPr="00E22BF4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4394" w:type="dxa"/>
          </w:tcPr>
          <w:p w14:paraId="19368023" w14:textId="3FE5B62D" w:rsidR="00251A97" w:rsidRDefault="00251A97" w:rsidP="00251A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B15EE">
              <w:rPr>
                <w:rFonts w:ascii="Times New Roman" w:hAnsi="Times New Roman"/>
              </w:rPr>
              <w:t>.Объем производства пищевой рыбной продукции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>Рассчитывается в соответствии с п.2.13. Порядка предоставления субсидии, а именно: увеличение объемов собственного производства продукции не менее чем на 1% по отношению к отчетному финансовому году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F00384D" w14:textId="77777777" w:rsidR="002E2514" w:rsidRDefault="002E2514" w:rsidP="002E251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5CC41CB4" w14:textId="77777777" w:rsidR="00DD28EB" w:rsidRDefault="00DD28EB" w:rsidP="002E2514">
      <w:pPr>
        <w:ind w:firstLine="708"/>
        <w:jc w:val="right"/>
        <w:rPr>
          <w:rFonts w:ascii="Times New Roman" w:hAnsi="Times New Roman"/>
        </w:rPr>
      </w:pPr>
    </w:p>
    <w:p w14:paraId="10AACA2A" w14:textId="77777777" w:rsidR="00DD28EB" w:rsidRDefault="00DD28EB" w:rsidP="002E2514">
      <w:pPr>
        <w:ind w:firstLine="708"/>
        <w:jc w:val="right"/>
        <w:rPr>
          <w:rFonts w:ascii="Times New Roman" w:hAnsi="Times New Roman"/>
        </w:rPr>
      </w:pPr>
    </w:p>
    <w:p w14:paraId="2ACDB52B" w14:textId="77777777" w:rsidR="00DD28EB" w:rsidRDefault="00DD28EB" w:rsidP="002E2514">
      <w:pPr>
        <w:ind w:firstLine="708"/>
        <w:jc w:val="right"/>
        <w:rPr>
          <w:rFonts w:ascii="Times New Roman" w:hAnsi="Times New Roman"/>
        </w:rPr>
      </w:pPr>
    </w:p>
    <w:p w14:paraId="782A2428" w14:textId="7FCEBC17" w:rsidR="002E2514" w:rsidRPr="003A519E" w:rsidRDefault="002E2514" w:rsidP="002E2514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3</w:t>
      </w:r>
    </w:p>
    <w:p w14:paraId="13A17127" w14:textId="77777777" w:rsidR="002E2514" w:rsidRDefault="002E2514" w:rsidP="002E2514">
      <w:pPr>
        <w:ind w:firstLine="708"/>
        <w:jc w:val="center"/>
        <w:rPr>
          <w:rFonts w:ascii="Times New Roman" w:hAnsi="Times New Roman"/>
        </w:rPr>
      </w:pPr>
    </w:p>
    <w:p w14:paraId="337EB03F" w14:textId="77777777" w:rsidR="002E2514" w:rsidRPr="003A519E" w:rsidRDefault="002E2514" w:rsidP="002E2514">
      <w:pPr>
        <w:ind w:firstLine="708"/>
        <w:jc w:val="center"/>
        <w:rPr>
          <w:rFonts w:ascii="Times New Roman" w:hAnsi="Times New Roman"/>
        </w:rPr>
      </w:pPr>
      <w:r w:rsidRPr="003A519E">
        <w:rPr>
          <w:rFonts w:ascii="Times New Roman" w:hAnsi="Times New Roman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1E3C3AE1" w14:textId="77777777" w:rsidR="002E2514" w:rsidRPr="003A519E" w:rsidRDefault="002E2514" w:rsidP="002E2514">
      <w:pPr>
        <w:ind w:firstLine="708"/>
        <w:rPr>
          <w:rFonts w:ascii="Times New Roman" w:hAnsi="Times New Roman"/>
        </w:rPr>
      </w:pPr>
    </w:p>
    <w:tbl>
      <w:tblPr>
        <w:tblStyle w:val="af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134"/>
        <w:gridCol w:w="1134"/>
        <w:gridCol w:w="1276"/>
        <w:gridCol w:w="1275"/>
        <w:gridCol w:w="1276"/>
        <w:gridCol w:w="1276"/>
        <w:gridCol w:w="1134"/>
        <w:gridCol w:w="1701"/>
      </w:tblGrid>
      <w:tr w:rsidR="002E2514" w:rsidRPr="003A519E" w14:paraId="403764B8" w14:textId="77777777" w:rsidTr="00DD28EB">
        <w:trPr>
          <w:tblHeader/>
        </w:trPr>
        <w:tc>
          <w:tcPr>
            <w:tcW w:w="568" w:type="dxa"/>
            <w:vMerge w:val="restart"/>
          </w:tcPr>
          <w:p w14:paraId="07AB82FD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59CCCEB1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212251A4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5" w:type="dxa"/>
            <w:gridSpan w:val="7"/>
          </w:tcPr>
          <w:p w14:paraId="3CA2C54A" w14:textId="77777777" w:rsidR="002E2514" w:rsidRPr="003A519E" w:rsidRDefault="002E2514" w:rsidP="002E2514">
            <w:pPr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14:paraId="4B777103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E2514" w:rsidRPr="003A519E" w14:paraId="24F7F05E" w14:textId="77777777" w:rsidTr="00DD28EB">
        <w:trPr>
          <w:tblHeader/>
        </w:trPr>
        <w:tc>
          <w:tcPr>
            <w:tcW w:w="568" w:type="dxa"/>
            <w:vMerge/>
          </w:tcPr>
          <w:p w14:paraId="281FBE83" w14:textId="77777777" w:rsidR="002E2514" w:rsidRPr="003A519E" w:rsidRDefault="002E2514" w:rsidP="002E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4DC6EFF" w14:textId="77777777" w:rsidR="002E2514" w:rsidRPr="003A519E" w:rsidRDefault="002E2514" w:rsidP="002E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79B0A72" w14:textId="77777777" w:rsidR="002E2514" w:rsidRPr="003A519E" w:rsidRDefault="002E2514" w:rsidP="002E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ECA124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3DEEA0F2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06A1269B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vAlign w:val="center"/>
          </w:tcPr>
          <w:p w14:paraId="6F52AEBF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14:paraId="5206B631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668869B6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14:paraId="1A4C6B3F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vMerge/>
          </w:tcPr>
          <w:p w14:paraId="00BB1A98" w14:textId="77777777" w:rsidR="002E2514" w:rsidRPr="003A519E" w:rsidRDefault="002E2514" w:rsidP="002E2514">
            <w:pPr>
              <w:jc w:val="center"/>
              <w:rPr>
                <w:rFonts w:ascii="Times New Roman" w:hAnsi="Times New Roman"/>
              </w:rPr>
            </w:pPr>
          </w:p>
        </w:tc>
      </w:tr>
      <w:tr w:rsidR="002E2514" w:rsidRPr="003A519E" w14:paraId="53F41A80" w14:textId="77777777" w:rsidTr="00DD28EB">
        <w:trPr>
          <w:trHeight w:val="368"/>
          <w:tblHeader/>
        </w:trPr>
        <w:tc>
          <w:tcPr>
            <w:tcW w:w="568" w:type="dxa"/>
          </w:tcPr>
          <w:p w14:paraId="56CD1400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14851EC7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14:paraId="51FA811F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12387162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1A627E64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4F97883C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14:paraId="035251B3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0814E2B9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44A8A82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5AB069A5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14:paraId="3CD1B406" w14:textId="77777777" w:rsidR="002E2514" w:rsidRPr="003A519E" w:rsidRDefault="002E2514" w:rsidP="002E25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D28EB" w:rsidRPr="003A519E" w14:paraId="3B676BAE" w14:textId="77777777" w:rsidTr="00DD28EB">
        <w:tc>
          <w:tcPr>
            <w:tcW w:w="568" w:type="dxa"/>
          </w:tcPr>
          <w:p w14:paraId="56A995E9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42E8FDAF" w14:textId="637D0EED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701" w:type="dxa"/>
            <w:vAlign w:val="center"/>
          </w:tcPr>
          <w:p w14:paraId="7F590DF1" w14:textId="113554E4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14:paraId="1678E1EC" w14:textId="7DFBDBBF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14:paraId="367FC884" w14:textId="65FCB79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14:paraId="5F3C491E" w14:textId="7F8D2EE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5" w:type="dxa"/>
            <w:vAlign w:val="center"/>
          </w:tcPr>
          <w:p w14:paraId="26CDE395" w14:textId="528C810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276" w:type="dxa"/>
            <w:vAlign w:val="center"/>
          </w:tcPr>
          <w:p w14:paraId="43A0A33F" w14:textId="3E40FDD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276" w:type="dxa"/>
            <w:vAlign w:val="center"/>
          </w:tcPr>
          <w:p w14:paraId="04A372BE" w14:textId="71E4DAED" w:rsidR="00DD28EB" w:rsidRPr="00DD28EB" w:rsidRDefault="00DD28EB" w:rsidP="00DD28EB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34" w:type="dxa"/>
            <w:vAlign w:val="center"/>
          </w:tcPr>
          <w:p w14:paraId="0D75A81C" w14:textId="333724A8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701" w:type="dxa"/>
            <w:vAlign w:val="center"/>
          </w:tcPr>
          <w:p w14:paraId="75BEFFC7" w14:textId="59796502" w:rsidR="00DD28EB" w:rsidRPr="00DD28EB" w:rsidRDefault="00DD28EB" w:rsidP="00013290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</w:t>
            </w:r>
            <w:r w:rsidR="0001329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28EB" w:rsidRPr="003A519E" w14:paraId="4ED23309" w14:textId="77777777" w:rsidTr="00DD28EB">
        <w:tc>
          <w:tcPr>
            <w:tcW w:w="568" w:type="dxa"/>
          </w:tcPr>
          <w:p w14:paraId="099ACBC1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128760EA" w14:textId="1B8CA8ED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Оборот малых (микро) и средних предприятий, миллиард рублей</w:t>
            </w:r>
          </w:p>
        </w:tc>
        <w:tc>
          <w:tcPr>
            <w:tcW w:w="1701" w:type="dxa"/>
            <w:vAlign w:val="center"/>
          </w:tcPr>
          <w:p w14:paraId="6E9DB484" w14:textId="7742A54F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1134" w:type="dxa"/>
            <w:vAlign w:val="center"/>
          </w:tcPr>
          <w:p w14:paraId="33231F0B" w14:textId="159C34F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1134" w:type="dxa"/>
            <w:vAlign w:val="center"/>
          </w:tcPr>
          <w:p w14:paraId="656AC2D5" w14:textId="0722CDE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1276" w:type="dxa"/>
            <w:vAlign w:val="center"/>
          </w:tcPr>
          <w:p w14:paraId="4BC15D6A" w14:textId="65F5011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542984E5" w14:textId="2AB35521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7DC39C7" w14:textId="681E3A2F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36A17969" w14:textId="41C2BC2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BBB7D1F" w14:textId="4B46E9A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12BBEF26" w14:textId="4BB8E80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14,828</w:t>
            </w:r>
          </w:p>
        </w:tc>
      </w:tr>
      <w:tr w:rsidR="00DD28EB" w:rsidRPr="003A519E" w14:paraId="7FA93474" w14:textId="77777777" w:rsidTr="00DD28EB">
        <w:trPr>
          <w:trHeight w:val="353"/>
        </w:trPr>
        <w:tc>
          <w:tcPr>
            <w:tcW w:w="568" w:type="dxa"/>
          </w:tcPr>
          <w:p w14:paraId="70FCBCE1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14:paraId="2AE6F10F" w14:textId="319CA5D9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701" w:type="dxa"/>
            <w:vAlign w:val="center"/>
          </w:tcPr>
          <w:p w14:paraId="78BAA6E2" w14:textId="68CF28E6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1134" w:type="dxa"/>
            <w:vAlign w:val="center"/>
          </w:tcPr>
          <w:p w14:paraId="2BA13586" w14:textId="18801B5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1134" w:type="dxa"/>
            <w:vAlign w:val="center"/>
          </w:tcPr>
          <w:p w14:paraId="628F0E40" w14:textId="284CAA8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1276" w:type="dxa"/>
            <w:vAlign w:val="center"/>
          </w:tcPr>
          <w:p w14:paraId="25228C69" w14:textId="491F0E9B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97165D9" w14:textId="1D112C2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E5CF72B" w14:textId="685B261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F831572" w14:textId="68161BD8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2DA94AD" w14:textId="6575C17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68677A7" w14:textId="0724066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1928</w:t>
            </w:r>
          </w:p>
        </w:tc>
      </w:tr>
      <w:tr w:rsidR="00DD28EB" w:rsidRPr="003A519E" w14:paraId="7C76C0BE" w14:textId="77777777" w:rsidTr="00DD28EB">
        <w:tc>
          <w:tcPr>
            <w:tcW w:w="568" w:type="dxa"/>
          </w:tcPr>
          <w:p w14:paraId="194E50D6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14:paraId="6C7FDD9C" w14:textId="61945EC4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Число субъектов малого и среднего предпринимательства в расчете на 10 тысяч человек населения, единиц</w:t>
            </w:r>
          </w:p>
        </w:tc>
        <w:tc>
          <w:tcPr>
            <w:tcW w:w="1701" w:type="dxa"/>
            <w:vAlign w:val="center"/>
          </w:tcPr>
          <w:p w14:paraId="00658889" w14:textId="0B70849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134" w:type="dxa"/>
            <w:vAlign w:val="center"/>
          </w:tcPr>
          <w:p w14:paraId="5233A1BF" w14:textId="612FA39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1134" w:type="dxa"/>
            <w:vAlign w:val="center"/>
          </w:tcPr>
          <w:p w14:paraId="21D0FC26" w14:textId="36AD04D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1276" w:type="dxa"/>
            <w:vAlign w:val="center"/>
          </w:tcPr>
          <w:p w14:paraId="696604E9" w14:textId="3657185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09D746F3" w14:textId="01B149F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2C985C3" w14:textId="3192D73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81D4722" w14:textId="590D1E5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63EAD29" w14:textId="6A9E397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2D85AE26" w14:textId="3C18820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358,9</w:t>
            </w:r>
          </w:p>
        </w:tc>
      </w:tr>
      <w:tr w:rsidR="00DD28EB" w:rsidRPr="003A519E" w14:paraId="6D6F2C73" w14:textId="77777777" w:rsidTr="00DD28EB">
        <w:tc>
          <w:tcPr>
            <w:tcW w:w="568" w:type="dxa"/>
          </w:tcPr>
          <w:p w14:paraId="72CD2A2A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43D771E3" w14:textId="5502C34B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единиц</w:t>
            </w:r>
          </w:p>
        </w:tc>
        <w:tc>
          <w:tcPr>
            <w:tcW w:w="1701" w:type="dxa"/>
            <w:vAlign w:val="center"/>
          </w:tcPr>
          <w:p w14:paraId="3B38E935" w14:textId="4D6DA761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15764A2" w14:textId="5BD8D54B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0BC4E2D" w14:textId="2339727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14:paraId="330FFE72" w14:textId="4290A757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07A13D0D" w14:textId="71BC8C9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FAFC2D6" w14:textId="45D97B9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4D25E8A" w14:textId="49FE99A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581A2F5" w14:textId="5B68D35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9556E24" w14:textId="761A7971" w:rsidR="00DD28EB" w:rsidRPr="00DD28EB" w:rsidRDefault="00DD28EB" w:rsidP="0066229F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DD28EB" w:rsidRPr="003A519E" w14:paraId="0408A2B7" w14:textId="77777777" w:rsidTr="00DD28EB">
        <w:tc>
          <w:tcPr>
            <w:tcW w:w="568" w:type="dxa"/>
          </w:tcPr>
          <w:p w14:paraId="5D091BA8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14:paraId="4176DAD1" w14:textId="732F87B3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</w:t>
            </w:r>
            <w:r w:rsidRPr="00DD28EB">
              <w:rPr>
                <w:rFonts w:ascii="Times New Roman" w:hAnsi="Times New Roman"/>
                <w:color w:val="000000"/>
              </w:rPr>
              <w:lastRenderedPageBreak/>
              <w:t>2020 году на коммунальные услуги, единиц</w:t>
            </w:r>
          </w:p>
        </w:tc>
        <w:tc>
          <w:tcPr>
            <w:tcW w:w="1701" w:type="dxa"/>
            <w:vAlign w:val="center"/>
          </w:tcPr>
          <w:p w14:paraId="07B55527" w14:textId="2145D5E8" w:rsidR="00DD28EB" w:rsidRPr="00DD28EB" w:rsidRDefault="00DD28EB" w:rsidP="00DD28EB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529068BF" w14:textId="247FD59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90F4E58" w14:textId="3EDBC414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2B3D291D" w14:textId="1E07D07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45EF847" w14:textId="1AB69C6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A67A538" w14:textId="283D62CF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53A1E9F" w14:textId="0103D01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1B5AC55" w14:textId="14C8374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1A0E1F1" w14:textId="3FE22CA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D28EB" w:rsidRPr="003A519E" w14:paraId="4703CF1E" w14:textId="77777777" w:rsidTr="00DD28EB">
        <w:tc>
          <w:tcPr>
            <w:tcW w:w="568" w:type="dxa"/>
          </w:tcPr>
          <w:p w14:paraId="5A56E786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52FCDD7D" w14:textId="6E248A1F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единиц</w:t>
            </w:r>
          </w:p>
        </w:tc>
        <w:tc>
          <w:tcPr>
            <w:tcW w:w="1701" w:type="dxa"/>
            <w:vAlign w:val="center"/>
          </w:tcPr>
          <w:p w14:paraId="49C9EE22" w14:textId="77BDA76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2C17381" w14:textId="37973B66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278FDF2" w14:textId="73AE652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66B2FDD6" w14:textId="04ADFDE8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7BC0DB2C" w14:textId="6A8AE33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30A51E6C" w14:textId="4A7CE0CF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98CDD64" w14:textId="4A78B4D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C161C18" w14:textId="726805FB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740AB99" w14:textId="5A299DB6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28EB" w:rsidRPr="003A519E" w14:paraId="49631DD8" w14:textId="77777777" w:rsidTr="00DD28EB">
        <w:tc>
          <w:tcPr>
            <w:tcW w:w="568" w:type="dxa"/>
          </w:tcPr>
          <w:p w14:paraId="782D9720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Align w:val="center"/>
          </w:tcPr>
          <w:p w14:paraId="080B8FAE" w14:textId="14EE256D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</w:t>
            </w:r>
            <w:r w:rsidRPr="00DD28EB">
              <w:rPr>
                <w:rFonts w:ascii="Times New Roman" w:hAnsi="Times New Roman"/>
                <w:color w:val="000000"/>
              </w:rPr>
              <w:lastRenderedPageBreak/>
              <w:t xml:space="preserve">доход» в аренду муниципального имущества, включенного в Перечень,    единиц </w:t>
            </w:r>
          </w:p>
        </w:tc>
        <w:tc>
          <w:tcPr>
            <w:tcW w:w="1701" w:type="dxa"/>
            <w:vAlign w:val="center"/>
          </w:tcPr>
          <w:p w14:paraId="3E93ACCD" w14:textId="22EFB207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14:paraId="4258FCDB" w14:textId="2FE088AF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AE922DD" w14:textId="158EE8D1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CEB792A" w14:textId="0AC149AB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14:paraId="409403EB" w14:textId="4606005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0967290A" w14:textId="5646727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559E0FDE" w14:textId="6420F8F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2BD38A12" w14:textId="58AB088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6D64A6E2" w14:textId="59BB927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D28EB" w:rsidRPr="003A519E" w14:paraId="79CBD6B9" w14:textId="77777777" w:rsidTr="00DD28EB">
        <w:tc>
          <w:tcPr>
            <w:tcW w:w="568" w:type="dxa"/>
          </w:tcPr>
          <w:p w14:paraId="7A7CB71D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vAlign w:val="center"/>
          </w:tcPr>
          <w:p w14:paraId="1D89D6F6" w14:textId="3726128B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701" w:type="dxa"/>
            <w:vAlign w:val="center"/>
          </w:tcPr>
          <w:p w14:paraId="4C0865EC" w14:textId="4D3842D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793ADE4E" w14:textId="7F7DF518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26F52CA" w14:textId="4685BE54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3C80458" w14:textId="16D902E6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0B5B9291" w14:textId="22D37A0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14:paraId="53127C0C" w14:textId="04C6AFF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72DBB1E" w14:textId="46F7887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007030D0" w14:textId="0D4B4FB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6B0D56E7" w14:textId="1BC4231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  <w:r w:rsidR="00534A4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D28EB" w:rsidRPr="003A519E" w14:paraId="688CD2DE" w14:textId="77777777" w:rsidTr="00DD28EB">
        <w:tc>
          <w:tcPr>
            <w:tcW w:w="568" w:type="dxa"/>
          </w:tcPr>
          <w:p w14:paraId="1BF977DD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Align w:val="center"/>
          </w:tcPr>
          <w:p w14:paraId="4C78081D" w14:textId="07C4EE17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701" w:type="dxa"/>
            <w:vAlign w:val="center"/>
          </w:tcPr>
          <w:p w14:paraId="33DC2E88" w14:textId="639DFA67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20F1E3C3" w14:textId="0B0CE84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ABB66D5" w14:textId="1821A29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2650606" w14:textId="534DB66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78A4C568" w14:textId="49C03AE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64360D95" w14:textId="29D2D5E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8B40624" w14:textId="087380E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7D5C53F6" w14:textId="1039237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5A0E101B" w14:textId="4919F3C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  <w:r w:rsidR="00534A4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28EB" w:rsidRPr="003A519E" w14:paraId="352667BD" w14:textId="77777777" w:rsidTr="00DD28EB">
        <w:tc>
          <w:tcPr>
            <w:tcW w:w="568" w:type="dxa"/>
          </w:tcPr>
          <w:p w14:paraId="7D828089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Align w:val="center"/>
          </w:tcPr>
          <w:p w14:paraId="128A0B92" w14:textId="0C3320FF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701" w:type="dxa"/>
            <w:vAlign w:val="center"/>
          </w:tcPr>
          <w:p w14:paraId="54EAA6FF" w14:textId="3C7AFE71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49155F00" w14:textId="2D8E6994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3EA5F16" w14:textId="66CD440B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14EB1E5" w14:textId="166136A1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230B9568" w14:textId="13463DA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0E6F69E3" w14:textId="03B566EF" w:rsidR="00DD28EB" w:rsidRPr="00DD28EB" w:rsidRDefault="00F01C8D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33DD84B" w14:textId="5B44D659" w:rsidR="00DD28EB" w:rsidRPr="00DD28EB" w:rsidRDefault="00F01C8D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69FA33D" w14:textId="435BFF80" w:rsidR="00DD28EB" w:rsidRPr="00DD28EB" w:rsidRDefault="00F01C8D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5464DE0" w14:textId="61B72068" w:rsidR="00DD28EB" w:rsidRPr="00DD28EB" w:rsidRDefault="00534A49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D28EB" w:rsidRPr="003A519E" w14:paraId="6266E5EB" w14:textId="77777777" w:rsidTr="00DD28EB">
        <w:tc>
          <w:tcPr>
            <w:tcW w:w="568" w:type="dxa"/>
          </w:tcPr>
          <w:p w14:paraId="1D667D94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14:paraId="7FEC47EA" w14:textId="3CE96728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701" w:type="dxa"/>
            <w:vAlign w:val="center"/>
          </w:tcPr>
          <w:p w14:paraId="268FE235" w14:textId="372B896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8E5CB04" w14:textId="48690BA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2AA4866" w14:textId="5DE7EA26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9A832EA" w14:textId="3D4DEE32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44B62E3F" w14:textId="314D4638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C190ED1" w14:textId="41350185" w:rsidR="00DD28EB" w:rsidRPr="00DD28EB" w:rsidRDefault="00F01C8D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85A18EF" w14:textId="5C3AA833" w:rsidR="00DD28EB" w:rsidRPr="00DD28EB" w:rsidRDefault="00F01C8D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37B345D" w14:textId="6CB2BB8D" w:rsidR="00DD28EB" w:rsidRPr="00DD28EB" w:rsidRDefault="00F01C8D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894755B" w14:textId="67EF2502" w:rsidR="00DD28EB" w:rsidRPr="00DD28EB" w:rsidRDefault="00534A49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D28EB" w:rsidRPr="003A519E" w14:paraId="68E975B5" w14:textId="77777777" w:rsidTr="00DD28EB">
        <w:tc>
          <w:tcPr>
            <w:tcW w:w="568" w:type="dxa"/>
          </w:tcPr>
          <w:p w14:paraId="208F5B9D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14:paraId="36BA5773" w14:textId="1D49B37E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701" w:type="dxa"/>
            <w:vAlign w:val="center"/>
          </w:tcPr>
          <w:p w14:paraId="25B9A036" w14:textId="1E276D18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5D43EB64" w14:textId="7625C74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1AA48E0" w14:textId="345F1B84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CBA8248" w14:textId="451A34D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2A24D3E2" w14:textId="321E79B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1E142C4" w14:textId="1CC0BE7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19CB45DA" w14:textId="31F60D83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26437E36" w14:textId="5CDB52C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064D9212" w14:textId="6D545FE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D28EB" w:rsidRPr="003A519E" w14:paraId="73B880C6" w14:textId="77777777" w:rsidTr="00DD28EB">
        <w:tc>
          <w:tcPr>
            <w:tcW w:w="568" w:type="dxa"/>
          </w:tcPr>
          <w:p w14:paraId="5F55914B" w14:textId="77777777" w:rsidR="00DD28EB" w:rsidRPr="003A519E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Align w:val="center"/>
          </w:tcPr>
          <w:p w14:paraId="70B3E3B4" w14:textId="28D5ECD6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агропромышленного комплекса, получивших финансовую поддержку, единиц</w:t>
            </w:r>
          </w:p>
        </w:tc>
        <w:tc>
          <w:tcPr>
            <w:tcW w:w="1701" w:type="dxa"/>
            <w:vAlign w:val="center"/>
          </w:tcPr>
          <w:p w14:paraId="40335B17" w14:textId="33672BE7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D3A4E03" w14:textId="2347BCD9" w:rsidR="00DD28EB" w:rsidRPr="00DD28EB" w:rsidRDefault="00DD28EB" w:rsidP="00DD28EB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0CF759A" w14:textId="215015B4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1DF4461" w14:textId="538035C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D4EEFE3" w14:textId="06769B2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855CF95" w14:textId="159540C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F0931C3" w14:textId="1F2AF99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EC6ED3D" w14:textId="446BDC8A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3088307A" w14:textId="6D71F58B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28EB" w:rsidRPr="003A519E" w14:paraId="7BFE2F07" w14:textId="77777777" w:rsidTr="00DD28EB">
        <w:tc>
          <w:tcPr>
            <w:tcW w:w="568" w:type="dxa"/>
          </w:tcPr>
          <w:p w14:paraId="3A321CEF" w14:textId="6E8D5FB4" w:rsidR="00DD28EB" w:rsidRDefault="00DD28EB" w:rsidP="00DD28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vAlign w:val="center"/>
          </w:tcPr>
          <w:p w14:paraId="2F8CCAE7" w14:textId="47E5BB06" w:rsidR="00DD28EB" w:rsidRPr="00DD28EB" w:rsidRDefault="00DD28EB" w:rsidP="00DD28E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Объем производства пищевой рыбной продукции, тонн</w:t>
            </w:r>
          </w:p>
        </w:tc>
        <w:tc>
          <w:tcPr>
            <w:tcW w:w="1701" w:type="dxa"/>
            <w:vAlign w:val="center"/>
          </w:tcPr>
          <w:p w14:paraId="4750BDBC" w14:textId="5344B3D0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vAlign w:val="center"/>
          </w:tcPr>
          <w:p w14:paraId="7F8BA983" w14:textId="0DB31C37" w:rsidR="00DD28EB" w:rsidRPr="00DD28EB" w:rsidRDefault="00DD28EB" w:rsidP="00DD28EB">
            <w:pPr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BF30D16" w14:textId="2B4E21CE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649E0A2" w14:textId="6F739BAC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7B3B5FF2" w14:textId="41280C6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276" w:type="dxa"/>
            <w:vAlign w:val="center"/>
          </w:tcPr>
          <w:p w14:paraId="2FDCB07D" w14:textId="387062B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276" w:type="dxa"/>
            <w:vAlign w:val="center"/>
          </w:tcPr>
          <w:p w14:paraId="406B82B4" w14:textId="4A88197D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1134" w:type="dxa"/>
            <w:vAlign w:val="center"/>
          </w:tcPr>
          <w:p w14:paraId="7781FE51" w14:textId="6246B8C9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701" w:type="dxa"/>
            <w:vAlign w:val="center"/>
          </w:tcPr>
          <w:p w14:paraId="51065BD7" w14:textId="4E2BD1D5" w:rsidR="00DD28EB" w:rsidRPr="00DD28EB" w:rsidRDefault="00DD28EB" w:rsidP="00DD28E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1009,4</w:t>
            </w:r>
          </w:p>
        </w:tc>
      </w:tr>
    </w:tbl>
    <w:p w14:paraId="08311E93" w14:textId="77777777" w:rsidR="002E2514" w:rsidRPr="003A519E" w:rsidRDefault="002E2514" w:rsidP="002E2514">
      <w:pPr>
        <w:ind w:firstLine="708"/>
        <w:rPr>
          <w:rFonts w:ascii="Times New Roman" w:hAnsi="Times New Roman"/>
        </w:rPr>
      </w:pPr>
    </w:p>
    <w:p w14:paraId="1A49FFDF" w14:textId="77777777" w:rsidR="00AA212D" w:rsidRPr="00F17625" w:rsidRDefault="00AA212D" w:rsidP="00AA212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</w:rPr>
        <w:sectPr w:rsidR="00AA212D" w:rsidRPr="00F17625" w:rsidSect="006E5AAD">
          <w:pgSz w:w="16838" w:h="11906" w:orient="landscape"/>
          <w:pgMar w:top="993" w:right="1134" w:bottom="1560" w:left="1134" w:header="709" w:footer="709" w:gutter="0"/>
          <w:cols w:space="708"/>
          <w:docGrid w:linePitch="360"/>
        </w:sectPr>
      </w:pPr>
    </w:p>
    <w:p w14:paraId="34A7A671" w14:textId="77777777" w:rsidR="002E348D" w:rsidRPr="00F17625" w:rsidRDefault="002E348D" w:rsidP="00A07B2F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2E348D" w:rsidRPr="00F17625" w:rsidSect="00412DB1">
      <w:pgSz w:w="11906" w:h="16838"/>
      <w:pgMar w:top="0" w:right="567" w:bottom="1134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DF32" w14:textId="77777777" w:rsidR="003B132E" w:rsidRDefault="003B132E" w:rsidP="00DC3DD0">
      <w:r>
        <w:separator/>
      </w:r>
    </w:p>
  </w:endnote>
  <w:endnote w:type="continuationSeparator" w:id="0">
    <w:p w14:paraId="06F08C9E" w14:textId="77777777" w:rsidR="003B132E" w:rsidRDefault="003B132E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2119" w14:textId="77777777" w:rsidR="004F056E" w:rsidRDefault="004F05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9AE7" w14:textId="77777777" w:rsidR="004F056E" w:rsidRDefault="004F05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146B" w14:textId="77777777" w:rsidR="004F056E" w:rsidRDefault="004F0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6B4A" w14:textId="77777777" w:rsidR="003B132E" w:rsidRDefault="003B132E" w:rsidP="00DC3DD0">
      <w:r>
        <w:separator/>
      </w:r>
    </w:p>
  </w:footnote>
  <w:footnote w:type="continuationSeparator" w:id="0">
    <w:p w14:paraId="6C545E77" w14:textId="77777777" w:rsidR="003B132E" w:rsidRDefault="003B132E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F780" w14:textId="77777777" w:rsidR="004F056E" w:rsidRDefault="004F05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56237"/>
      <w:docPartObj>
        <w:docPartGallery w:val="Page Numbers (Top of Page)"/>
        <w:docPartUnique/>
      </w:docPartObj>
    </w:sdtPr>
    <w:sdtContent>
      <w:p w14:paraId="1D04BF0A" w14:textId="40D02C32" w:rsidR="004F056E" w:rsidRDefault="004F0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3F">
          <w:rPr>
            <w:noProof/>
          </w:rPr>
          <w:t>30</w:t>
        </w:r>
        <w:r>
          <w:fldChar w:fldCharType="end"/>
        </w:r>
      </w:p>
    </w:sdtContent>
  </w:sdt>
  <w:p w14:paraId="3A74DAC1" w14:textId="77777777" w:rsidR="004F056E" w:rsidRDefault="004F05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4F056E" w:rsidRDefault="004F056E" w:rsidP="008E7310">
    <w:pPr>
      <w:pStyle w:val="a6"/>
    </w:pPr>
  </w:p>
  <w:p w14:paraId="650F1352" w14:textId="77777777" w:rsidR="004F056E" w:rsidRDefault="004F05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13290"/>
    <w:rsid w:val="00015A9C"/>
    <w:rsid w:val="00025E82"/>
    <w:rsid w:val="00030E3D"/>
    <w:rsid w:val="000366C4"/>
    <w:rsid w:val="00037988"/>
    <w:rsid w:val="000404A0"/>
    <w:rsid w:val="000434D5"/>
    <w:rsid w:val="00045785"/>
    <w:rsid w:val="0005608B"/>
    <w:rsid w:val="0006031E"/>
    <w:rsid w:val="000603CD"/>
    <w:rsid w:val="00064299"/>
    <w:rsid w:val="00070072"/>
    <w:rsid w:val="00072105"/>
    <w:rsid w:val="00082266"/>
    <w:rsid w:val="000823C6"/>
    <w:rsid w:val="000940B8"/>
    <w:rsid w:val="000A7CB9"/>
    <w:rsid w:val="000B23A2"/>
    <w:rsid w:val="000B62D2"/>
    <w:rsid w:val="000B6FDF"/>
    <w:rsid w:val="000C53EC"/>
    <w:rsid w:val="000C6A79"/>
    <w:rsid w:val="000D42DA"/>
    <w:rsid w:val="000D4340"/>
    <w:rsid w:val="000E1108"/>
    <w:rsid w:val="000E16BE"/>
    <w:rsid w:val="000E2E59"/>
    <w:rsid w:val="000E7448"/>
    <w:rsid w:val="000F3BE3"/>
    <w:rsid w:val="00101B7A"/>
    <w:rsid w:val="001026FA"/>
    <w:rsid w:val="00114252"/>
    <w:rsid w:val="001155D0"/>
    <w:rsid w:val="00115D2A"/>
    <w:rsid w:val="00131C2A"/>
    <w:rsid w:val="001345BF"/>
    <w:rsid w:val="00144460"/>
    <w:rsid w:val="001460B8"/>
    <w:rsid w:val="00147CBB"/>
    <w:rsid w:val="00155C41"/>
    <w:rsid w:val="00156705"/>
    <w:rsid w:val="00160000"/>
    <w:rsid w:val="001616B5"/>
    <w:rsid w:val="00161BBF"/>
    <w:rsid w:val="001653F9"/>
    <w:rsid w:val="00175ABD"/>
    <w:rsid w:val="001865AD"/>
    <w:rsid w:val="0019760A"/>
    <w:rsid w:val="001A08B7"/>
    <w:rsid w:val="001A468D"/>
    <w:rsid w:val="001B1B43"/>
    <w:rsid w:val="001B2002"/>
    <w:rsid w:val="001C15C6"/>
    <w:rsid w:val="001C3EAA"/>
    <w:rsid w:val="001D029C"/>
    <w:rsid w:val="001D1A3C"/>
    <w:rsid w:val="001D37ED"/>
    <w:rsid w:val="001D4152"/>
    <w:rsid w:val="001D4935"/>
    <w:rsid w:val="001F600E"/>
    <w:rsid w:val="001F7F77"/>
    <w:rsid w:val="00205453"/>
    <w:rsid w:val="00206E73"/>
    <w:rsid w:val="00210FF5"/>
    <w:rsid w:val="00217976"/>
    <w:rsid w:val="002247A4"/>
    <w:rsid w:val="0022691F"/>
    <w:rsid w:val="00244F0E"/>
    <w:rsid w:val="0024539B"/>
    <w:rsid w:val="00251A97"/>
    <w:rsid w:val="00251B54"/>
    <w:rsid w:val="00251E10"/>
    <w:rsid w:val="002520A3"/>
    <w:rsid w:val="00256BCB"/>
    <w:rsid w:val="00263063"/>
    <w:rsid w:val="00263972"/>
    <w:rsid w:val="00267A6F"/>
    <w:rsid w:val="002704C5"/>
    <w:rsid w:val="00274DF3"/>
    <w:rsid w:val="00285A99"/>
    <w:rsid w:val="00286F6D"/>
    <w:rsid w:val="00290F4E"/>
    <w:rsid w:val="002942AC"/>
    <w:rsid w:val="002A467B"/>
    <w:rsid w:val="002B5CD6"/>
    <w:rsid w:val="002C1839"/>
    <w:rsid w:val="002C19F9"/>
    <w:rsid w:val="002C4C44"/>
    <w:rsid w:val="002C7D41"/>
    <w:rsid w:val="002D027C"/>
    <w:rsid w:val="002D0C5C"/>
    <w:rsid w:val="002D20B1"/>
    <w:rsid w:val="002D32F5"/>
    <w:rsid w:val="002D7DEA"/>
    <w:rsid w:val="002E2514"/>
    <w:rsid w:val="002E348D"/>
    <w:rsid w:val="002E462A"/>
    <w:rsid w:val="002E5AE0"/>
    <w:rsid w:val="002F19E2"/>
    <w:rsid w:val="002F3B53"/>
    <w:rsid w:val="00300B79"/>
    <w:rsid w:val="00313B4B"/>
    <w:rsid w:val="00316D6D"/>
    <w:rsid w:val="003170F1"/>
    <w:rsid w:val="00317BD0"/>
    <w:rsid w:val="003259FF"/>
    <w:rsid w:val="0032734B"/>
    <w:rsid w:val="003520C5"/>
    <w:rsid w:val="003610DF"/>
    <w:rsid w:val="0036444C"/>
    <w:rsid w:val="00381481"/>
    <w:rsid w:val="003873A9"/>
    <w:rsid w:val="00391178"/>
    <w:rsid w:val="003B0CB4"/>
    <w:rsid w:val="003B132E"/>
    <w:rsid w:val="003B71F8"/>
    <w:rsid w:val="003D0A88"/>
    <w:rsid w:val="003D32B7"/>
    <w:rsid w:val="003D71D4"/>
    <w:rsid w:val="003D76FE"/>
    <w:rsid w:val="003D7BB3"/>
    <w:rsid w:val="003E16C6"/>
    <w:rsid w:val="003E25BB"/>
    <w:rsid w:val="003E717C"/>
    <w:rsid w:val="003F0916"/>
    <w:rsid w:val="003F21F1"/>
    <w:rsid w:val="003F2773"/>
    <w:rsid w:val="003F2C5B"/>
    <w:rsid w:val="003F389D"/>
    <w:rsid w:val="003F44BC"/>
    <w:rsid w:val="003F4998"/>
    <w:rsid w:val="003F5497"/>
    <w:rsid w:val="003F6D85"/>
    <w:rsid w:val="004101BA"/>
    <w:rsid w:val="00412DB1"/>
    <w:rsid w:val="00426D85"/>
    <w:rsid w:val="0043476B"/>
    <w:rsid w:val="004367C3"/>
    <w:rsid w:val="0047165C"/>
    <w:rsid w:val="004719E5"/>
    <w:rsid w:val="00476037"/>
    <w:rsid w:val="00481085"/>
    <w:rsid w:val="0049371A"/>
    <w:rsid w:val="00494B2E"/>
    <w:rsid w:val="0049533A"/>
    <w:rsid w:val="004973E1"/>
    <w:rsid w:val="004A229B"/>
    <w:rsid w:val="004B0797"/>
    <w:rsid w:val="004B23C2"/>
    <w:rsid w:val="004B4360"/>
    <w:rsid w:val="004C017F"/>
    <w:rsid w:val="004C3202"/>
    <w:rsid w:val="004C374E"/>
    <w:rsid w:val="004E398F"/>
    <w:rsid w:val="004E5EA4"/>
    <w:rsid w:val="004F056E"/>
    <w:rsid w:val="004F3E14"/>
    <w:rsid w:val="004F531F"/>
    <w:rsid w:val="00500A82"/>
    <w:rsid w:val="00507F66"/>
    <w:rsid w:val="00511AF3"/>
    <w:rsid w:val="00511BC3"/>
    <w:rsid w:val="00512668"/>
    <w:rsid w:val="005126D7"/>
    <w:rsid w:val="00515EE1"/>
    <w:rsid w:val="0051761A"/>
    <w:rsid w:val="00517C70"/>
    <w:rsid w:val="00521939"/>
    <w:rsid w:val="00523CAE"/>
    <w:rsid w:val="005328BC"/>
    <w:rsid w:val="005329AC"/>
    <w:rsid w:val="0053361F"/>
    <w:rsid w:val="00534A49"/>
    <w:rsid w:val="005361CB"/>
    <w:rsid w:val="005417AE"/>
    <w:rsid w:val="00542D87"/>
    <w:rsid w:val="005478AE"/>
    <w:rsid w:val="00551948"/>
    <w:rsid w:val="00553F80"/>
    <w:rsid w:val="005576AA"/>
    <w:rsid w:val="00557EC6"/>
    <w:rsid w:val="0056129D"/>
    <w:rsid w:val="00587CF8"/>
    <w:rsid w:val="005934A7"/>
    <w:rsid w:val="005B13D7"/>
    <w:rsid w:val="005B2855"/>
    <w:rsid w:val="005B4176"/>
    <w:rsid w:val="005B41B4"/>
    <w:rsid w:val="005B58D3"/>
    <w:rsid w:val="005C183D"/>
    <w:rsid w:val="005C1A1E"/>
    <w:rsid w:val="005C5174"/>
    <w:rsid w:val="005C78E5"/>
    <w:rsid w:val="005D381E"/>
    <w:rsid w:val="005D3AAF"/>
    <w:rsid w:val="005D40B2"/>
    <w:rsid w:val="005D57C0"/>
    <w:rsid w:val="005E1037"/>
    <w:rsid w:val="005E1199"/>
    <w:rsid w:val="005F3D42"/>
    <w:rsid w:val="0061647D"/>
    <w:rsid w:val="00616744"/>
    <w:rsid w:val="00626773"/>
    <w:rsid w:val="006272B7"/>
    <w:rsid w:val="00630154"/>
    <w:rsid w:val="00644905"/>
    <w:rsid w:val="00651864"/>
    <w:rsid w:val="00660461"/>
    <w:rsid w:val="0066229F"/>
    <w:rsid w:val="00671D6C"/>
    <w:rsid w:val="00675723"/>
    <w:rsid w:val="0067759D"/>
    <w:rsid w:val="006864CF"/>
    <w:rsid w:val="0068678F"/>
    <w:rsid w:val="00693109"/>
    <w:rsid w:val="0069356B"/>
    <w:rsid w:val="006962BF"/>
    <w:rsid w:val="00696F98"/>
    <w:rsid w:val="006A1E8C"/>
    <w:rsid w:val="006A1E8D"/>
    <w:rsid w:val="006A462C"/>
    <w:rsid w:val="006B55B6"/>
    <w:rsid w:val="006C2D12"/>
    <w:rsid w:val="006C4450"/>
    <w:rsid w:val="006D2D5C"/>
    <w:rsid w:val="006D7DA0"/>
    <w:rsid w:val="006E152C"/>
    <w:rsid w:val="006E5AAD"/>
    <w:rsid w:val="0070135D"/>
    <w:rsid w:val="00705CB2"/>
    <w:rsid w:val="0071444F"/>
    <w:rsid w:val="007156E2"/>
    <w:rsid w:val="00716B26"/>
    <w:rsid w:val="00720D5B"/>
    <w:rsid w:val="007329CB"/>
    <w:rsid w:val="00733355"/>
    <w:rsid w:val="007404E1"/>
    <w:rsid w:val="00741F93"/>
    <w:rsid w:val="007426BF"/>
    <w:rsid w:val="00743F1F"/>
    <w:rsid w:val="00744132"/>
    <w:rsid w:val="0075172B"/>
    <w:rsid w:val="0075379E"/>
    <w:rsid w:val="0075670A"/>
    <w:rsid w:val="0076467A"/>
    <w:rsid w:val="00770342"/>
    <w:rsid w:val="00777F8D"/>
    <w:rsid w:val="00792337"/>
    <w:rsid w:val="007A723A"/>
    <w:rsid w:val="007B23DC"/>
    <w:rsid w:val="007B7E6F"/>
    <w:rsid w:val="007C052A"/>
    <w:rsid w:val="007C072A"/>
    <w:rsid w:val="007C0B07"/>
    <w:rsid w:val="007C295B"/>
    <w:rsid w:val="007D274F"/>
    <w:rsid w:val="007E4EFF"/>
    <w:rsid w:val="007E512B"/>
    <w:rsid w:val="007F4B65"/>
    <w:rsid w:val="00802982"/>
    <w:rsid w:val="008078FD"/>
    <w:rsid w:val="00807970"/>
    <w:rsid w:val="00807B46"/>
    <w:rsid w:val="00824FBF"/>
    <w:rsid w:val="00827B48"/>
    <w:rsid w:val="0083117E"/>
    <w:rsid w:val="008331F8"/>
    <w:rsid w:val="008426EE"/>
    <w:rsid w:val="00844281"/>
    <w:rsid w:val="00844BD0"/>
    <w:rsid w:val="008556F4"/>
    <w:rsid w:val="008614E2"/>
    <w:rsid w:val="0086699A"/>
    <w:rsid w:val="008748E6"/>
    <w:rsid w:val="00881294"/>
    <w:rsid w:val="0088616E"/>
    <w:rsid w:val="00891C12"/>
    <w:rsid w:val="00892066"/>
    <w:rsid w:val="008B01EE"/>
    <w:rsid w:val="008B346D"/>
    <w:rsid w:val="008B405C"/>
    <w:rsid w:val="008B49E2"/>
    <w:rsid w:val="008C1426"/>
    <w:rsid w:val="008C2AC7"/>
    <w:rsid w:val="008C6382"/>
    <w:rsid w:val="008C6D05"/>
    <w:rsid w:val="008C784F"/>
    <w:rsid w:val="008D0140"/>
    <w:rsid w:val="008D4600"/>
    <w:rsid w:val="008D5280"/>
    <w:rsid w:val="008D6E0D"/>
    <w:rsid w:val="008E7310"/>
    <w:rsid w:val="008E7C62"/>
    <w:rsid w:val="008F397E"/>
    <w:rsid w:val="00912FC2"/>
    <w:rsid w:val="00914494"/>
    <w:rsid w:val="009207DE"/>
    <w:rsid w:val="00924F1B"/>
    <w:rsid w:val="00924FD7"/>
    <w:rsid w:val="00935886"/>
    <w:rsid w:val="00945BDC"/>
    <w:rsid w:val="00946640"/>
    <w:rsid w:val="00952951"/>
    <w:rsid w:val="0095399B"/>
    <w:rsid w:val="00957572"/>
    <w:rsid w:val="009673EC"/>
    <w:rsid w:val="00967F68"/>
    <w:rsid w:val="00971737"/>
    <w:rsid w:val="009806D4"/>
    <w:rsid w:val="00983976"/>
    <w:rsid w:val="009A06E3"/>
    <w:rsid w:val="009B36BC"/>
    <w:rsid w:val="009B6312"/>
    <w:rsid w:val="009D0DC3"/>
    <w:rsid w:val="009E44C9"/>
    <w:rsid w:val="009F1C35"/>
    <w:rsid w:val="009F4C9C"/>
    <w:rsid w:val="00A03921"/>
    <w:rsid w:val="00A071BF"/>
    <w:rsid w:val="00A07B2F"/>
    <w:rsid w:val="00A07C7C"/>
    <w:rsid w:val="00A11064"/>
    <w:rsid w:val="00A13036"/>
    <w:rsid w:val="00A14262"/>
    <w:rsid w:val="00A153FD"/>
    <w:rsid w:val="00A2087A"/>
    <w:rsid w:val="00A21A97"/>
    <w:rsid w:val="00A250FF"/>
    <w:rsid w:val="00A27E1F"/>
    <w:rsid w:val="00A30ACE"/>
    <w:rsid w:val="00A346C3"/>
    <w:rsid w:val="00A41080"/>
    <w:rsid w:val="00A41217"/>
    <w:rsid w:val="00A4243F"/>
    <w:rsid w:val="00A43B74"/>
    <w:rsid w:val="00A54A49"/>
    <w:rsid w:val="00A61997"/>
    <w:rsid w:val="00A62A82"/>
    <w:rsid w:val="00A639DB"/>
    <w:rsid w:val="00A67ADB"/>
    <w:rsid w:val="00A758AA"/>
    <w:rsid w:val="00A81417"/>
    <w:rsid w:val="00A81B07"/>
    <w:rsid w:val="00A81D3A"/>
    <w:rsid w:val="00A8606A"/>
    <w:rsid w:val="00A94A40"/>
    <w:rsid w:val="00AA212D"/>
    <w:rsid w:val="00AB26AB"/>
    <w:rsid w:val="00AC7F35"/>
    <w:rsid w:val="00AE1E14"/>
    <w:rsid w:val="00AF38A6"/>
    <w:rsid w:val="00B04459"/>
    <w:rsid w:val="00B11D05"/>
    <w:rsid w:val="00B16A65"/>
    <w:rsid w:val="00B26391"/>
    <w:rsid w:val="00B325E2"/>
    <w:rsid w:val="00B427D7"/>
    <w:rsid w:val="00B43217"/>
    <w:rsid w:val="00B4556B"/>
    <w:rsid w:val="00B5646C"/>
    <w:rsid w:val="00B61322"/>
    <w:rsid w:val="00B63ABB"/>
    <w:rsid w:val="00B702A8"/>
    <w:rsid w:val="00B725FC"/>
    <w:rsid w:val="00B736A0"/>
    <w:rsid w:val="00B73961"/>
    <w:rsid w:val="00B844C5"/>
    <w:rsid w:val="00B9523A"/>
    <w:rsid w:val="00BA4FCB"/>
    <w:rsid w:val="00BA5915"/>
    <w:rsid w:val="00BB0875"/>
    <w:rsid w:val="00BB23B1"/>
    <w:rsid w:val="00BC117D"/>
    <w:rsid w:val="00BD4919"/>
    <w:rsid w:val="00BD59DC"/>
    <w:rsid w:val="00BE4BCC"/>
    <w:rsid w:val="00BE5C1E"/>
    <w:rsid w:val="00C00978"/>
    <w:rsid w:val="00C020EE"/>
    <w:rsid w:val="00C17937"/>
    <w:rsid w:val="00C207D1"/>
    <w:rsid w:val="00C23870"/>
    <w:rsid w:val="00C31856"/>
    <w:rsid w:val="00C3424D"/>
    <w:rsid w:val="00C35171"/>
    <w:rsid w:val="00C35414"/>
    <w:rsid w:val="00C37C40"/>
    <w:rsid w:val="00C37DAC"/>
    <w:rsid w:val="00C409C7"/>
    <w:rsid w:val="00C459E2"/>
    <w:rsid w:val="00C53566"/>
    <w:rsid w:val="00C53EA8"/>
    <w:rsid w:val="00C5412D"/>
    <w:rsid w:val="00C5513D"/>
    <w:rsid w:val="00C55761"/>
    <w:rsid w:val="00C55F65"/>
    <w:rsid w:val="00C6148A"/>
    <w:rsid w:val="00C7299D"/>
    <w:rsid w:val="00C74A05"/>
    <w:rsid w:val="00C806CC"/>
    <w:rsid w:val="00C81AB6"/>
    <w:rsid w:val="00C84413"/>
    <w:rsid w:val="00CA4356"/>
    <w:rsid w:val="00CA4FBB"/>
    <w:rsid w:val="00CA5877"/>
    <w:rsid w:val="00CA7CB9"/>
    <w:rsid w:val="00CD0ABB"/>
    <w:rsid w:val="00CD3648"/>
    <w:rsid w:val="00CD3AFC"/>
    <w:rsid w:val="00CD6CE9"/>
    <w:rsid w:val="00CE6251"/>
    <w:rsid w:val="00CE7076"/>
    <w:rsid w:val="00CF5200"/>
    <w:rsid w:val="00D0090B"/>
    <w:rsid w:val="00D014DD"/>
    <w:rsid w:val="00D02A57"/>
    <w:rsid w:val="00D02B58"/>
    <w:rsid w:val="00D102E6"/>
    <w:rsid w:val="00D10A1B"/>
    <w:rsid w:val="00D34A23"/>
    <w:rsid w:val="00D353A7"/>
    <w:rsid w:val="00D37A9E"/>
    <w:rsid w:val="00D444DC"/>
    <w:rsid w:val="00D51385"/>
    <w:rsid w:val="00D73A4B"/>
    <w:rsid w:val="00D76B2B"/>
    <w:rsid w:val="00D82C5F"/>
    <w:rsid w:val="00D90902"/>
    <w:rsid w:val="00D91BF1"/>
    <w:rsid w:val="00D932B6"/>
    <w:rsid w:val="00D949C1"/>
    <w:rsid w:val="00D96AAB"/>
    <w:rsid w:val="00DA0787"/>
    <w:rsid w:val="00DA0DD5"/>
    <w:rsid w:val="00DA10B5"/>
    <w:rsid w:val="00DA25F6"/>
    <w:rsid w:val="00DA3330"/>
    <w:rsid w:val="00DA3C1C"/>
    <w:rsid w:val="00DA4A78"/>
    <w:rsid w:val="00DB020E"/>
    <w:rsid w:val="00DC159E"/>
    <w:rsid w:val="00DC38AF"/>
    <w:rsid w:val="00DC3DD0"/>
    <w:rsid w:val="00DC682C"/>
    <w:rsid w:val="00DD28EB"/>
    <w:rsid w:val="00DD521F"/>
    <w:rsid w:val="00DD6253"/>
    <w:rsid w:val="00DF4231"/>
    <w:rsid w:val="00E03AE5"/>
    <w:rsid w:val="00E120B4"/>
    <w:rsid w:val="00E21677"/>
    <w:rsid w:val="00E33BE6"/>
    <w:rsid w:val="00E342C3"/>
    <w:rsid w:val="00E35E8F"/>
    <w:rsid w:val="00E378DE"/>
    <w:rsid w:val="00E37F32"/>
    <w:rsid w:val="00E518CB"/>
    <w:rsid w:val="00E51EE9"/>
    <w:rsid w:val="00E56962"/>
    <w:rsid w:val="00E57949"/>
    <w:rsid w:val="00E601B9"/>
    <w:rsid w:val="00E61F4C"/>
    <w:rsid w:val="00E664DD"/>
    <w:rsid w:val="00E70E2F"/>
    <w:rsid w:val="00E73A89"/>
    <w:rsid w:val="00E75E91"/>
    <w:rsid w:val="00EA2315"/>
    <w:rsid w:val="00EA431A"/>
    <w:rsid w:val="00EC577F"/>
    <w:rsid w:val="00EC71B0"/>
    <w:rsid w:val="00ED4386"/>
    <w:rsid w:val="00EE0757"/>
    <w:rsid w:val="00EE0DC4"/>
    <w:rsid w:val="00EE6456"/>
    <w:rsid w:val="00EF3009"/>
    <w:rsid w:val="00F01C8D"/>
    <w:rsid w:val="00F05336"/>
    <w:rsid w:val="00F05BFB"/>
    <w:rsid w:val="00F17625"/>
    <w:rsid w:val="00F26B62"/>
    <w:rsid w:val="00F2729D"/>
    <w:rsid w:val="00F40C56"/>
    <w:rsid w:val="00F42741"/>
    <w:rsid w:val="00F45A53"/>
    <w:rsid w:val="00F64EA8"/>
    <w:rsid w:val="00F6513A"/>
    <w:rsid w:val="00F72478"/>
    <w:rsid w:val="00F72643"/>
    <w:rsid w:val="00F7495C"/>
    <w:rsid w:val="00F74AE5"/>
    <w:rsid w:val="00F8750C"/>
    <w:rsid w:val="00F9194A"/>
    <w:rsid w:val="00FA44A1"/>
    <w:rsid w:val="00FB2B1A"/>
    <w:rsid w:val="00FB5E6F"/>
    <w:rsid w:val="00FB7DBD"/>
    <w:rsid w:val="00FC0E81"/>
    <w:rsid w:val="00FC5B8C"/>
    <w:rsid w:val="00FC6688"/>
    <w:rsid w:val="00FC6832"/>
    <w:rsid w:val="00FD2435"/>
    <w:rsid w:val="00FD4F2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megion.ru/laws/resheniya/detail.php?ID=87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mamegion.ru/laws/resheniya/detail.php?ID=929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3445-6D72-41FE-8497-619216B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772</TotalTime>
  <Pages>1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Черникова Ольга Анатольевна</cp:lastModifiedBy>
  <cp:revision>36</cp:revision>
  <cp:lastPrinted>2023-01-25T04:57:00Z</cp:lastPrinted>
  <dcterms:created xsi:type="dcterms:W3CDTF">2022-10-12T11:37:00Z</dcterms:created>
  <dcterms:modified xsi:type="dcterms:W3CDTF">2023-01-25T05:00:00Z</dcterms:modified>
</cp:coreProperties>
</file>