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127BA" w14:textId="1B1C06E3" w:rsidR="002520A3" w:rsidRPr="002520A3" w:rsidRDefault="00A81417" w:rsidP="00361406">
      <w:pPr>
        <w:tabs>
          <w:tab w:val="left" w:pos="10915"/>
          <w:tab w:val="left" w:pos="11057"/>
          <w:tab w:val="left" w:pos="11340"/>
        </w:tabs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="0080384D">
        <w:rPr>
          <w:rFonts w:ascii="Times New Roman" w:hAnsi="Times New Roman"/>
        </w:rPr>
        <w:t xml:space="preserve">                               </w:t>
      </w:r>
      <w:r w:rsidR="002520A3" w:rsidRPr="002520A3">
        <w:rPr>
          <w:rFonts w:ascii="Times New Roman" w:hAnsi="Times New Roman"/>
        </w:rPr>
        <w:t xml:space="preserve">Приложение </w:t>
      </w:r>
      <w:r w:rsidR="009F621E">
        <w:rPr>
          <w:rFonts w:ascii="Times New Roman" w:hAnsi="Times New Roman"/>
        </w:rPr>
        <w:t xml:space="preserve"> </w:t>
      </w:r>
      <w:r w:rsidR="002520A3" w:rsidRPr="002520A3">
        <w:rPr>
          <w:rFonts w:ascii="Times New Roman" w:hAnsi="Times New Roman"/>
        </w:rPr>
        <w:t xml:space="preserve">к постановлению </w:t>
      </w:r>
    </w:p>
    <w:p w14:paraId="49BDD38D" w14:textId="5FA65F92" w:rsidR="002520A3" w:rsidRPr="002520A3" w:rsidRDefault="00A81417" w:rsidP="00A814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D40930">
        <w:rPr>
          <w:rFonts w:ascii="Times New Roman" w:hAnsi="Times New Roman"/>
        </w:rPr>
        <w:t xml:space="preserve">                              </w:t>
      </w:r>
      <w:r w:rsidR="00361406">
        <w:rPr>
          <w:rFonts w:ascii="Times New Roman" w:hAnsi="Times New Roman"/>
        </w:rPr>
        <w:t xml:space="preserve"> </w:t>
      </w:r>
      <w:r w:rsidR="002520A3" w:rsidRPr="002520A3">
        <w:rPr>
          <w:rFonts w:ascii="Times New Roman" w:hAnsi="Times New Roman"/>
        </w:rPr>
        <w:t xml:space="preserve">администрации города </w:t>
      </w:r>
    </w:p>
    <w:p w14:paraId="12699EEB" w14:textId="3CE62D86" w:rsidR="002520A3" w:rsidRPr="002520A3" w:rsidRDefault="00A81417" w:rsidP="00A81417">
      <w:pPr>
        <w:tabs>
          <w:tab w:val="left" w:pos="11057"/>
          <w:tab w:val="left" w:pos="1119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  <w:r w:rsidR="00D40930">
        <w:rPr>
          <w:rFonts w:ascii="Times New Roman" w:hAnsi="Times New Roman"/>
        </w:rPr>
        <w:t xml:space="preserve">                   </w:t>
      </w:r>
      <w:r w:rsidR="002520A3" w:rsidRPr="002520A3">
        <w:rPr>
          <w:rFonts w:ascii="Times New Roman" w:hAnsi="Times New Roman"/>
        </w:rPr>
        <w:t>от_____________  202</w:t>
      </w:r>
      <w:r w:rsidR="00E57949">
        <w:rPr>
          <w:rFonts w:ascii="Times New Roman" w:hAnsi="Times New Roman"/>
        </w:rPr>
        <w:t>3</w:t>
      </w:r>
      <w:r w:rsidR="002520A3" w:rsidRPr="002520A3">
        <w:rPr>
          <w:rFonts w:ascii="Times New Roman" w:hAnsi="Times New Roman"/>
        </w:rPr>
        <w:t xml:space="preserve"> №_____</w:t>
      </w:r>
    </w:p>
    <w:p w14:paraId="790256EA" w14:textId="77777777" w:rsidR="002520A3" w:rsidRPr="002520A3" w:rsidRDefault="002520A3" w:rsidP="002520A3">
      <w:pPr>
        <w:jc w:val="right"/>
        <w:rPr>
          <w:rFonts w:ascii="Times New Roman" w:hAnsi="Times New Roman"/>
        </w:rPr>
      </w:pPr>
    </w:p>
    <w:p w14:paraId="434EE681" w14:textId="6102C4E5" w:rsidR="00A81417" w:rsidRDefault="002520A3" w:rsidP="009F621E">
      <w:pPr>
        <w:tabs>
          <w:tab w:val="left" w:pos="11199"/>
        </w:tabs>
        <w:jc w:val="right"/>
        <w:rPr>
          <w:rFonts w:ascii="Times New Roman" w:hAnsi="Times New Roman"/>
        </w:rPr>
      </w:pPr>
      <w:r w:rsidRPr="002520A3">
        <w:rPr>
          <w:rFonts w:ascii="Times New Roman" w:hAnsi="Times New Roman"/>
        </w:rPr>
        <w:t xml:space="preserve"> </w:t>
      </w:r>
      <w:r w:rsidR="00A81417">
        <w:rPr>
          <w:rFonts w:ascii="Times New Roman" w:hAnsi="Times New Roman"/>
        </w:rPr>
        <w:t xml:space="preserve">                </w:t>
      </w:r>
    </w:p>
    <w:p w14:paraId="5F8A94AD" w14:textId="7D10C4F9" w:rsidR="002E2514" w:rsidRDefault="00BB758D" w:rsidP="002E25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E2514">
        <w:rPr>
          <w:rFonts w:ascii="Times New Roman" w:hAnsi="Times New Roman"/>
        </w:rPr>
        <w:t>Таблица 2</w:t>
      </w:r>
    </w:p>
    <w:p w14:paraId="7BAA3177" w14:textId="77777777" w:rsidR="002E2514" w:rsidRPr="00503FAA" w:rsidRDefault="002E2514" w:rsidP="002E25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структурных элементов (основных мероприятий) муниципальной программы</w:t>
      </w:r>
    </w:p>
    <w:p w14:paraId="4B389432" w14:textId="77777777" w:rsidR="002E2514" w:rsidRDefault="002E2514" w:rsidP="002E2514">
      <w:pPr>
        <w:jc w:val="center"/>
        <w:rPr>
          <w:rFonts w:ascii="Times New Roman" w:hAnsi="Times New Roman"/>
        </w:rPr>
      </w:pPr>
    </w:p>
    <w:tbl>
      <w:tblPr>
        <w:tblStyle w:val="afd"/>
        <w:tblW w:w="14879" w:type="dxa"/>
        <w:tblLook w:val="04A0" w:firstRow="1" w:lastRow="0" w:firstColumn="1" w:lastColumn="0" w:noHBand="0" w:noVBand="1"/>
      </w:tblPr>
      <w:tblGrid>
        <w:gridCol w:w="1696"/>
        <w:gridCol w:w="3365"/>
        <w:gridCol w:w="2589"/>
        <w:gridCol w:w="2835"/>
        <w:gridCol w:w="4394"/>
      </w:tblGrid>
      <w:tr w:rsidR="002E2514" w14:paraId="3FB64232" w14:textId="77777777" w:rsidTr="00870E82">
        <w:trPr>
          <w:tblHeader/>
        </w:trPr>
        <w:tc>
          <w:tcPr>
            <w:tcW w:w="1696" w:type="dxa"/>
            <w:vAlign w:val="center"/>
          </w:tcPr>
          <w:p w14:paraId="549A26A4" w14:textId="77777777" w:rsidR="002E2514" w:rsidRDefault="002E2514" w:rsidP="002E2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структурного</w:t>
            </w:r>
          </w:p>
          <w:p w14:paraId="38C951AC" w14:textId="77777777" w:rsidR="002E2514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 (основного мероприятия)</w:t>
            </w:r>
          </w:p>
          <w:p w14:paraId="1E4F0323" w14:textId="77777777" w:rsidR="002E2514" w:rsidRPr="00871FBE" w:rsidRDefault="002E2514" w:rsidP="002E251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58380C69" w14:textId="77777777" w:rsidR="002E2514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структурного элемента</w:t>
            </w:r>
          </w:p>
          <w:p w14:paraId="794108E9" w14:textId="77777777" w:rsidR="002E2514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(основного мероприятия)</w:t>
            </w:r>
          </w:p>
        </w:tc>
        <w:tc>
          <w:tcPr>
            <w:tcW w:w="2589" w:type="dxa"/>
            <w:vAlign w:val="center"/>
          </w:tcPr>
          <w:p w14:paraId="4EFFBAA5" w14:textId="77777777" w:rsidR="002E2514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расходов структурного элемента</w:t>
            </w:r>
          </w:p>
          <w:p w14:paraId="43A82A47" w14:textId="77777777" w:rsidR="002E2514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(основного мероприятия)</w:t>
            </w:r>
          </w:p>
        </w:tc>
        <w:tc>
          <w:tcPr>
            <w:tcW w:w="2835" w:type="dxa"/>
            <w:vAlign w:val="center"/>
          </w:tcPr>
          <w:p w14:paraId="256AB392" w14:textId="77777777" w:rsidR="002E2514" w:rsidRDefault="002E2514" w:rsidP="002E2514">
            <w:pPr>
              <w:jc w:val="center"/>
              <w:rPr>
                <w:rFonts w:ascii="Times New Roman" w:hAnsi="Times New Roman"/>
              </w:rPr>
            </w:pPr>
          </w:p>
          <w:p w14:paraId="0977B059" w14:textId="77777777" w:rsidR="002E2514" w:rsidRPr="00871FB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AA2827">
              <w:rPr>
                <w:rFonts w:ascii="Times New Roman" w:hAnsi="Times New Roman"/>
              </w:rPr>
              <w:t xml:space="preserve">Наименование порядка, номер приложения </w:t>
            </w:r>
            <w:r w:rsidRPr="005E306F">
              <w:rPr>
                <w:rFonts w:ascii="Times New Roman" w:hAnsi="Times New Roman"/>
              </w:rPr>
              <w:t>реквизиты нормативного правового акта, наименование портфеля проектов, (проекта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4FB504AC" w14:textId="77777777" w:rsidR="002E2514" w:rsidRDefault="002E2514" w:rsidP="002E2514">
            <w:pPr>
              <w:jc w:val="center"/>
              <w:rPr>
                <w:rFonts w:ascii="Times New Roman" w:hAnsi="Times New Roman"/>
              </w:rPr>
            </w:pPr>
          </w:p>
          <w:p w14:paraId="6E81191E" w14:textId="77777777" w:rsidR="002E2514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69AD7D8C" w14:textId="77777777" w:rsidR="002E2514" w:rsidRPr="00AA2827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F645B1">
              <w:rPr>
                <w:rFonts w:ascii="Times New Roman" w:hAnsi="Times New Roman"/>
              </w:rPr>
              <w:t>Наименование целевого показателя</w:t>
            </w:r>
          </w:p>
        </w:tc>
      </w:tr>
      <w:tr w:rsidR="002E2514" w14:paraId="019F67DE" w14:textId="77777777" w:rsidTr="00870E82">
        <w:trPr>
          <w:tblHeader/>
        </w:trPr>
        <w:tc>
          <w:tcPr>
            <w:tcW w:w="1696" w:type="dxa"/>
          </w:tcPr>
          <w:p w14:paraId="4E1645F0" w14:textId="77777777" w:rsidR="002E2514" w:rsidRDefault="002E2514" w:rsidP="002E2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</w:tcPr>
          <w:p w14:paraId="4785F6DB" w14:textId="77777777" w:rsidR="002E2514" w:rsidRDefault="002E2514" w:rsidP="002E2514">
            <w:pPr>
              <w:ind w:left="-3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9" w:type="dxa"/>
          </w:tcPr>
          <w:p w14:paraId="795C1442" w14:textId="77777777" w:rsidR="002E2514" w:rsidRDefault="002E2514" w:rsidP="002E2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14:paraId="5C822CF9" w14:textId="77777777" w:rsidR="002E2514" w:rsidRDefault="002E2514" w:rsidP="002E2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14:paraId="0904362F" w14:textId="77777777" w:rsidR="002E2514" w:rsidRDefault="002E2514" w:rsidP="002E2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E2514" w14:paraId="1D03C613" w14:textId="77777777" w:rsidTr="002E2514">
        <w:tc>
          <w:tcPr>
            <w:tcW w:w="14879" w:type="dxa"/>
            <w:gridSpan w:val="5"/>
          </w:tcPr>
          <w:p w14:paraId="5B606B5D" w14:textId="77777777" w:rsidR="002E2514" w:rsidRPr="00F8416F" w:rsidRDefault="002E2514" w:rsidP="002E2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>Цель: Создание благоприятного предпринимательского климата и условий для ведения бизнеса</w:t>
            </w:r>
          </w:p>
        </w:tc>
      </w:tr>
      <w:tr w:rsidR="002E2514" w14:paraId="0C626DBF" w14:textId="77777777" w:rsidTr="002E2514">
        <w:tc>
          <w:tcPr>
            <w:tcW w:w="14879" w:type="dxa"/>
            <w:gridSpan w:val="5"/>
          </w:tcPr>
          <w:p w14:paraId="34D28C70" w14:textId="77777777" w:rsidR="002E2514" w:rsidRPr="00F8416F" w:rsidRDefault="002E2514" w:rsidP="002E2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>Задача: Развитие малого и среднего предпринимательства</w:t>
            </w:r>
          </w:p>
        </w:tc>
      </w:tr>
      <w:tr w:rsidR="002E2514" w14:paraId="52AFE85C" w14:textId="77777777" w:rsidTr="002E2514">
        <w:tc>
          <w:tcPr>
            <w:tcW w:w="14879" w:type="dxa"/>
            <w:gridSpan w:val="5"/>
          </w:tcPr>
          <w:p w14:paraId="3718EFAF" w14:textId="77777777" w:rsidR="002E2514" w:rsidRPr="00F8416F" w:rsidRDefault="002E2514" w:rsidP="002E2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>Подпрограмма 1. «Поддержка и развитие малого и среднего предпринимательства»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51A97" w14:paraId="469F84AB" w14:textId="77777777" w:rsidTr="00870E82">
        <w:tc>
          <w:tcPr>
            <w:tcW w:w="1696" w:type="dxa"/>
            <w:vMerge w:val="restart"/>
          </w:tcPr>
          <w:p w14:paraId="21619905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346B98DE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7F61B77F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75AC317C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698CA2F7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70653D77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2F451A2C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2BBD07AD" w14:textId="2D624D88" w:rsidR="00251A97" w:rsidRPr="00251A97" w:rsidRDefault="00251A97" w:rsidP="0025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  <w:vMerge w:val="restart"/>
            <w:vAlign w:val="center"/>
          </w:tcPr>
          <w:p w14:paraId="0DDC51FD" w14:textId="0DAD21C0" w:rsidR="00251A97" w:rsidRPr="00251A97" w:rsidRDefault="00251A97" w:rsidP="008D0140">
            <w:pPr>
              <w:ind w:firstLine="0"/>
              <w:jc w:val="left"/>
              <w:rPr>
                <w:rFonts w:ascii="Times New Roman" w:hAnsi="Times New Roman"/>
              </w:rPr>
            </w:pPr>
            <w:r w:rsidRPr="002E706A">
              <w:rPr>
                <w:rFonts w:ascii="Times New Roman" w:hAnsi="Times New Roman"/>
              </w:rPr>
              <w:t>Региональный проект «</w:t>
            </w:r>
            <w:r w:rsidRPr="008F7A21">
              <w:rPr>
                <w:rFonts w:ascii="Times New Roman" w:hAnsi="Times New Roman"/>
                <w:color w:val="000000"/>
              </w:rPr>
              <w:t>Создание условий для легкого старта и комфортного ведения бизнеса</w:t>
            </w:r>
            <w:r w:rsidRPr="002E706A">
              <w:rPr>
                <w:rFonts w:ascii="Times New Roman" w:hAnsi="Times New Roman"/>
              </w:rPr>
              <w:t>»</w:t>
            </w:r>
            <w:r w:rsidRPr="008F7A21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589" w:type="dxa"/>
            <w:vAlign w:val="center"/>
          </w:tcPr>
          <w:p w14:paraId="58421E17" w14:textId="5DA4522A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7B89479F" w14:textId="03F0FFBC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</w:tcPr>
          <w:p w14:paraId="44D8DA42" w14:textId="77777777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90D51">
              <w:rPr>
                <w:rFonts w:ascii="Times New Roman" w:hAnsi="Times New Roman"/>
              </w:rPr>
              <w:t xml:space="preserve">Оборот малых (микро) и средних предприятий, миллиардов рублей </w:t>
            </w:r>
          </w:p>
          <w:p w14:paraId="60B62468" w14:textId="4E39DE82" w:rsidR="00251A97" w:rsidRPr="00251A97" w:rsidRDefault="00251A97" w:rsidP="00251A97">
            <w:pPr>
              <w:ind w:firstLine="0"/>
              <w:rPr>
                <w:rFonts w:ascii="Times New Roman" w:hAnsi="Times New Roman"/>
              </w:rPr>
            </w:pP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В соответствии с данными сплошного статистического наблюдения малого и среднего бизнеса за 2015 год</w:t>
            </w:r>
          </w:p>
        </w:tc>
      </w:tr>
      <w:tr w:rsidR="00251A97" w14:paraId="1F39EF5F" w14:textId="77777777" w:rsidTr="00870E82">
        <w:tc>
          <w:tcPr>
            <w:tcW w:w="1696" w:type="dxa"/>
            <w:vMerge/>
          </w:tcPr>
          <w:p w14:paraId="62B5535B" w14:textId="77777777" w:rsidR="00251A97" w:rsidRPr="00251A97" w:rsidRDefault="00251A97" w:rsidP="00251A97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  <w:vMerge/>
            <w:vAlign w:val="center"/>
          </w:tcPr>
          <w:p w14:paraId="614BA4A0" w14:textId="0100B0C5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Align w:val="center"/>
          </w:tcPr>
          <w:p w14:paraId="2DF786FC" w14:textId="503C903B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0C024ADD" w14:textId="3E75FC1A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</w:tcPr>
          <w:p w14:paraId="4EFEC78B" w14:textId="156951B8" w:rsidR="00251A97" w:rsidRPr="00251A97" w:rsidRDefault="00251A97" w:rsidP="00251A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90D51">
              <w:rPr>
                <w:rFonts w:ascii="Times New Roman" w:hAnsi="Times New Roman"/>
              </w:rPr>
              <w:t>Количество субъектов малого и среднего предпринимательства, единиц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Сведения Единого реестра субъектов малого и среднего предпринимательства   Федеральной налоговой службы</w:t>
            </w:r>
          </w:p>
        </w:tc>
      </w:tr>
      <w:tr w:rsidR="00251A97" w14:paraId="68DAB983" w14:textId="77777777" w:rsidTr="00870E82">
        <w:tc>
          <w:tcPr>
            <w:tcW w:w="1696" w:type="dxa"/>
            <w:vMerge/>
          </w:tcPr>
          <w:p w14:paraId="05D575DC" w14:textId="77777777" w:rsidR="00251A97" w:rsidRPr="00251A97" w:rsidRDefault="00251A97" w:rsidP="00251A97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  <w:vMerge/>
            <w:vAlign w:val="center"/>
          </w:tcPr>
          <w:p w14:paraId="69173D54" w14:textId="2BA0C33C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Align w:val="center"/>
          </w:tcPr>
          <w:p w14:paraId="3B98B980" w14:textId="17ABB062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6D11323F" w14:textId="309A53FA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</w:tcPr>
          <w:p w14:paraId="0470AD41" w14:textId="77777777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4.</w:t>
            </w:r>
            <w:r w:rsidRPr="00790D51">
              <w:rPr>
                <w:rFonts w:ascii="Times New Roman" w:hAnsi="Times New Roman"/>
              </w:rPr>
              <w:t>Число субъектов малого и среднего предпринимательства в расчете на 10 тысяч человек населения, единиц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47C1976B" w14:textId="71B34CEF" w:rsidR="00251A97" w:rsidRPr="00251A97" w:rsidRDefault="00251A97" w:rsidP="00251A97">
            <w:pPr>
              <w:ind w:firstLine="0"/>
              <w:rPr>
                <w:rFonts w:ascii="Times New Roman" w:hAnsi="Times New Roman"/>
              </w:rPr>
            </w:pP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Рассчитывается из количества субъектов МСП/среднегодовую численность населения*10 тысяч человек населения</w:t>
            </w:r>
            <w:r>
              <w:rPr>
                <w:rFonts w:ascii="Times New Roman" w:hAnsi="Times New Roman"/>
                <w:lang w:eastAsia="zh-CN"/>
              </w:rPr>
              <w:t xml:space="preserve">  </w:t>
            </w:r>
          </w:p>
        </w:tc>
      </w:tr>
      <w:tr w:rsidR="00251A97" w14:paraId="6314E867" w14:textId="77777777" w:rsidTr="00870E82">
        <w:trPr>
          <w:trHeight w:val="1319"/>
        </w:trPr>
        <w:tc>
          <w:tcPr>
            <w:tcW w:w="1696" w:type="dxa"/>
            <w:vAlign w:val="center"/>
          </w:tcPr>
          <w:p w14:paraId="66460255" w14:textId="1BDC7467" w:rsidR="00251A97" w:rsidRDefault="00251A97" w:rsidP="00251A97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  <w:vAlign w:val="center"/>
          </w:tcPr>
          <w:p w14:paraId="26D46074" w14:textId="5C8CA1C5" w:rsidR="00251A97" w:rsidRPr="002E706A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3C85195C" w14:textId="26E77472" w:rsidR="00251A97" w:rsidRPr="00EA6413" w:rsidRDefault="00251A97" w:rsidP="001D029C">
            <w:pPr>
              <w:ind w:firstLine="0"/>
              <w:jc w:val="left"/>
              <w:rPr>
                <w:rFonts w:ascii="Times New Roman" w:hAnsi="Times New Roman"/>
              </w:rPr>
            </w:pPr>
            <w:r w:rsidRPr="00EA6413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осуществляющих социально значимые (приоритетные) виды деятельности в городе Мегионе</w:t>
            </w:r>
          </w:p>
        </w:tc>
        <w:tc>
          <w:tcPr>
            <w:tcW w:w="2835" w:type="dxa"/>
          </w:tcPr>
          <w:p w14:paraId="6C99342E" w14:textId="0B0219A1" w:rsidR="00304565" w:rsidRDefault="00857CD0" w:rsidP="009F621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предоставления субсидий Субъект</w:t>
            </w:r>
            <w:r w:rsidR="001C5D2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  определен постановлением</w:t>
            </w:r>
            <w:r w:rsidR="00304565">
              <w:rPr>
                <w:rFonts w:ascii="Times New Roman" w:hAnsi="Times New Roman"/>
              </w:rPr>
              <w:t xml:space="preserve"> администрации города от</w:t>
            </w:r>
            <w:r w:rsidR="00082FD0">
              <w:rPr>
                <w:rFonts w:ascii="Times New Roman" w:hAnsi="Times New Roman"/>
              </w:rPr>
              <w:t xml:space="preserve"> 12.05.2023</w:t>
            </w:r>
            <w:r w:rsidR="00304565">
              <w:rPr>
                <w:rFonts w:ascii="Times New Roman" w:hAnsi="Times New Roman"/>
              </w:rPr>
              <w:t xml:space="preserve"> №</w:t>
            </w:r>
            <w:r w:rsidR="00082FD0">
              <w:rPr>
                <w:rFonts w:ascii="Times New Roman" w:hAnsi="Times New Roman"/>
              </w:rPr>
              <w:t>820</w:t>
            </w:r>
          </w:p>
          <w:p w14:paraId="592AA261" w14:textId="0AF01190" w:rsidR="00251A97" w:rsidRDefault="00304565" w:rsidP="001D02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0384D" w:rsidRPr="004019EC">
              <w:rPr>
                <w:rFonts w:ascii="Times New Roman" w:hAnsi="Times New Roman"/>
              </w:rPr>
              <w:t>Об утверждении Порядка предоставления субсидий субъектам малого и среднего предпринимательства</w:t>
            </w:r>
            <w:r w:rsidR="00857CD0" w:rsidRPr="00857CD0">
              <w:rPr>
                <w:rFonts w:ascii="Times New Roman" w:hAnsi="Times New Roman"/>
              </w:rPr>
              <w:t>»</w:t>
            </w:r>
          </w:p>
        </w:tc>
        <w:tc>
          <w:tcPr>
            <w:tcW w:w="4394" w:type="dxa"/>
          </w:tcPr>
          <w:p w14:paraId="6F794404" w14:textId="111F29F5" w:rsidR="00251A97" w:rsidRPr="00BA5915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71F8">
              <w:rPr>
                <w:rFonts w:ascii="Times New Roman" w:hAnsi="Times New Roman"/>
                <w:color w:val="000000"/>
              </w:rPr>
              <w:t xml:space="preserve">11.Количество субъектов МСП - получателей финансовой поддержки </w:t>
            </w:r>
            <w:r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>(Рассчитывается из объема полученных бюджетных ассигнований. Субсидия предоставляется Субъектам в пределах максимально возможной суммы субсидии в соответствии с условиями Порядка)</w:t>
            </w:r>
            <w:r w:rsidRPr="003B71F8">
              <w:rPr>
                <w:rFonts w:ascii="Times New Roman" w:hAnsi="Times New Roman"/>
                <w:color w:val="000000"/>
              </w:rPr>
              <w:t xml:space="preserve">                           П.12.Количество новых рабочих мест, созданных субъектами МСП - получателями финансовой поддержки (</w:t>
            </w:r>
            <w:r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Рассчитывается от количества получателей финансовой поддержки, создавших в течение шести месяцев с даты получения субсидии не менее одного нового рабочего места, при условии получения субсидии не менее 100 тысяч рублей для Субъектов, получивших поддержку в рамках регионального проекта «Акселерация субъектов малого и среднего предпринимательства» и регионального проекта «Создание условий для легкого старта и комфортного ведения бизнеса») </w:t>
            </w:r>
          </w:p>
          <w:p w14:paraId="1A3350E2" w14:textId="77777777" w:rsidR="00251A97" w:rsidRPr="003B71F8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 w:rsidRPr="003B71F8">
              <w:rPr>
                <w:rFonts w:ascii="Times New Roman" w:hAnsi="Times New Roman"/>
                <w:color w:val="000000"/>
              </w:rPr>
              <w:t>П.13.Увеличение количества субъектов МСП со статусом социального предприятия, единиц</w:t>
            </w:r>
          </w:p>
          <w:p w14:paraId="5BC6D654" w14:textId="77777777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(Указывается количество пророста к предыдущему периоду)</w:t>
            </w:r>
          </w:p>
          <w:p w14:paraId="53A459C6" w14:textId="5F625E41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1C5D2E" w14:paraId="33DAE9F5" w14:textId="77777777" w:rsidTr="00870E82">
        <w:tc>
          <w:tcPr>
            <w:tcW w:w="1696" w:type="dxa"/>
          </w:tcPr>
          <w:p w14:paraId="5F782E6C" w14:textId="77777777" w:rsidR="001C5D2E" w:rsidRDefault="001C5D2E" w:rsidP="001C5D2E">
            <w:pPr>
              <w:rPr>
                <w:rFonts w:ascii="Times New Roman" w:hAnsi="Times New Roman"/>
              </w:rPr>
            </w:pPr>
          </w:p>
          <w:p w14:paraId="2099CFDC" w14:textId="77777777" w:rsidR="001C5D2E" w:rsidRDefault="001C5D2E" w:rsidP="001C5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65" w:type="dxa"/>
          </w:tcPr>
          <w:p w14:paraId="47C7F09B" w14:textId="77777777" w:rsidR="001C5D2E" w:rsidRPr="002E706A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проект «</w:t>
            </w:r>
            <w:r w:rsidRPr="005D0730">
              <w:rPr>
                <w:rFonts w:ascii="Times New Roman" w:hAnsi="Times New Roman"/>
              </w:rPr>
              <w:t>Акселерация субъектов малого и среднего предпринимательства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89" w:type="dxa"/>
          </w:tcPr>
          <w:p w14:paraId="5C66414D" w14:textId="77777777" w:rsidR="001C5D2E" w:rsidRPr="00EA6413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 w:rsidRPr="00EA6413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осуществляющих социально значимые (приоритетные) виды деятельности в городе Мегионе</w:t>
            </w:r>
          </w:p>
        </w:tc>
        <w:tc>
          <w:tcPr>
            <w:tcW w:w="2835" w:type="dxa"/>
          </w:tcPr>
          <w:p w14:paraId="1A5664DE" w14:textId="06997F2E" w:rsidR="001C5D2E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предоставления субсидий Субъектам  определен постановлением администрации города </w:t>
            </w:r>
            <w:r w:rsidR="00082FD0">
              <w:rPr>
                <w:rFonts w:ascii="Times New Roman" w:hAnsi="Times New Roman"/>
              </w:rPr>
              <w:t xml:space="preserve">от 12.05.2023 №820 </w:t>
            </w:r>
            <w:r w:rsidR="0080384D">
              <w:rPr>
                <w:rFonts w:ascii="Times New Roman" w:hAnsi="Times New Roman"/>
              </w:rPr>
              <w:t>«</w:t>
            </w:r>
            <w:r w:rsidR="0080384D" w:rsidRPr="004019EC">
              <w:rPr>
                <w:rFonts w:ascii="Times New Roman" w:hAnsi="Times New Roman"/>
              </w:rPr>
              <w:t>Об утверждении Порядка предоставления субсидий субъектам малого и среднего предпринимательства</w:t>
            </w:r>
            <w:r w:rsidR="0080384D" w:rsidRPr="00857CD0">
              <w:rPr>
                <w:rFonts w:ascii="Times New Roman" w:hAnsi="Times New Roman"/>
              </w:rPr>
              <w:t>»</w:t>
            </w:r>
          </w:p>
        </w:tc>
        <w:tc>
          <w:tcPr>
            <w:tcW w:w="4394" w:type="dxa"/>
          </w:tcPr>
          <w:p w14:paraId="74827BC1" w14:textId="0F7924C4" w:rsidR="001C5D2E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П.1.</w:t>
            </w:r>
            <w:r w:rsidRPr="003B71F8">
              <w:rPr>
                <w:rFonts w:ascii="Times New Roman" w:hAnsi="Times New Roman"/>
              </w:rPr>
              <w:t>Увеличение численности занятых в сфере МСП, включая индивидуальных предпринимателей и самозанятых, тыс. человек</w:t>
            </w:r>
          </w:p>
          <w:p w14:paraId="01D59AC2" w14:textId="477A810B" w:rsidR="001C5D2E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</w:rPr>
              <w:t>(</w:t>
            </w:r>
            <w:r w:rsidRPr="00F03176">
              <w:rPr>
                <w:rFonts w:ascii="Times New Roman" w:hAnsi="Times New Roman"/>
                <w:sz w:val="20"/>
                <w:szCs w:val="20"/>
                <w:lang w:eastAsia="zh-CN"/>
              </w:rPr>
              <w:t>Рассчитывается в соответствии с методикой расчета показателя, утвержденной постановлением Правительства Российской Федерации от 03.04.2021 № 542 «Об утверждении методик расчета показателей для оценки эффективности деятельности высших должностных лиц</w:t>
            </w:r>
            <w:r w:rsidRPr="00A61730">
              <w:rPr>
                <w:rFonts w:ascii="Times New Roman" w:hAnsi="Times New Roman"/>
                <w:lang w:eastAsia="zh-CN"/>
              </w:rPr>
              <w:t xml:space="preserve"> </w:t>
            </w:r>
            <w:r w:rsidRPr="00F03176">
              <w:rPr>
                <w:rFonts w:ascii="Times New Roman" w:hAnsi="Times New Roman"/>
                <w:sz w:val="20"/>
                <w:szCs w:val="20"/>
                <w:lang w:eastAsia="zh-CN"/>
              </w:rPr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17.06.2019 № 915»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 в</w:t>
            </w:r>
            <w:r w:rsidRPr="00D733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соответствии с Постановлением Правительства Ханты-Мансийского автономного округа - Югры от 31.10.2021 №483-п «О государственной программе Ханты-</w:t>
            </w:r>
            <w:r w:rsidRPr="00D7330B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Мансийского автономного округа - Югры «Развитие экономического потенциала»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  <w:p w14:paraId="1A55062E" w14:textId="062FF8EF" w:rsidR="001C5D2E" w:rsidRPr="009E1624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П.</w:t>
            </w:r>
            <w:r w:rsidRPr="009E1624">
              <w:rPr>
                <w:rFonts w:ascii="Times New Roman" w:hAnsi="Times New Roman"/>
                <w:lang w:eastAsia="zh-CN"/>
              </w:rPr>
              <w:t>9.Количество субъектов МСП - получателей финансовой поддержки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3ABB05D1" w14:textId="6E5546CB" w:rsidR="001C5D2E" w:rsidRPr="009E1624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CN"/>
              </w:rPr>
              <w:t>П.</w:t>
            </w:r>
            <w:r w:rsidRPr="009E1624">
              <w:rPr>
                <w:rFonts w:ascii="Times New Roman" w:hAnsi="Times New Roman"/>
                <w:lang w:eastAsia="zh-CN"/>
              </w:rPr>
              <w:t>10.Количество новых рабочих мест, созданных субъектами МСП - получателями финансовой поддержки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E61F4C">
              <w:rPr>
                <w:rFonts w:ascii="Times New Roman" w:hAnsi="Times New Roman"/>
                <w:color w:val="000000"/>
                <w:sz w:val="20"/>
                <w:szCs w:val="20"/>
              </w:rPr>
              <w:t>(Рассчитывается от количества получателей финансовой поддержки, создавших в течение шести месяцев с даты получения субсидии не менее одного нового рабочего места, при условии получения субсидии не менее 100 тысяч рублей для Субъектов, получивших поддержку в рамках регионального проекта «Акселерация субъектов малого и среднего предпринимательства» и регионального проекта «Создание условий для легкого старта и комфортного ведения бизнеса»)</w:t>
            </w:r>
          </w:p>
        </w:tc>
      </w:tr>
      <w:tr w:rsidR="001C5D2E" w14:paraId="6A80758F" w14:textId="77777777" w:rsidTr="00870E82">
        <w:tc>
          <w:tcPr>
            <w:tcW w:w="1696" w:type="dxa"/>
          </w:tcPr>
          <w:p w14:paraId="704E3D55" w14:textId="77777777" w:rsidR="001C5D2E" w:rsidRPr="00FB15EE" w:rsidRDefault="001C5D2E" w:rsidP="001C5D2E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14:paraId="0493E436" w14:textId="77777777" w:rsidR="001C5D2E" w:rsidRPr="00042C43" w:rsidRDefault="001C5D2E" w:rsidP="001C5D2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89" w:type="dxa"/>
            <w:vAlign w:val="center"/>
          </w:tcPr>
          <w:p w14:paraId="38A6A8AF" w14:textId="77777777" w:rsidR="001C5D2E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 w:rsidRPr="00201C3F">
              <w:rPr>
                <w:rFonts w:ascii="Times New Roman" w:hAnsi="Times New Roman"/>
                <w:color w:val="000000"/>
              </w:rPr>
              <w:t>Передача  субъектам МСП муниципального имущества в аренду без проведения торгов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223920BA" w14:textId="207C2550" w:rsidR="001C5D2E" w:rsidRDefault="001C5D2E" w:rsidP="00E204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="00E2044F" w:rsidRPr="00E2044F">
              <w:rPr>
                <w:rFonts w:ascii="Times New Roman" w:hAnsi="Times New Roman"/>
              </w:rPr>
              <w:t xml:space="preserve">оказания имущественной поддержки (преференции) </w:t>
            </w:r>
            <w:r w:rsidR="00E2044F" w:rsidRPr="00E2044F">
              <w:rPr>
                <w:rFonts w:ascii="Times New Roman" w:hAnsi="Times New Roman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4394" w:type="dxa"/>
          </w:tcPr>
          <w:p w14:paraId="04A9311A" w14:textId="1FA1DA72" w:rsidR="001C5D2E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П.</w:t>
            </w:r>
            <w:r w:rsidRPr="009E1624">
              <w:rPr>
                <w:rFonts w:ascii="Times New Roman" w:hAnsi="Times New Roman"/>
                <w:color w:val="000000"/>
              </w:rPr>
              <w:t xml:space="preserve">8.Передача субъектам МСП муниципального имущества в аренду без проведения торгов </w:t>
            </w:r>
          </w:p>
          <w:p w14:paraId="082ABC24" w14:textId="4B9648B2" w:rsidR="001C5D2E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 w:rsidRPr="006535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Рассчитывается в соответствии с фактически заключенными договорами аренды муниципального имущества</w:t>
            </w:r>
          </w:p>
        </w:tc>
      </w:tr>
      <w:tr w:rsidR="001C5D2E" w14:paraId="4E70314F" w14:textId="77777777" w:rsidTr="00870E82">
        <w:tc>
          <w:tcPr>
            <w:tcW w:w="1696" w:type="dxa"/>
          </w:tcPr>
          <w:p w14:paraId="5D2AEFE6" w14:textId="77777777" w:rsidR="001C5D2E" w:rsidRDefault="001C5D2E" w:rsidP="001C5D2E">
            <w:pPr>
              <w:rPr>
                <w:rFonts w:ascii="Times New Roman" w:hAnsi="Times New Roman"/>
              </w:rPr>
            </w:pPr>
          </w:p>
          <w:p w14:paraId="53423B8C" w14:textId="77777777" w:rsidR="001C5D2E" w:rsidRPr="00FB15EE" w:rsidRDefault="001C5D2E" w:rsidP="001C5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65" w:type="dxa"/>
          </w:tcPr>
          <w:p w14:paraId="2EF34067" w14:textId="77777777" w:rsidR="001C5D2E" w:rsidRPr="00201C3F" w:rsidRDefault="001C5D2E" w:rsidP="001C5D2E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Региональный проект «Популяризация предпринимательства»</w:t>
            </w:r>
          </w:p>
        </w:tc>
        <w:tc>
          <w:tcPr>
            <w:tcW w:w="2589" w:type="dxa"/>
            <w:vAlign w:val="center"/>
          </w:tcPr>
          <w:p w14:paraId="44FA8164" w14:textId="77777777" w:rsidR="001C5D2E" w:rsidRDefault="001C5D2E" w:rsidP="001C5D2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14:paraId="5942A83A" w14:textId="77777777" w:rsidR="001C5D2E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EA6413">
              <w:rPr>
                <w:rFonts w:ascii="Times New Roman" w:hAnsi="Times New Roman"/>
              </w:rPr>
              <w:t>предоставления субсидий Субъектам</w:t>
            </w:r>
          </w:p>
          <w:p w14:paraId="6D3C9D2C" w14:textId="7F932D10" w:rsidR="001C5D2E" w:rsidRDefault="001C5D2E" w:rsidP="001C5D2E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Приложение 1</w:t>
            </w:r>
            <w:r w:rsidR="0080384D">
              <w:rPr>
                <w:rFonts w:ascii="Times New Roman" w:hAnsi="Times New Roman"/>
              </w:rPr>
              <w:t xml:space="preserve">, в редакции постановления администрации города об утверждении </w:t>
            </w:r>
            <w:r w:rsidR="0080384D">
              <w:rPr>
                <w:rFonts w:ascii="Times New Roman" w:hAnsi="Times New Roman"/>
              </w:rPr>
              <w:lastRenderedPageBreak/>
              <w:t xml:space="preserve">муниципальной программы </w:t>
            </w:r>
            <w:r w:rsidR="0080384D" w:rsidRPr="0080384D">
              <w:rPr>
                <w:rFonts w:ascii="Times New Roman" w:hAnsi="Times New Roman"/>
              </w:rPr>
              <w:t>«Поддержка и развитие малого и среднего предпринимательства на территории города Мегиона на 2019-2025 годы»</w:t>
            </w:r>
            <w:r w:rsidR="0080384D">
              <w:rPr>
                <w:rFonts w:ascii="Times New Roman" w:hAnsi="Times New Roman"/>
              </w:rPr>
              <w:t xml:space="preserve"> действующей  до 31.08.2021 года</w:t>
            </w:r>
          </w:p>
        </w:tc>
        <w:tc>
          <w:tcPr>
            <w:tcW w:w="4394" w:type="dxa"/>
          </w:tcPr>
          <w:p w14:paraId="7F5F95E8" w14:textId="60429A35" w:rsidR="001C5D2E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П.2.</w:t>
            </w:r>
            <w:r w:rsidRPr="00790D51">
              <w:rPr>
                <w:rFonts w:ascii="Times New Roman" w:hAnsi="Times New Roman"/>
              </w:rPr>
              <w:t xml:space="preserve">Оборот малых (микро) и средних предприятий, миллиардов рублей </w:t>
            </w:r>
          </w:p>
          <w:p w14:paraId="1106EDCE" w14:textId="2E5DE18F" w:rsidR="001C5D2E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В соответствии с данными сплошного статистического наблюдения малого и среднего бизнеса за 2015 год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               </w:t>
            </w:r>
            <w:r w:rsidRPr="00E61F4C">
              <w:rPr>
                <w:rFonts w:ascii="Times New Roman" w:hAnsi="Times New Roman"/>
              </w:rPr>
              <w:t>П.</w:t>
            </w:r>
            <w:r w:rsidRPr="00A23F0F">
              <w:rPr>
                <w:rFonts w:ascii="Times New Roman" w:hAnsi="Times New Roman"/>
              </w:rPr>
              <w:t>3.Количество субъектов малого и среднего предпринимательства, единиц</w:t>
            </w:r>
            <w:r w:rsidRPr="00A23F0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A23F0F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Сведения Единого реестра субъектов малого и среднего предпринимательства   Федеральной налоговой службы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14:paraId="51DDA983" w14:textId="73B78ABC" w:rsidR="001C5D2E" w:rsidRPr="00A23F0F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A23F0F">
              <w:rPr>
                <w:rFonts w:ascii="Times New Roman" w:hAnsi="Times New Roman"/>
              </w:rPr>
              <w:t xml:space="preserve">4.Число субъектов малого и среднего предпринимательства в расчете на 10 тысяч человек населения, единиц </w:t>
            </w:r>
          </w:p>
          <w:p w14:paraId="3FBCF0D7" w14:textId="77777777" w:rsidR="001C5D2E" w:rsidRPr="009E1624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 w:rsidRPr="00A23F0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Рассчитывается из количества субъектов МСП/среднегодовую численность населения*10 тысяч человек населения  </w:t>
            </w:r>
          </w:p>
        </w:tc>
      </w:tr>
      <w:tr w:rsidR="001C5D2E" w14:paraId="649A2CE4" w14:textId="77777777" w:rsidTr="00870E82">
        <w:tc>
          <w:tcPr>
            <w:tcW w:w="1696" w:type="dxa"/>
          </w:tcPr>
          <w:p w14:paraId="41208F4C" w14:textId="77777777" w:rsidR="001C5D2E" w:rsidRDefault="001C5D2E" w:rsidP="001C5D2E">
            <w:pPr>
              <w:rPr>
                <w:rFonts w:ascii="Times New Roman" w:hAnsi="Times New Roman"/>
              </w:rPr>
            </w:pPr>
          </w:p>
          <w:p w14:paraId="19262A28" w14:textId="77777777" w:rsidR="001C5D2E" w:rsidRDefault="001C5D2E" w:rsidP="001C5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65" w:type="dxa"/>
          </w:tcPr>
          <w:p w14:paraId="682C084F" w14:textId="77777777" w:rsidR="001C5D2E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F7A21">
              <w:rPr>
                <w:rFonts w:ascii="Times New Roman" w:hAnsi="Times New Roman"/>
                <w:color w:val="000000"/>
              </w:rP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89" w:type="dxa"/>
          </w:tcPr>
          <w:p w14:paraId="6784B4D0" w14:textId="3D640FDD" w:rsidR="001C5D2E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312E04">
              <w:rPr>
                <w:rFonts w:ascii="Times New Roman" w:hAnsi="Times New Roman"/>
                <w:color w:val="000000"/>
              </w:rPr>
              <w:t>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собственности;</w:t>
            </w:r>
            <w:r w:rsidRPr="00312E04">
              <w:t xml:space="preserve"> </w:t>
            </w:r>
            <w:r w:rsidRPr="00312E04">
              <w:rPr>
                <w:rFonts w:ascii="Times New Roman" w:hAnsi="Times New Roman"/>
                <w:color w:val="000000"/>
              </w:rPr>
              <w:lastRenderedPageBreak/>
              <w:t>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коммунальные услуги;</w:t>
            </w:r>
            <w:r w:rsidRPr="00312E04">
              <w:rPr>
                <w:rFonts w:ascii="Times New Roman" w:hAnsi="Times New Roman"/>
              </w:rPr>
              <w:t xml:space="preserve"> 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жилищно-коммунальные услуги</w:t>
            </w:r>
          </w:p>
        </w:tc>
        <w:tc>
          <w:tcPr>
            <w:tcW w:w="2835" w:type="dxa"/>
          </w:tcPr>
          <w:p w14:paraId="69197696" w14:textId="77777777" w:rsidR="001C5D2E" w:rsidRPr="006030B2" w:rsidRDefault="001C5D2E" w:rsidP="001C5D2E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6030B2">
              <w:rPr>
                <w:rFonts w:ascii="Times New Roman" w:hAnsi="Times New Roman"/>
                <w:color w:val="000000" w:themeColor="text1"/>
              </w:rPr>
              <w:lastRenderedPageBreak/>
              <w:t>Порядок предоставления в 2020 году субсидий, связанных с предоставлением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  <w:p w14:paraId="2C5A49D2" w14:textId="28CB2B68" w:rsidR="001C5D2E" w:rsidRPr="006030B2" w:rsidRDefault="001C5D2E" w:rsidP="001C5D2E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6030B2">
              <w:rPr>
                <w:rFonts w:ascii="Times New Roman" w:hAnsi="Times New Roman"/>
                <w:color w:val="000000" w:themeColor="text1"/>
              </w:rPr>
              <w:lastRenderedPageBreak/>
              <w:t>Приложение 3</w:t>
            </w:r>
            <w:r w:rsidR="0004260E" w:rsidRPr="006030B2">
              <w:rPr>
                <w:rFonts w:ascii="Times New Roman" w:hAnsi="Times New Roman"/>
                <w:color w:val="000000" w:themeColor="text1"/>
              </w:rPr>
              <w:t xml:space="preserve"> к муниципальной программе</w:t>
            </w:r>
          </w:p>
          <w:p w14:paraId="10E74F55" w14:textId="10372804" w:rsidR="0080384D" w:rsidRPr="006030B2" w:rsidRDefault="0080384D" w:rsidP="0004260E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6030B2">
              <w:rPr>
                <w:rFonts w:ascii="Times New Roman" w:hAnsi="Times New Roman"/>
                <w:color w:val="000000" w:themeColor="text1"/>
              </w:rPr>
              <w:t xml:space="preserve">в редакции постановления администрации города </w:t>
            </w:r>
            <w:r w:rsidR="0048197A" w:rsidRPr="006030B2">
              <w:rPr>
                <w:rFonts w:ascii="Times New Roman" w:hAnsi="Times New Roman"/>
                <w:color w:val="000000" w:themeColor="text1"/>
              </w:rPr>
              <w:t>«О</w:t>
            </w:r>
            <w:r w:rsidRPr="006030B2">
              <w:rPr>
                <w:rFonts w:ascii="Times New Roman" w:hAnsi="Times New Roman"/>
                <w:color w:val="000000" w:themeColor="text1"/>
              </w:rPr>
              <w:t>б утверждении муниципальной программы «Поддержка и развитие малого и среднего предпринимательства на территории города Мегиона на 2019-2025 годы»</w:t>
            </w:r>
            <w:r w:rsidR="0048197A" w:rsidRPr="006030B2">
              <w:rPr>
                <w:rFonts w:ascii="Times New Roman" w:hAnsi="Times New Roman"/>
                <w:color w:val="000000" w:themeColor="text1"/>
              </w:rPr>
              <w:t>,</w:t>
            </w:r>
            <w:r w:rsidRPr="006030B2">
              <w:rPr>
                <w:rFonts w:ascii="Times New Roman" w:hAnsi="Times New Roman"/>
                <w:color w:val="000000" w:themeColor="text1"/>
              </w:rPr>
              <w:t xml:space="preserve"> действующей  до </w:t>
            </w:r>
            <w:r w:rsidR="0004260E" w:rsidRPr="006030B2">
              <w:rPr>
                <w:rFonts w:ascii="Times New Roman" w:hAnsi="Times New Roman"/>
                <w:color w:val="000000" w:themeColor="text1"/>
              </w:rPr>
              <w:t>11.10.2022</w:t>
            </w:r>
          </w:p>
        </w:tc>
        <w:tc>
          <w:tcPr>
            <w:tcW w:w="4394" w:type="dxa"/>
          </w:tcPr>
          <w:p w14:paraId="14DB2681" w14:textId="322AEDE6" w:rsidR="001C5D2E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П.</w:t>
            </w:r>
            <w:r w:rsidRPr="009E1624">
              <w:rPr>
                <w:rFonts w:ascii="Times New Roman" w:hAnsi="Times New Roman"/>
                <w:color w:val="000000"/>
              </w:rPr>
              <w:t>5.Количество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3660E64D" w14:textId="1C767C8F" w:rsidR="001C5D2E" w:rsidRPr="009E1624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>П.</w:t>
            </w:r>
            <w:r w:rsidRPr="009E1624">
              <w:rPr>
                <w:rFonts w:ascii="Times New Roman" w:hAnsi="Times New Roman"/>
                <w:color w:val="000000"/>
              </w:rPr>
              <w:t xml:space="preserve">6.Количество субъектов малого и среднего предпринимательства, </w:t>
            </w:r>
            <w:r w:rsidRPr="009E1624">
              <w:rPr>
                <w:rFonts w:ascii="Times New Roman" w:hAnsi="Times New Roman"/>
                <w:color w:val="000000"/>
              </w:rPr>
              <w:lastRenderedPageBreak/>
              <w:t>получивших финансовую поддержку в виде возмещения фактически понесенных и документально подтвержденных затрат в 2020 году на коммунальные услуги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color w:val="000000"/>
              </w:rPr>
              <w:t xml:space="preserve">                                         </w:t>
            </w:r>
            <w:r>
              <w:rPr>
                <w:rFonts w:ascii="Times New Roman" w:hAnsi="Times New Roman"/>
                <w:color w:val="000000"/>
              </w:rPr>
              <w:t>П.</w:t>
            </w:r>
            <w:r w:rsidRPr="009E1624">
              <w:rPr>
                <w:rFonts w:ascii="Times New Roman" w:hAnsi="Times New Roman"/>
                <w:color w:val="000000"/>
              </w:rPr>
              <w:t>7.Количество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жилищно-коммунальные услуги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3E6FDDBB" w14:textId="77777777" w:rsidR="001C5D2E" w:rsidRDefault="001C5D2E" w:rsidP="001C5D2E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</w:p>
        </w:tc>
      </w:tr>
      <w:tr w:rsidR="001C5D2E" w14:paraId="1DD37E53" w14:textId="77777777" w:rsidTr="002E2514">
        <w:trPr>
          <w:trHeight w:val="265"/>
        </w:trPr>
        <w:tc>
          <w:tcPr>
            <w:tcW w:w="14879" w:type="dxa"/>
            <w:gridSpan w:val="5"/>
          </w:tcPr>
          <w:p w14:paraId="09B91E7E" w14:textId="77777777" w:rsidR="001C5D2E" w:rsidRPr="008F7A21" w:rsidRDefault="001C5D2E" w:rsidP="001C5D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>Цель: Создание благоприятного предпринимательского климата и условий для ведения бизнеса</w:t>
            </w:r>
          </w:p>
        </w:tc>
      </w:tr>
      <w:tr w:rsidR="001C5D2E" w14:paraId="40E587A4" w14:textId="77777777" w:rsidTr="002E2514">
        <w:trPr>
          <w:trHeight w:val="265"/>
        </w:trPr>
        <w:tc>
          <w:tcPr>
            <w:tcW w:w="14879" w:type="dxa"/>
            <w:gridSpan w:val="5"/>
          </w:tcPr>
          <w:p w14:paraId="55A1F29E" w14:textId="77777777" w:rsidR="001C5D2E" w:rsidRPr="008F7A21" w:rsidRDefault="001C5D2E" w:rsidP="001C5D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lastRenderedPageBreak/>
              <w:t xml:space="preserve">Задача: Развитие </w:t>
            </w:r>
            <w:r>
              <w:rPr>
                <w:rFonts w:ascii="Times New Roman" w:hAnsi="Times New Roman"/>
                <w:color w:val="000000"/>
              </w:rPr>
              <w:t>сельского хозяйства</w:t>
            </w:r>
          </w:p>
        </w:tc>
      </w:tr>
      <w:tr w:rsidR="001C5D2E" w14:paraId="28552C14" w14:textId="77777777" w:rsidTr="002E2514">
        <w:trPr>
          <w:trHeight w:val="265"/>
        </w:trPr>
        <w:tc>
          <w:tcPr>
            <w:tcW w:w="14879" w:type="dxa"/>
            <w:gridSpan w:val="5"/>
          </w:tcPr>
          <w:p w14:paraId="40917C2A" w14:textId="77777777" w:rsidR="001C5D2E" w:rsidRPr="008F7A21" w:rsidRDefault="001C5D2E" w:rsidP="001C5D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>Подпрограмма 2. «Поддержка сельскохозяйственного производства»</w:t>
            </w:r>
          </w:p>
        </w:tc>
      </w:tr>
      <w:tr w:rsidR="001C5D2E" w14:paraId="5B79A99B" w14:textId="77777777" w:rsidTr="00870E82">
        <w:tc>
          <w:tcPr>
            <w:tcW w:w="1696" w:type="dxa"/>
          </w:tcPr>
          <w:p w14:paraId="6688C66B" w14:textId="77777777" w:rsidR="001C5D2E" w:rsidRDefault="001C5D2E" w:rsidP="001C5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365" w:type="dxa"/>
          </w:tcPr>
          <w:p w14:paraId="2830D7D5" w14:textId="77777777" w:rsidR="001C5D2E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 w:rsidRPr="008F7A21">
              <w:rPr>
                <w:rFonts w:ascii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2589" w:type="dxa"/>
          </w:tcPr>
          <w:p w14:paraId="74D4BB80" w14:textId="77777777" w:rsidR="001C5D2E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</w:t>
            </w:r>
            <w:r w:rsidRPr="0090672B">
              <w:rPr>
                <w:rFonts w:ascii="Times New Roman" w:hAnsi="Times New Roman"/>
              </w:rPr>
              <w:t xml:space="preserve"> субсидии на поддержку и развитие растениеводства, на поддержку и развити</w:t>
            </w:r>
            <w:r>
              <w:rPr>
                <w:rFonts w:ascii="Times New Roman" w:hAnsi="Times New Roman"/>
              </w:rPr>
              <w:t>я</w:t>
            </w:r>
            <w:r w:rsidRPr="0090672B">
              <w:rPr>
                <w:rFonts w:ascii="Times New Roman" w:hAnsi="Times New Roman"/>
              </w:rPr>
              <w:t xml:space="preserve"> животноводства</w:t>
            </w:r>
          </w:p>
        </w:tc>
        <w:tc>
          <w:tcPr>
            <w:tcW w:w="2835" w:type="dxa"/>
          </w:tcPr>
          <w:p w14:paraId="202A1563" w14:textId="3395F162" w:rsidR="001C5D2E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 w:rsidRPr="00E22BF4">
              <w:rPr>
                <w:rFonts w:ascii="Times New Roman" w:hAnsi="Times New Roman"/>
              </w:rPr>
              <w:t xml:space="preserve">Порядок предоставления субсидий сельскохозяйственным товаропроизводителям определен постановлением администрации города от </w:t>
            </w:r>
            <w:r>
              <w:rPr>
                <w:rFonts w:ascii="Times New Roman" w:hAnsi="Times New Roman"/>
              </w:rPr>
              <w:t>04</w:t>
            </w:r>
            <w:r w:rsidRPr="00E22BF4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  <w:r w:rsidRPr="00E22BF4">
              <w:rPr>
                <w:rFonts w:ascii="Times New Roman" w:hAnsi="Times New Roman"/>
              </w:rPr>
              <w:t xml:space="preserve"> №5</w:t>
            </w:r>
            <w:r>
              <w:rPr>
                <w:rFonts w:ascii="Times New Roman" w:hAnsi="Times New Roman"/>
              </w:rPr>
              <w:t>51</w:t>
            </w:r>
            <w:r w:rsidRPr="00E22BF4">
              <w:rPr>
                <w:rFonts w:ascii="Times New Roman" w:hAnsi="Times New Roman"/>
              </w:rPr>
              <w:t xml:space="preserve"> «Об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</w:t>
            </w:r>
          </w:p>
          <w:p w14:paraId="0983426C" w14:textId="77777777" w:rsidR="001C5D2E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1 </w:t>
            </w:r>
          </w:p>
        </w:tc>
        <w:tc>
          <w:tcPr>
            <w:tcW w:w="4394" w:type="dxa"/>
          </w:tcPr>
          <w:p w14:paraId="0B97D958" w14:textId="2639912A" w:rsidR="001C5D2E" w:rsidRPr="00E22BF4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FB15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FB15EE">
              <w:rPr>
                <w:rFonts w:ascii="Times New Roman" w:hAnsi="Times New Roman"/>
              </w:rPr>
              <w:t>.Количество субъектов агропромышленного комплекса, получивших финансовую поддержку</w:t>
            </w:r>
            <w:r>
              <w:rPr>
                <w:rFonts w:ascii="Times New Roman" w:hAnsi="Times New Roman"/>
              </w:rPr>
              <w:t xml:space="preserve"> (</w:t>
            </w:r>
            <w:r w:rsidRPr="00FB15EE">
              <w:rPr>
                <w:rFonts w:ascii="Times New Roman" w:hAnsi="Times New Roman"/>
                <w:sz w:val="20"/>
                <w:szCs w:val="20"/>
              </w:rPr>
              <w:t xml:space="preserve">Рассчитывается </w:t>
            </w:r>
            <w:r w:rsidRPr="00FB15EE">
              <w:rPr>
                <w:rFonts w:ascii="Times New Roman" w:hAnsi="Times New Roman"/>
                <w:sz w:val="20"/>
                <w:szCs w:val="20"/>
                <w:lang w:eastAsia="zh-CN"/>
              </w:rPr>
              <w:t>из объема полученных бюджетных ассигнований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)</w:t>
            </w:r>
          </w:p>
        </w:tc>
      </w:tr>
      <w:tr w:rsidR="001C5D2E" w14:paraId="5ADE6C28" w14:textId="77777777" w:rsidTr="00870E82">
        <w:tc>
          <w:tcPr>
            <w:tcW w:w="1696" w:type="dxa"/>
          </w:tcPr>
          <w:p w14:paraId="404DC6F7" w14:textId="29F801CB" w:rsidR="001C5D2E" w:rsidRDefault="001C5D2E" w:rsidP="001C5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365" w:type="dxa"/>
          </w:tcPr>
          <w:p w14:paraId="02D6D8C3" w14:textId="2A699DB7" w:rsidR="001C5D2E" w:rsidRPr="008F7A21" w:rsidRDefault="001C5D2E" w:rsidP="001C5D2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 xml:space="preserve">Основное мероприятие «Поддержка </w:t>
            </w:r>
            <w:r w:rsidRPr="008F7A21">
              <w:rPr>
                <w:rFonts w:ascii="Times New Roman" w:hAnsi="Times New Roman"/>
                <w:color w:val="000000"/>
              </w:rPr>
              <w:lastRenderedPageBreak/>
              <w:t>рыбохозяйственного комплекса»</w:t>
            </w:r>
          </w:p>
        </w:tc>
        <w:tc>
          <w:tcPr>
            <w:tcW w:w="2589" w:type="dxa"/>
          </w:tcPr>
          <w:p w14:paraId="07465AF4" w14:textId="30D44E92" w:rsidR="001C5D2E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90672B">
              <w:rPr>
                <w:rFonts w:ascii="Times New Roman" w:hAnsi="Times New Roman"/>
              </w:rPr>
              <w:t>редоставлени</w:t>
            </w:r>
            <w:r>
              <w:rPr>
                <w:rFonts w:ascii="Times New Roman" w:hAnsi="Times New Roman"/>
              </w:rPr>
              <w:t>е</w:t>
            </w:r>
            <w:r w:rsidRPr="0090672B">
              <w:rPr>
                <w:rFonts w:ascii="Times New Roman" w:hAnsi="Times New Roman"/>
              </w:rPr>
              <w:t xml:space="preserve"> субсидии  на развитие </w:t>
            </w:r>
            <w:r w:rsidRPr="0090672B">
              <w:rPr>
                <w:rFonts w:ascii="Times New Roman" w:hAnsi="Times New Roman"/>
              </w:rPr>
              <w:lastRenderedPageBreak/>
              <w:t>рыбохозяйственного комплекса</w:t>
            </w:r>
          </w:p>
        </w:tc>
        <w:tc>
          <w:tcPr>
            <w:tcW w:w="2835" w:type="dxa"/>
          </w:tcPr>
          <w:p w14:paraId="5BD70FC1" w14:textId="0E584C80" w:rsidR="001C5D2E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 w:rsidRPr="00E22BF4">
              <w:rPr>
                <w:rFonts w:ascii="Times New Roman" w:hAnsi="Times New Roman"/>
              </w:rPr>
              <w:lastRenderedPageBreak/>
              <w:t xml:space="preserve">Порядок предоставления субсидий </w:t>
            </w:r>
            <w:r w:rsidRPr="00E22BF4">
              <w:rPr>
                <w:rFonts w:ascii="Times New Roman" w:hAnsi="Times New Roman"/>
              </w:rPr>
              <w:lastRenderedPageBreak/>
              <w:t xml:space="preserve">сельскохозяйственным товаропроизводителям определен постановлением администрации города от </w:t>
            </w:r>
            <w:r>
              <w:rPr>
                <w:rFonts w:ascii="Times New Roman" w:hAnsi="Times New Roman"/>
              </w:rPr>
              <w:t>04</w:t>
            </w:r>
            <w:r w:rsidRPr="00E22BF4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  <w:r w:rsidRPr="00E22BF4">
              <w:rPr>
                <w:rFonts w:ascii="Times New Roman" w:hAnsi="Times New Roman"/>
              </w:rPr>
              <w:t xml:space="preserve"> №5</w:t>
            </w:r>
            <w:r>
              <w:rPr>
                <w:rFonts w:ascii="Times New Roman" w:hAnsi="Times New Roman"/>
              </w:rPr>
              <w:t>51</w:t>
            </w:r>
            <w:r w:rsidRPr="00E22BF4">
              <w:rPr>
                <w:rFonts w:ascii="Times New Roman" w:hAnsi="Times New Roman"/>
              </w:rPr>
              <w:t xml:space="preserve"> «Об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</w:t>
            </w:r>
          </w:p>
          <w:p w14:paraId="311BF944" w14:textId="64843B59" w:rsidR="001C5D2E" w:rsidRPr="00E22BF4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4394" w:type="dxa"/>
          </w:tcPr>
          <w:p w14:paraId="19368023" w14:textId="3FE5B62D" w:rsidR="001C5D2E" w:rsidRDefault="001C5D2E" w:rsidP="001C5D2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</w:t>
            </w:r>
            <w:r w:rsidRPr="00FB15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B15EE">
              <w:rPr>
                <w:rFonts w:ascii="Times New Roman" w:hAnsi="Times New Roman"/>
              </w:rPr>
              <w:t>.Объем производства пищевой рыбной продукции</w:t>
            </w:r>
            <w:r>
              <w:rPr>
                <w:rFonts w:ascii="Times New Roman" w:hAnsi="Times New Roman"/>
              </w:rPr>
              <w:t xml:space="preserve"> (</w:t>
            </w:r>
            <w:r w:rsidRPr="00FB15EE">
              <w:rPr>
                <w:rFonts w:ascii="Times New Roman" w:hAnsi="Times New Roman"/>
                <w:sz w:val="20"/>
                <w:szCs w:val="20"/>
              </w:rPr>
              <w:t xml:space="preserve">Рассчитывается в </w:t>
            </w:r>
            <w:r w:rsidRPr="00FB15EE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п.2.13. Порядка предоставления субсидии, а именно: увеличение объемов собственного производства продукции не менее чем на 1% по отношению к отчетному финансовому году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3F00384D" w14:textId="3EEE271C" w:rsidR="002E2514" w:rsidRDefault="00BB758D" w:rsidP="002E2514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».</w:t>
      </w:r>
    </w:p>
    <w:p w14:paraId="5CC41CB4" w14:textId="77777777" w:rsidR="00DD28EB" w:rsidRDefault="00DD28EB" w:rsidP="002E2514">
      <w:pPr>
        <w:ind w:firstLine="708"/>
        <w:jc w:val="right"/>
        <w:rPr>
          <w:rFonts w:ascii="Times New Roman" w:hAnsi="Times New Roman"/>
        </w:rPr>
      </w:pPr>
    </w:p>
    <w:p w14:paraId="10AACA2A" w14:textId="77777777" w:rsidR="00DD28EB" w:rsidRDefault="00DD28EB" w:rsidP="002E2514">
      <w:pPr>
        <w:ind w:firstLine="708"/>
        <w:jc w:val="right"/>
        <w:rPr>
          <w:rFonts w:ascii="Times New Roman" w:hAnsi="Times New Roman"/>
        </w:rPr>
      </w:pPr>
    </w:p>
    <w:p w14:paraId="2ACDB52B" w14:textId="77777777" w:rsidR="00DD28EB" w:rsidRDefault="00DD28EB" w:rsidP="002E2514">
      <w:pPr>
        <w:ind w:firstLine="708"/>
        <w:jc w:val="right"/>
        <w:rPr>
          <w:rFonts w:ascii="Times New Roman" w:hAnsi="Times New Roman"/>
        </w:rPr>
      </w:pPr>
    </w:p>
    <w:sectPr w:rsidR="00DD28EB" w:rsidSect="00D56BDF">
      <w:headerReference w:type="default" r:id="rId8"/>
      <w:headerReference w:type="first" r:id="rId9"/>
      <w:pgSz w:w="16838" w:h="11906" w:orient="landscape"/>
      <w:pgMar w:top="993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14C6" w14:textId="77777777" w:rsidR="00D5780F" w:rsidRDefault="00D5780F" w:rsidP="00DC3DD0">
      <w:r>
        <w:separator/>
      </w:r>
    </w:p>
  </w:endnote>
  <w:endnote w:type="continuationSeparator" w:id="0">
    <w:p w14:paraId="50FC74F5" w14:textId="77777777" w:rsidR="00D5780F" w:rsidRDefault="00D5780F" w:rsidP="00D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A2DB1" w14:textId="77777777" w:rsidR="00D5780F" w:rsidRDefault="00D5780F" w:rsidP="00DC3DD0">
      <w:r>
        <w:separator/>
      </w:r>
    </w:p>
  </w:footnote>
  <w:footnote w:type="continuationSeparator" w:id="0">
    <w:p w14:paraId="1F9AD777" w14:textId="77777777" w:rsidR="00D5780F" w:rsidRDefault="00D5780F" w:rsidP="00D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56237"/>
      <w:docPartObj>
        <w:docPartGallery w:val="Page Numbers (Top of Page)"/>
        <w:docPartUnique/>
      </w:docPartObj>
    </w:sdtPr>
    <w:sdtEndPr/>
    <w:sdtContent>
      <w:p w14:paraId="1D04BF0A" w14:textId="47D59317" w:rsidR="00B60893" w:rsidRDefault="00B608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A3">
          <w:rPr>
            <w:noProof/>
          </w:rPr>
          <w:t>2</w:t>
        </w:r>
        <w:r>
          <w:fldChar w:fldCharType="end"/>
        </w:r>
      </w:p>
    </w:sdtContent>
  </w:sdt>
  <w:p w14:paraId="3A74DAC1" w14:textId="77777777" w:rsidR="00B60893" w:rsidRDefault="00B608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186C" w14:textId="62F06FEC" w:rsidR="00B60893" w:rsidRDefault="00B60893" w:rsidP="008E7310">
    <w:pPr>
      <w:pStyle w:val="a6"/>
    </w:pPr>
  </w:p>
  <w:p w14:paraId="650F1352" w14:textId="77777777" w:rsidR="00B60893" w:rsidRDefault="00B608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7B12F13"/>
    <w:multiLevelType w:val="multilevel"/>
    <w:tmpl w:val="5A1A0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2"/>
        </w:tabs>
        <w:ind w:left="5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6"/>
        </w:tabs>
        <w:ind w:left="6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50"/>
        </w:tabs>
        <w:ind w:left="8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64"/>
        </w:tabs>
        <w:ind w:left="10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8"/>
        </w:tabs>
        <w:ind w:left="11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32"/>
        </w:tabs>
        <w:ind w:left="13432" w:hanging="1800"/>
      </w:pPr>
      <w:rPr>
        <w:rFonts w:hint="default"/>
      </w:rPr>
    </w:lvl>
  </w:abstractNum>
  <w:abstractNum w:abstractNumId="3" w15:restartNumberingAfterBreak="0">
    <w:nsid w:val="08351B6F"/>
    <w:multiLevelType w:val="multilevel"/>
    <w:tmpl w:val="335A70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0B1004"/>
    <w:multiLevelType w:val="hybridMultilevel"/>
    <w:tmpl w:val="EDB4BFE0"/>
    <w:lvl w:ilvl="0" w:tplc="5480240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0ABC0854"/>
    <w:multiLevelType w:val="multilevel"/>
    <w:tmpl w:val="6616E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56263"/>
    <w:multiLevelType w:val="multilevel"/>
    <w:tmpl w:val="6EFC5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2723BD"/>
    <w:multiLevelType w:val="hybridMultilevel"/>
    <w:tmpl w:val="70C237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990257"/>
    <w:multiLevelType w:val="hybridMultilevel"/>
    <w:tmpl w:val="B9B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D3B"/>
    <w:multiLevelType w:val="multilevel"/>
    <w:tmpl w:val="E4A8B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497D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F497D"/>
        <w:sz w:val="24"/>
      </w:rPr>
    </w:lvl>
  </w:abstractNum>
  <w:abstractNum w:abstractNumId="10" w15:restartNumberingAfterBreak="0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4F8F"/>
    <w:multiLevelType w:val="multilevel"/>
    <w:tmpl w:val="E2DC9C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6480A95"/>
    <w:multiLevelType w:val="hybridMultilevel"/>
    <w:tmpl w:val="721AC1D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B06650D"/>
    <w:multiLevelType w:val="hybridMultilevel"/>
    <w:tmpl w:val="89CE0D4C"/>
    <w:lvl w:ilvl="0" w:tplc="BE5EC6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583DCD"/>
    <w:multiLevelType w:val="hybridMultilevel"/>
    <w:tmpl w:val="F6E2E55E"/>
    <w:lvl w:ilvl="0" w:tplc="EFA2C462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2073041E"/>
    <w:multiLevelType w:val="hybridMultilevel"/>
    <w:tmpl w:val="29367D24"/>
    <w:lvl w:ilvl="0" w:tplc="DEB2CD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796B12"/>
    <w:multiLevelType w:val="hybridMultilevel"/>
    <w:tmpl w:val="0B96E21E"/>
    <w:lvl w:ilvl="0" w:tplc="40E060CE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4EC1BD7"/>
    <w:multiLevelType w:val="hybridMultilevel"/>
    <w:tmpl w:val="E6502C18"/>
    <w:lvl w:ilvl="0" w:tplc="F766CC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CC2A22"/>
    <w:multiLevelType w:val="hybridMultilevel"/>
    <w:tmpl w:val="4AD662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8D359CB"/>
    <w:multiLevelType w:val="hybridMultilevel"/>
    <w:tmpl w:val="F2567C6A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2DAC5588"/>
    <w:multiLevelType w:val="hybridMultilevel"/>
    <w:tmpl w:val="29421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E233B"/>
    <w:multiLevelType w:val="hybridMultilevel"/>
    <w:tmpl w:val="1E121C1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6D308D9"/>
    <w:multiLevelType w:val="hybridMultilevel"/>
    <w:tmpl w:val="79285EB4"/>
    <w:lvl w:ilvl="0" w:tplc="F920C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0378B1"/>
    <w:multiLevelType w:val="hybridMultilevel"/>
    <w:tmpl w:val="42BC9510"/>
    <w:lvl w:ilvl="0" w:tplc="163AF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5326C9"/>
    <w:multiLevelType w:val="hybridMultilevel"/>
    <w:tmpl w:val="36142A7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40CA3A2F"/>
    <w:multiLevelType w:val="multilevel"/>
    <w:tmpl w:val="AD1A5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6163AB"/>
    <w:multiLevelType w:val="hybridMultilevel"/>
    <w:tmpl w:val="968A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F1F2259"/>
    <w:multiLevelType w:val="hybridMultilevel"/>
    <w:tmpl w:val="A3384E58"/>
    <w:lvl w:ilvl="0" w:tplc="A2565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E41E0"/>
    <w:multiLevelType w:val="hybridMultilevel"/>
    <w:tmpl w:val="F064C1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556D7FAA"/>
    <w:multiLevelType w:val="hybridMultilevel"/>
    <w:tmpl w:val="15D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C45E4"/>
    <w:multiLevelType w:val="hybridMultilevel"/>
    <w:tmpl w:val="C9A435E6"/>
    <w:lvl w:ilvl="0" w:tplc="009E26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5DB7120E"/>
    <w:multiLevelType w:val="hybridMultilevel"/>
    <w:tmpl w:val="66367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36D237D"/>
    <w:multiLevelType w:val="multilevel"/>
    <w:tmpl w:val="C0FE444E"/>
    <w:styleLink w:val="11111111"/>
    <w:lvl w:ilvl="0">
      <w:start w:val="1"/>
      <w:numFmt w:val="bullet"/>
      <w:pStyle w:val="a"/>
      <w:lvlText w:val=""/>
      <w:lvlJc w:val="left"/>
      <w:pPr>
        <w:ind w:left="-20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6748E"/>
    <w:multiLevelType w:val="multilevel"/>
    <w:tmpl w:val="8C669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20F781C"/>
    <w:multiLevelType w:val="hybridMultilevel"/>
    <w:tmpl w:val="55AA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E6CF0"/>
    <w:multiLevelType w:val="hybridMultilevel"/>
    <w:tmpl w:val="E53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C65054C"/>
    <w:multiLevelType w:val="hybridMultilevel"/>
    <w:tmpl w:val="AC78EA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43"/>
  </w:num>
  <w:num w:numId="3">
    <w:abstractNumId w:val="25"/>
  </w:num>
  <w:num w:numId="4">
    <w:abstractNumId w:val="0"/>
  </w:num>
  <w:num w:numId="5">
    <w:abstractNumId w:val="3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47"/>
  </w:num>
  <w:num w:numId="15">
    <w:abstractNumId w:val="11"/>
  </w:num>
  <w:num w:numId="16">
    <w:abstractNumId w:val="40"/>
  </w:num>
  <w:num w:numId="17">
    <w:abstractNumId w:val="39"/>
  </w:num>
  <w:num w:numId="18">
    <w:abstractNumId w:val="44"/>
  </w:num>
  <w:num w:numId="19">
    <w:abstractNumId w:val="8"/>
  </w:num>
  <w:num w:numId="20">
    <w:abstractNumId w:val="33"/>
  </w:num>
  <w:num w:numId="21">
    <w:abstractNumId w:val="23"/>
  </w:num>
  <w:num w:numId="22">
    <w:abstractNumId w:val="19"/>
  </w:num>
  <w:num w:numId="23">
    <w:abstractNumId w:val="21"/>
  </w:num>
  <w:num w:numId="24">
    <w:abstractNumId w:val="22"/>
  </w:num>
  <w:num w:numId="25">
    <w:abstractNumId w:val="48"/>
  </w:num>
  <w:num w:numId="26">
    <w:abstractNumId w:val="12"/>
  </w:num>
  <w:num w:numId="27">
    <w:abstractNumId w:val="27"/>
  </w:num>
  <w:num w:numId="28">
    <w:abstractNumId w:val="29"/>
  </w:num>
  <w:num w:numId="29">
    <w:abstractNumId w:val="10"/>
  </w:num>
  <w:num w:numId="30">
    <w:abstractNumId w:val="32"/>
  </w:num>
  <w:num w:numId="31">
    <w:abstractNumId w:val="7"/>
  </w:num>
  <w:num w:numId="32">
    <w:abstractNumId w:val="35"/>
  </w:num>
  <w:num w:numId="33">
    <w:abstractNumId w:val="30"/>
  </w:num>
  <w:num w:numId="34">
    <w:abstractNumId w:val="9"/>
  </w:num>
  <w:num w:numId="35">
    <w:abstractNumId w:val="38"/>
  </w:num>
  <w:num w:numId="36">
    <w:abstractNumId w:val="34"/>
  </w:num>
  <w:num w:numId="37">
    <w:abstractNumId w:val="5"/>
  </w:num>
  <w:num w:numId="38">
    <w:abstractNumId w:val="28"/>
  </w:num>
  <w:num w:numId="39">
    <w:abstractNumId w:val="2"/>
  </w:num>
  <w:num w:numId="40">
    <w:abstractNumId w:val="6"/>
  </w:num>
  <w:num w:numId="41">
    <w:abstractNumId w:val="4"/>
  </w:num>
  <w:num w:numId="42">
    <w:abstractNumId w:val="24"/>
  </w:num>
  <w:num w:numId="43">
    <w:abstractNumId w:val="46"/>
  </w:num>
  <w:num w:numId="44">
    <w:abstractNumId w:val="26"/>
  </w:num>
  <w:num w:numId="45">
    <w:abstractNumId w:val="31"/>
  </w:num>
  <w:num w:numId="46">
    <w:abstractNumId w:val="45"/>
  </w:num>
  <w:num w:numId="47">
    <w:abstractNumId w:val="41"/>
  </w:num>
  <w:num w:numId="48">
    <w:abstractNumId w:val="14"/>
  </w:num>
  <w:num w:numId="49">
    <w:abstractNumId w:val="1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5"/>
    <w:rsid w:val="000015D6"/>
    <w:rsid w:val="000018FD"/>
    <w:rsid w:val="00003680"/>
    <w:rsid w:val="00013290"/>
    <w:rsid w:val="00015A9C"/>
    <w:rsid w:val="00025E82"/>
    <w:rsid w:val="00030E3D"/>
    <w:rsid w:val="000366C4"/>
    <w:rsid w:val="00037988"/>
    <w:rsid w:val="000404A0"/>
    <w:rsid w:val="0004260E"/>
    <w:rsid w:val="000434D5"/>
    <w:rsid w:val="00045785"/>
    <w:rsid w:val="0005608B"/>
    <w:rsid w:val="0006031E"/>
    <w:rsid w:val="000603CD"/>
    <w:rsid w:val="00064299"/>
    <w:rsid w:val="00070072"/>
    <w:rsid w:val="00072105"/>
    <w:rsid w:val="00082266"/>
    <w:rsid w:val="000823C6"/>
    <w:rsid w:val="00082FD0"/>
    <w:rsid w:val="000940B8"/>
    <w:rsid w:val="000A7CB9"/>
    <w:rsid w:val="000B23A2"/>
    <w:rsid w:val="000B26D5"/>
    <w:rsid w:val="000B62D2"/>
    <w:rsid w:val="000B6FDF"/>
    <w:rsid w:val="000C53EC"/>
    <w:rsid w:val="000C6A79"/>
    <w:rsid w:val="000D42DA"/>
    <w:rsid w:val="000D4340"/>
    <w:rsid w:val="000E1108"/>
    <w:rsid w:val="000E16BE"/>
    <w:rsid w:val="000E2E59"/>
    <w:rsid w:val="000E7448"/>
    <w:rsid w:val="000E7F2B"/>
    <w:rsid w:val="000F3BE3"/>
    <w:rsid w:val="00101B7A"/>
    <w:rsid w:val="001026FA"/>
    <w:rsid w:val="00114252"/>
    <w:rsid w:val="001155D0"/>
    <w:rsid w:val="00115D2A"/>
    <w:rsid w:val="00131C2A"/>
    <w:rsid w:val="001345BF"/>
    <w:rsid w:val="00144460"/>
    <w:rsid w:val="001460B8"/>
    <w:rsid w:val="00147CBB"/>
    <w:rsid w:val="00155C41"/>
    <w:rsid w:val="00156705"/>
    <w:rsid w:val="00160000"/>
    <w:rsid w:val="001616B5"/>
    <w:rsid w:val="00161BBF"/>
    <w:rsid w:val="001653F9"/>
    <w:rsid w:val="00175ABD"/>
    <w:rsid w:val="001865AD"/>
    <w:rsid w:val="0019493C"/>
    <w:rsid w:val="0019760A"/>
    <w:rsid w:val="001A08B7"/>
    <w:rsid w:val="001A468D"/>
    <w:rsid w:val="001B1B43"/>
    <w:rsid w:val="001B2002"/>
    <w:rsid w:val="001C15C6"/>
    <w:rsid w:val="001C3EAA"/>
    <w:rsid w:val="001C5D2E"/>
    <w:rsid w:val="001D029C"/>
    <w:rsid w:val="001D1A3C"/>
    <w:rsid w:val="001D37ED"/>
    <w:rsid w:val="001D4152"/>
    <w:rsid w:val="001D4935"/>
    <w:rsid w:val="001F600E"/>
    <w:rsid w:val="001F7F77"/>
    <w:rsid w:val="00205453"/>
    <w:rsid w:val="00206E73"/>
    <w:rsid w:val="00210FF5"/>
    <w:rsid w:val="00217976"/>
    <w:rsid w:val="002247A4"/>
    <w:rsid w:val="0022691F"/>
    <w:rsid w:val="00244F0E"/>
    <w:rsid w:val="0024539B"/>
    <w:rsid w:val="00251A97"/>
    <w:rsid w:val="00251B54"/>
    <w:rsid w:val="00251E10"/>
    <w:rsid w:val="002520A3"/>
    <w:rsid w:val="00256BCB"/>
    <w:rsid w:val="00262753"/>
    <w:rsid w:val="00263063"/>
    <w:rsid w:val="00263972"/>
    <w:rsid w:val="00267A6F"/>
    <w:rsid w:val="002704C5"/>
    <w:rsid w:val="00274DF3"/>
    <w:rsid w:val="00285760"/>
    <w:rsid w:val="00285A99"/>
    <w:rsid w:val="00286F6D"/>
    <w:rsid w:val="002876B2"/>
    <w:rsid w:val="00290F4E"/>
    <w:rsid w:val="002942AC"/>
    <w:rsid w:val="002A467B"/>
    <w:rsid w:val="002B5CD6"/>
    <w:rsid w:val="002C1839"/>
    <w:rsid w:val="002C19F9"/>
    <w:rsid w:val="002C4C44"/>
    <w:rsid w:val="002C7D41"/>
    <w:rsid w:val="002D027C"/>
    <w:rsid w:val="002D0C5C"/>
    <w:rsid w:val="002D20B1"/>
    <w:rsid w:val="002D32F5"/>
    <w:rsid w:val="002D7DEA"/>
    <w:rsid w:val="002E2514"/>
    <w:rsid w:val="002E348D"/>
    <w:rsid w:val="002E462A"/>
    <w:rsid w:val="002E5AE0"/>
    <w:rsid w:val="002F19E2"/>
    <w:rsid w:val="002F3B53"/>
    <w:rsid w:val="00300B79"/>
    <w:rsid w:val="00304565"/>
    <w:rsid w:val="00313B4B"/>
    <w:rsid w:val="00316D6D"/>
    <w:rsid w:val="003170F1"/>
    <w:rsid w:val="00317BD0"/>
    <w:rsid w:val="003259FF"/>
    <w:rsid w:val="00325E8E"/>
    <w:rsid w:val="0032734B"/>
    <w:rsid w:val="00344C6A"/>
    <w:rsid w:val="003520C5"/>
    <w:rsid w:val="003610DF"/>
    <w:rsid w:val="00361406"/>
    <w:rsid w:val="0036444C"/>
    <w:rsid w:val="00381481"/>
    <w:rsid w:val="003873A9"/>
    <w:rsid w:val="00391178"/>
    <w:rsid w:val="003B0CB4"/>
    <w:rsid w:val="003B132E"/>
    <w:rsid w:val="003B71F8"/>
    <w:rsid w:val="003C4A6E"/>
    <w:rsid w:val="003D0A88"/>
    <w:rsid w:val="003D32B7"/>
    <w:rsid w:val="003D71D4"/>
    <w:rsid w:val="003D76FE"/>
    <w:rsid w:val="003D7BB3"/>
    <w:rsid w:val="003E16C6"/>
    <w:rsid w:val="003E25BB"/>
    <w:rsid w:val="003E717C"/>
    <w:rsid w:val="003F0916"/>
    <w:rsid w:val="003F21F1"/>
    <w:rsid w:val="003F2773"/>
    <w:rsid w:val="003F2C5B"/>
    <w:rsid w:val="003F389D"/>
    <w:rsid w:val="003F44BC"/>
    <w:rsid w:val="003F4998"/>
    <w:rsid w:val="003F5497"/>
    <w:rsid w:val="003F6D85"/>
    <w:rsid w:val="004101BA"/>
    <w:rsid w:val="00412DB1"/>
    <w:rsid w:val="004140DF"/>
    <w:rsid w:val="00426D85"/>
    <w:rsid w:val="0043476B"/>
    <w:rsid w:val="004367C3"/>
    <w:rsid w:val="0047165C"/>
    <w:rsid w:val="004719E5"/>
    <w:rsid w:val="00476037"/>
    <w:rsid w:val="00481085"/>
    <w:rsid w:val="0048197A"/>
    <w:rsid w:val="0049371A"/>
    <w:rsid w:val="00494B2E"/>
    <w:rsid w:val="0049533A"/>
    <w:rsid w:val="004973E1"/>
    <w:rsid w:val="004A229B"/>
    <w:rsid w:val="004B0797"/>
    <w:rsid w:val="004B23C2"/>
    <w:rsid w:val="004B4360"/>
    <w:rsid w:val="004C017F"/>
    <w:rsid w:val="004C29F7"/>
    <w:rsid w:val="004C3202"/>
    <w:rsid w:val="004C374E"/>
    <w:rsid w:val="004E398F"/>
    <w:rsid w:val="004E5EA4"/>
    <w:rsid w:val="004F056E"/>
    <w:rsid w:val="004F3E14"/>
    <w:rsid w:val="004F531F"/>
    <w:rsid w:val="00500A82"/>
    <w:rsid w:val="00507F66"/>
    <w:rsid w:val="00511AF3"/>
    <w:rsid w:val="00511BC3"/>
    <w:rsid w:val="00512668"/>
    <w:rsid w:val="005126D7"/>
    <w:rsid w:val="00515EE1"/>
    <w:rsid w:val="0051761A"/>
    <w:rsid w:val="00517C70"/>
    <w:rsid w:val="00521939"/>
    <w:rsid w:val="00523CAE"/>
    <w:rsid w:val="005328BC"/>
    <w:rsid w:val="005329AC"/>
    <w:rsid w:val="0053361F"/>
    <w:rsid w:val="00534A49"/>
    <w:rsid w:val="005361CB"/>
    <w:rsid w:val="005417AE"/>
    <w:rsid w:val="00542D87"/>
    <w:rsid w:val="005478AE"/>
    <w:rsid w:val="00551948"/>
    <w:rsid w:val="00553F80"/>
    <w:rsid w:val="005576AA"/>
    <w:rsid w:val="00557EC6"/>
    <w:rsid w:val="0056129D"/>
    <w:rsid w:val="00587CF8"/>
    <w:rsid w:val="005934A7"/>
    <w:rsid w:val="00595F3B"/>
    <w:rsid w:val="005B13D7"/>
    <w:rsid w:val="005B2855"/>
    <w:rsid w:val="005B4176"/>
    <w:rsid w:val="005B41B4"/>
    <w:rsid w:val="005B58D3"/>
    <w:rsid w:val="005C183D"/>
    <w:rsid w:val="005C1A1E"/>
    <w:rsid w:val="005C5174"/>
    <w:rsid w:val="005C78E5"/>
    <w:rsid w:val="005D381E"/>
    <w:rsid w:val="005D3AAF"/>
    <w:rsid w:val="005D40B2"/>
    <w:rsid w:val="005D57C0"/>
    <w:rsid w:val="005E1037"/>
    <w:rsid w:val="005E1199"/>
    <w:rsid w:val="005F3D42"/>
    <w:rsid w:val="006030B2"/>
    <w:rsid w:val="0061647D"/>
    <w:rsid w:val="00616744"/>
    <w:rsid w:val="00626773"/>
    <w:rsid w:val="006272B7"/>
    <w:rsid w:val="00630154"/>
    <w:rsid w:val="00644905"/>
    <w:rsid w:val="00651864"/>
    <w:rsid w:val="00660461"/>
    <w:rsid w:val="0066229F"/>
    <w:rsid w:val="00671D6C"/>
    <w:rsid w:val="00675723"/>
    <w:rsid w:val="0067759D"/>
    <w:rsid w:val="006864CF"/>
    <w:rsid w:val="0068678F"/>
    <w:rsid w:val="00693109"/>
    <w:rsid w:val="0069356B"/>
    <w:rsid w:val="006962BF"/>
    <w:rsid w:val="00696F98"/>
    <w:rsid w:val="006A1E8C"/>
    <w:rsid w:val="006A1E8D"/>
    <w:rsid w:val="006A462C"/>
    <w:rsid w:val="006B55B6"/>
    <w:rsid w:val="006C2D12"/>
    <w:rsid w:val="006C4450"/>
    <w:rsid w:val="006D2D5C"/>
    <w:rsid w:val="006D7DA0"/>
    <w:rsid w:val="006E152C"/>
    <w:rsid w:val="006E5AAD"/>
    <w:rsid w:val="0070135D"/>
    <w:rsid w:val="00705CB2"/>
    <w:rsid w:val="0071444F"/>
    <w:rsid w:val="007156E2"/>
    <w:rsid w:val="00716B26"/>
    <w:rsid w:val="00720D5B"/>
    <w:rsid w:val="007329CB"/>
    <w:rsid w:val="00733355"/>
    <w:rsid w:val="007404E1"/>
    <w:rsid w:val="00741F93"/>
    <w:rsid w:val="007426BF"/>
    <w:rsid w:val="00743F1F"/>
    <w:rsid w:val="00744132"/>
    <w:rsid w:val="0075172B"/>
    <w:rsid w:val="0075379E"/>
    <w:rsid w:val="0075670A"/>
    <w:rsid w:val="0076467A"/>
    <w:rsid w:val="00770342"/>
    <w:rsid w:val="00777F8D"/>
    <w:rsid w:val="00792337"/>
    <w:rsid w:val="007A723A"/>
    <w:rsid w:val="007B23DC"/>
    <w:rsid w:val="007B7E6F"/>
    <w:rsid w:val="007C052A"/>
    <w:rsid w:val="007C072A"/>
    <w:rsid w:val="007C0B07"/>
    <w:rsid w:val="007C295B"/>
    <w:rsid w:val="007D274F"/>
    <w:rsid w:val="007E4EFF"/>
    <w:rsid w:val="007E512B"/>
    <w:rsid w:val="007F4B65"/>
    <w:rsid w:val="00802982"/>
    <w:rsid w:val="0080384D"/>
    <w:rsid w:val="008078FD"/>
    <w:rsid w:val="00807970"/>
    <w:rsid w:val="00807B46"/>
    <w:rsid w:val="00824FBF"/>
    <w:rsid w:val="00827B48"/>
    <w:rsid w:val="0083117E"/>
    <w:rsid w:val="008331F8"/>
    <w:rsid w:val="008426EE"/>
    <w:rsid w:val="00844281"/>
    <w:rsid w:val="00844BD0"/>
    <w:rsid w:val="008556F4"/>
    <w:rsid w:val="00857CD0"/>
    <w:rsid w:val="008614E2"/>
    <w:rsid w:val="0086699A"/>
    <w:rsid w:val="00870E82"/>
    <w:rsid w:val="008748E6"/>
    <w:rsid w:val="00881294"/>
    <w:rsid w:val="0088616E"/>
    <w:rsid w:val="00891C12"/>
    <w:rsid w:val="00892066"/>
    <w:rsid w:val="00896F7B"/>
    <w:rsid w:val="008B01EE"/>
    <w:rsid w:val="008B346D"/>
    <w:rsid w:val="008B3D21"/>
    <w:rsid w:val="008B405C"/>
    <w:rsid w:val="008B49E2"/>
    <w:rsid w:val="008C1426"/>
    <w:rsid w:val="008C2AC7"/>
    <w:rsid w:val="008C6382"/>
    <w:rsid w:val="008C6D05"/>
    <w:rsid w:val="008C784F"/>
    <w:rsid w:val="008D0140"/>
    <w:rsid w:val="008D4600"/>
    <w:rsid w:val="008D5280"/>
    <w:rsid w:val="008D6E0D"/>
    <w:rsid w:val="008E7310"/>
    <w:rsid w:val="008E7C62"/>
    <w:rsid w:val="008F397E"/>
    <w:rsid w:val="00906A82"/>
    <w:rsid w:val="00912FC2"/>
    <w:rsid w:val="00914494"/>
    <w:rsid w:val="009207DE"/>
    <w:rsid w:val="00924F1B"/>
    <w:rsid w:val="00924FD7"/>
    <w:rsid w:val="00935886"/>
    <w:rsid w:val="00945BDC"/>
    <w:rsid w:val="00946640"/>
    <w:rsid w:val="00950B42"/>
    <w:rsid w:val="00952951"/>
    <w:rsid w:val="0095399B"/>
    <w:rsid w:val="00957572"/>
    <w:rsid w:val="009673EC"/>
    <w:rsid w:val="00967F68"/>
    <w:rsid w:val="00971737"/>
    <w:rsid w:val="009806D4"/>
    <w:rsid w:val="00983976"/>
    <w:rsid w:val="009A06E3"/>
    <w:rsid w:val="009A0CCA"/>
    <w:rsid w:val="009B36BC"/>
    <w:rsid w:val="009B6312"/>
    <w:rsid w:val="009D0DC3"/>
    <w:rsid w:val="009E44C9"/>
    <w:rsid w:val="009F1C35"/>
    <w:rsid w:val="009F4C9C"/>
    <w:rsid w:val="009F621E"/>
    <w:rsid w:val="00A03921"/>
    <w:rsid w:val="00A071BF"/>
    <w:rsid w:val="00A07B2F"/>
    <w:rsid w:val="00A07C7C"/>
    <w:rsid w:val="00A11064"/>
    <w:rsid w:val="00A13036"/>
    <w:rsid w:val="00A14262"/>
    <w:rsid w:val="00A153FD"/>
    <w:rsid w:val="00A2087A"/>
    <w:rsid w:val="00A21A97"/>
    <w:rsid w:val="00A250FF"/>
    <w:rsid w:val="00A27E1F"/>
    <w:rsid w:val="00A30ACE"/>
    <w:rsid w:val="00A346C3"/>
    <w:rsid w:val="00A41080"/>
    <w:rsid w:val="00A41217"/>
    <w:rsid w:val="00A4243F"/>
    <w:rsid w:val="00A43B74"/>
    <w:rsid w:val="00A54A49"/>
    <w:rsid w:val="00A61997"/>
    <w:rsid w:val="00A62A82"/>
    <w:rsid w:val="00A639DB"/>
    <w:rsid w:val="00A67ADB"/>
    <w:rsid w:val="00A758AA"/>
    <w:rsid w:val="00A81417"/>
    <w:rsid w:val="00A81B07"/>
    <w:rsid w:val="00A81D3A"/>
    <w:rsid w:val="00A85318"/>
    <w:rsid w:val="00A8606A"/>
    <w:rsid w:val="00A94A40"/>
    <w:rsid w:val="00AA212D"/>
    <w:rsid w:val="00AB26AB"/>
    <w:rsid w:val="00AC7F35"/>
    <w:rsid w:val="00AE1E14"/>
    <w:rsid w:val="00AF38A6"/>
    <w:rsid w:val="00B02C7F"/>
    <w:rsid w:val="00B04459"/>
    <w:rsid w:val="00B11D05"/>
    <w:rsid w:val="00B16A65"/>
    <w:rsid w:val="00B26391"/>
    <w:rsid w:val="00B325E2"/>
    <w:rsid w:val="00B427D7"/>
    <w:rsid w:val="00B43217"/>
    <w:rsid w:val="00B4556B"/>
    <w:rsid w:val="00B5646C"/>
    <w:rsid w:val="00B60893"/>
    <w:rsid w:val="00B61322"/>
    <w:rsid w:val="00B63ABB"/>
    <w:rsid w:val="00B702A8"/>
    <w:rsid w:val="00B725FC"/>
    <w:rsid w:val="00B736A0"/>
    <w:rsid w:val="00B73961"/>
    <w:rsid w:val="00B844C5"/>
    <w:rsid w:val="00B9523A"/>
    <w:rsid w:val="00B976A3"/>
    <w:rsid w:val="00BA1BBA"/>
    <w:rsid w:val="00BA4FCB"/>
    <w:rsid w:val="00BA5915"/>
    <w:rsid w:val="00BB0875"/>
    <w:rsid w:val="00BB23B1"/>
    <w:rsid w:val="00BB758D"/>
    <w:rsid w:val="00BC117D"/>
    <w:rsid w:val="00BD4919"/>
    <w:rsid w:val="00BD59DC"/>
    <w:rsid w:val="00BE4BCC"/>
    <w:rsid w:val="00BE5C1E"/>
    <w:rsid w:val="00C00978"/>
    <w:rsid w:val="00C020EE"/>
    <w:rsid w:val="00C16942"/>
    <w:rsid w:val="00C17937"/>
    <w:rsid w:val="00C207D1"/>
    <w:rsid w:val="00C23870"/>
    <w:rsid w:val="00C31856"/>
    <w:rsid w:val="00C3424D"/>
    <w:rsid w:val="00C35171"/>
    <w:rsid w:val="00C35414"/>
    <w:rsid w:val="00C37C40"/>
    <w:rsid w:val="00C37DAC"/>
    <w:rsid w:val="00C409C7"/>
    <w:rsid w:val="00C459E2"/>
    <w:rsid w:val="00C53566"/>
    <w:rsid w:val="00C53EA8"/>
    <w:rsid w:val="00C5412D"/>
    <w:rsid w:val="00C5513D"/>
    <w:rsid w:val="00C55761"/>
    <w:rsid w:val="00C55F65"/>
    <w:rsid w:val="00C6148A"/>
    <w:rsid w:val="00C7299D"/>
    <w:rsid w:val="00C741E6"/>
    <w:rsid w:val="00C74A05"/>
    <w:rsid w:val="00C806CC"/>
    <w:rsid w:val="00C81AB6"/>
    <w:rsid w:val="00C82EE8"/>
    <w:rsid w:val="00C84413"/>
    <w:rsid w:val="00CA4356"/>
    <w:rsid w:val="00CA4FBB"/>
    <w:rsid w:val="00CA5877"/>
    <w:rsid w:val="00CA7CB9"/>
    <w:rsid w:val="00CD0ABB"/>
    <w:rsid w:val="00CD3648"/>
    <w:rsid w:val="00CD3AFC"/>
    <w:rsid w:val="00CD6CE9"/>
    <w:rsid w:val="00CE6251"/>
    <w:rsid w:val="00CE7076"/>
    <w:rsid w:val="00CF5200"/>
    <w:rsid w:val="00D0090B"/>
    <w:rsid w:val="00D014DD"/>
    <w:rsid w:val="00D02A57"/>
    <w:rsid w:val="00D02B58"/>
    <w:rsid w:val="00D102E6"/>
    <w:rsid w:val="00D10A1B"/>
    <w:rsid w:val="00D34A23"/>
    <w:rsid w:val="00D353A7"/>
    <w:rsid w:val="00D37A9E"/>
    <w:rsid w:val="00D40930"/>
    <w:rsid w:val="00D444DC"/>
    <w:rsid w:val="00D46D0D"/>
    <w:rsid w:val="00D51385"/>
    <w:rsid w:val="00D56BDF"/>
    <w:rsid w:val="00D5780F"/>
    <w:rsid w:val="00D73A4B"/>
    <w:rsid w:val="00D76B2B"/>
    <w:rsid w:val="00D82C5F"/>
    <w:rsid w:val="00D90902"/>
    <w:rsid w:val="00D91BF1"/>
    <w:rsid w:val="00D932B6"/>
    <w:rsid w:val="00D949C1"/>
    <w:rsid w:val="00D96AAB"/>
    <w:rsid w:val="00DA0787"/>
    <w:rsid w:val="00DA0DD5"/>
    <w:rsid w:val="00DA10B5"/>
    <w:rsid w:val="00DA25F6"/>
    <w:rsid w:val="00DA3330"/>
    <w:rsid w:val="00DA3C1C"/>
    <w:rsid w:val="00DA4A78"/>
    <w:rsid w:val="00DB020E"/>
    <w:rsid w:val="00DC159E"/>
    <w:rsid w:val="00DC38AF"/>
    <w:rsid w:val="00DC3DD0"/>
    <w:rsid w:val="00DC682C"/>
    <w:rsid w:val="00DD28EB"/>
    <w:rsid w:val="00DD521F"/>
    <w:rsid w:val="00DD6253"/>
    <w:rsid w:val="00DF4231"/>
    <w:rsid w:val="00E03AE5"/>
    <w:rsid w:val="00E120B4"/>
    <w:rsid w:val="00E2044F"/>
    <w:rsid w:val="00E21677"/>
    <w:rsid w:val="00E33BE6"/>
    <w:rsid w:val="00E342C3"/>
    <w:rsid w:val="00E35E8F"/>
    <w:rsid w:val="00E378DE"/>
    <w:rsid w:val="00E37F32"/>
    <w:rsid w:val="00E518CB"/>
    <w:rsid w:val="00E51EE9"/>
    <w:rsid w:val="00E56962"/>
    <w:rsid w:val="00E57949"/>
    <w:rsid w:val="00E601B9"/>
    <w:rsid w:val="00E61F4C"/>
    <w:rsid w:val="00E664DD"/>
    <w:rsid w:val="00E70E2F"/>
    <w:rsid w:val="00E73A89"/>
    <w:rsid w:val="00E75E91"/>
    <w:rsid w:val="00EA2315"/>
    <w:rsid w:val="00EA431A"/>
    <w:rsid w:val="00EC577F"/>
    <w:rsid w:val="00EC71B0"/>
    <w:rsid w:val="00ED4386"/>
    <w:rsid w:val="00EE0757"/>
    <w:rsid w:val="00EE0DC4"/>
    <w:rsid w:val="00EE6456"/>
    <w:rsid w:val="00EF3009"/>
    <w:rsid w:val="00F01A09"/>
    <w:rsid w:val="00F01C8D"/>
    <w:rsid w:val="00F05336"/>
    <w:rsid w:val="00F05BFB"/>
    <w:rsid w:val="00F17625"/>
    <w:rsid w:val="00F26B62"/>
    <w:rsid w:val="00F2729D"/>
    <w:rsid w:val="00F3764D"/>
    <w:rsid w:val="00F40C56"/>
    <w:rsid w:val="00F42741"/>
    <w:rsid w:val="00F45A53"/>
    <w:rsid w:val="00F64EA8"/>
    <w:rsid w:val="00F6513A"/>
    <w:rsid w:val="00F72478"/>
    <w:rsid w:val="00F72643"/>
    <w:rsid w:val="00F7495C"/>
    <w:rsid w:val="00F74AE5"/>
    <w:rsid w:val="00F8750C"/>
    <w:rsid w:val="00F9194A"/>
    <w:rsid w:val="00FA44A1"/>
    <w:rsid w:val="00FB2B1A"/>
    <w:rsid w:val="00FB5E6F"/>
    <w:rsid w:val="00FB7DBD"/>
    <w:rsid w:val="00FC0E81"/>
    <w:rsid w:val="00FC5B8C"/>
    <w:rsid w:val="00FC6688"/>
    <w:rsid w:val="00FC6832"/>
    <w:rsid w:val="00FD2435"/>
    <w:rsid w:val="00FD4F28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6D8C"/>
  <w15:docId w15:val="{6F0AE8FD-4438-473C-98F4-F533911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CE625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,Head 1,????????? 1"/>
    <w:basedOn w:val="a0"/>
    <w:next w:val="a0"/>
    <w:link w:val="10"/>
    <w:qFormat/>
    <w:rsid w:val="00CE62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E62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CE62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CE625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F05BFB"/>
    <w:pPr>
      <w:keepNext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FC6832"/>
    <w:pPr>
      <w:keepNext/>
      <w:ind w:firstLine="0"/>
      <w:jc w:val="left"/>
      <w:outlineLvl w:val="5"/>
    </w:pPr>
    <w:rPr>
      <w:rFonts w:ascii="Times New Roman" w:hAnsi="Times New Roman"/>
      <w:sz w:val="32"/>
      <w:szCs w:val="20"/>
    </w:rPr>
  </w:style>
  <w:style w:type="paragraph" w:styleId="7">
    <w:name w:val="heading 7"/>
    <w:basedOn w:val="a0"/>
    <w:next w:val="a0"/>
    <w:link w:val="70"/>
    <w:qFormat/>
    <w:rsid w:val="00FC6832"/>
    <w:pPr>
      <w:keepNext/>
      <w:ind w:firstLine="0"/>
      <w:jc w:val="left"/>
      <w:outlineLvl w:val="6"/>
    </w:pPr>
    <w:rPr>
      <w:rFonts w:ascii="Times New Roman" w:hAnsi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B736A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,Head 1 Знак,????????? 1 Знак"/>
    <w:link w:val="1"/>
    <w:rsid w:val="00B736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B736A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736A0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3"/>
    <w:uiPriority w:val="99"/>
    <w:semiHidden/>
    <w:rsid w:val="00B736A0"/>
  </w:style>
  <w:style w:type="numbering" w:customStyle="1" w:styleId="110">
    <w:name w:val="Нет списка11"/>
    <w:next w:val="a3"/>
    <w:uiPriority w:val="99"/>
    <w:semiHidden/>
    <w:unhideWhenUsed/>
    <w:rsid w:val="00B736A0"/>
  </w:style>
  <w:style w:type="paragraph" w:customStyle="1" w:styleId="ConsPlusNormal">
    <w:name w:val="ConsPlusNormal"/>
    <w:link w:val="ConsPlusNormal0"/>
    <w:qFormat/>
    <w:rsid w:val="00B736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styleId="31">
    <w:name w:val="Body Text 3"/>
    <w:basedOn w:val="a0"/>
    <w:link w:val="32"/>
    <w:uiPriority w:val="99"/>
    <w:rsid w:val="00B736A0"/>
    <w:rPr>
      <w:rFonts w:ascii="Times New Roman" w:hAnsi="Times New Roman"/>
      <w:color w:val="000000"/>
    </w:rPr>
  </w:style>
  <w:style w:type="character" w:customStyle="1" w:styleId="32">
    <w:name w:val="Основной текст 3 Знак"/>
    <w:link w:val="31"/>
    <w:uiPriority w:val="99"/>
    <w:rsid w:val="00B73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0"/>
    <w:link w:val="a5"/>
    <w:rsid w:val="00B736A0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link w:val="a4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33">
    <w:name w:val="Body Text Indent 3"/>
    <w:basedOn w:val="a0"/>
    <w:link w:val="34"/>
    <w:rsid w:val="00B736A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73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B736A0"/>
  </w:style>
  <w:style w:type="paragraph" w:styleId="a9">
    <w:name w:val="Normal (Web)"/>
    <w:aliases w:val="Знак,Обычный (Web)"/>
    <w:basedOn w:val="a0"/>
    <w:link w:val="aa"/>
    <w:unhideWhenUsed/>
    <w:qFormat/>
    <w:rsid w:val="00B736A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R1">
    <w:name w:val="FR1"/>
    <w:qFormat/>
    <w:rsid w:val="00B736A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21">
    <w:name w:val="Обычный2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2">
    <w:name w:val="Название2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ab">
    <w:name w:val="footer"/>
    <w:basedOn w:val="a0"/>
    <w:link w:val="ac"/>
    <w:uiPriority w:val="99"/>
    <w:unhideWhenUsed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nhideWhenUsed/>
    <w:rsid w:val="00B736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36A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B736A0"/>
    <w:rPr>
      <w:rFonts w:eastAsia="Times New Roman"/>
      <w:sz w:val="22"/>
      <w:szCs w:val="22"/>
    </w:rPr>
  </w:style>
  <w:style w:type="paragraph" w:styleId="af1">
    <w:name w:val="footnote text"/>
    <w:basedOn w:val="a0"/>
    <w:link w:val="af2"/>
    <w:uiPriority w:val="99"/>
    <w:semiHidden/>
    <w:unhideWhenUsed/>
    <w:rsid w:val="00B736A0"/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73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 1,Знак сноски-FN,Ciae niinee-FN,Referencia nota al pie"/>
    <w:uiPriority w:val="99"/>
    <w:rsid w:val="00B736A0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CE62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0"/>
    <w:link w:val="af5"/>
    <w:rsid w:val="00CE625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B736A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CE62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uiPriority w:val="99"/>
    <w:rsid w:val="00CE6251"/>
    <w:rPr>
      <w:color w:val="0000FF"/>
      <w:u w:val="none"/>
    </w:rPr>
  </w:style>
  <w:style w:type="paragraph" w:customStyle="1" w:styleId="Application">
    <w:name w:val="Application!Приложение"/>
    <w:rsid w:val="00CE625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625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625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736A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7">
    <w:name w:val="FollowedHyperlink"/>
    <w:uiPriority w:val="99"/>
    <w:unhideWhenUsed/>
    <w:rsid w:val="00B736A0"/>
    <w:rPr>
      <w:color w:val="800080"/>
      <w:u w:val="single"/>
    </w:rPr>
  </w:style>
  <w:style w:type="numbering" w:customStyle="1" w:styleId="111">
    <w:name w:val="Нет списка111"/>
    <w:next w:val="a3"/>
    <w:uiPriority w:val="99"/>
    <w:semiHidden/>
    <w:unhideWhenUsed/>
    <w:rsid w:val="00B736A0"/>
  </w:style>
  <w:style w:type="paragraph" w:styleId="af8">
    <w:name w:val="List Paragraph"/>
    <w:basedOn w:val="a0"/>
    <w:link w:val="af9"/>
    <w:qFormat/>
    <w:rsid w:val="00B736A0"/>
    <w:pPr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qFormat/>
    <w:rsid w:val="00B73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3">
    <w:name w:val="Нет списка2"/>
    <w:next w:val="a3"/>
    <w:semiHidden/>
    <w:unhideWhenUsed/>
    <w:rsid w:val="00B736A0"/>
  </w:style>
  <w:style w:type="numbering" w:customStyle="1" w:styleId="120">
    <w:name w:val="Нет списка12"/>
    <w:next w:val="a3"/>
    <w:uiPriority w:val="99"/>
    <w:semiHidden/>
    <w:unhideWhenUsed/>
    <w:rsid w:val="00B736A0"/>
  </w:style>
  <w:style w:type="numbering" w:customStyle="1" w:styleId="1111">
    <w:name w:val="Нет списка1111"/>
    <w:next w:val="a3"/>
    <w:uiPriority w:val="99"/>
    <w:semiHidden/>
    <w:unhideWhenUsed/>
    <w:rsid w:val="00B736A0"/>
  </w:style>
  <w:style w:type="paragraph" w:customStyle="1" w:styleId="ConsPlusTitle">
    <w:name w:val="ConsPlusTitle"/>
    <w:uiPriority w:val="99"/>
    <w:qFormat/>
    <w:rsid w:val="00B736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Обычный (веб) Знак"/>
    <w:aliases w:val="Знак Знак,Обычный (Web) Знак"/>
    <w:link w:val="a9"/>
    <w:locked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B736A0"/>
    <w:rPr>
      <w:b/>
      <w:bCs/>
    </w:rPr>
  </w:style>
  <w:style w:type="numbering" w:customStyle="1" w:styleId="35">
    <w:name w:val="Нет списка3"/>
    <w:next w:val="a3"/>
    <w:semiHidden/>
    <w:rsid w:val="00B736A0"/>
  </w:style>
  <w:style w:type="numbering" w:customStyle="1" w:styleId="130">
    <w:name w:val="Нет списка13"/>
    <w:next w:val="a3"/>
    <w:uiPriority w:val="99"/>
    <w:semiHidden/>
    <w:unhideWhenUsed/>
    <w:rsid w:val="00B736A0"/>
  </w:style>
  <w:style w:type="numbering" w:customStyle="1" w:styleId="112">
    <w:name w:val="Нет списка112"/>
    <w:next w:val="a3"/>
    <w:uiPriority w:val="99"/>
    <w:semiHidden/>
    <w:unhideWhenUsed/>
    <w:rsid w:val="00B736A0"/>
  </w:style>
  <w:style w:type="numbering" w:customStyle="1" w:styleId="41">
    <w:name w:val="Нет списка4"/>
    <w:next w:val="a3"/>
    <w:uiPriority w:val="99"/>
    <w:semiHidden/>
    <w:unhideWhenUsed/>
    <w:rsid w:val="00B736A0"/>
  </w:style>
  <w:style w:type="character" w:customStyle="1" w:styleId="ConsPlusNormal0">
    <w:name w:val="ConsPlusNormal Знак"/>
    <w:link w:val="ConsPlusNormal"/>
    <w:locked/>
    <w:rsid w:val="00B736A0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B736A0"/>
    <w:pPr>
      <w:widowControl w:val="0"/>
      <w:jc w:val="center"/>
    </w:pPr>
    <w:rPr>
      <w:rFonts w:ascii="Arial Narrow" w:hAnsi="Arial Narrow"/>
      <w:b/>
      <w:sz w:val="36"/>
      <w:szCs w:val="20"/>
    </w:rPr>
  </w:style>
  <w:style w:type="character" w:customStyle="1" w:styleId="afc">
    <w:name w:val="Заголовок Знак"/>
    <w:link w:val="afb"/>
    <w:rsid w:val="00B736A0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24">
    <w:name w:val="заголовок 2"/>
    <w:basedOn w:val="a0"/>
    <w:next w:val="a0"/>
    <w:qFormat/>
    <w:rsid w:val="00B736A0"/>
    <w:pPr>
      <w:keepNext/>
      <w:widowControl w:val="0"/>
    </w:pPr>
    <w:rPr>
      <w:rFonts w:ascii="Times New Roman" w:hAnsi="Times New Roman"/>
      <w:b/>
      <w:szCs w:val="20"/>
    </w:rPr>
  </w:style>
  <w:style w:type="paragraph" w:customStyle="1" w:styleId="1KGK9">
    <w:name w:val="1KG=K9"/>
    <w:basedOn w:val="a0"/>
    <w:qFormat/>
    <w:rsid w:val="00B736A0"/>
    <w:pPr>
      <w:snapToGrid w:val="0"/>
    </w:pPr>
    <w:rPr>
      <w:rFonts w:ascii="MS Sans Serif" w:eastAsia="Calibri" w:hAnsi="MS Sans Serif"/>
    </w:rPr>
  </w:style>
  <w:style w:type="numbering" w:customStyle="1" w:styleId="51">
    <w:name w:val="Нет списка5"/>
    <w:next w:val="a3"/>
    <w:semiHidden/>
    <w:rsid w:val="00B736A0"/>
  </w:style>
  <w:style w:type="numbering" w:customStyle="1" w:styleId="14">
    <w:name w:val="Нет списка14"/>
    <w:next w:val="a3"/>
    <w:uiPriority w:val="99"/>
    <w:semiHidden/>
    <w:unhideWhenUsed/>
    <w:rsid w:val="00B736A0"/>
  </w:style>
  <w:style w:type="numbering" w:customStyle="1" w:styleId="113">
    <w:name w:val="Нет списка113"/>
    <w:next w:val="a3"/>
    <w:uiPriority w:val="99"/>
    <w:semiHidden/>
    <w:unhideWhenUsed/>
    <w:rsid w:val="00B736A0"/>
  </w:style>
  <w:style w:type="numbering" w:customStyle="1" w:styleId="61">
    <w:name w:val="Нет списка6"/>
    <w:next w:val="a3"/>
    <w:uiPriority w:val="99"/>
    <w:semiHidden/>
    <w:unhideWhenUsed/>
    <w:rsid w:val="00B736A0"/>
  </w:style>
  <w:style w:type="character" w:customStyle="1" w:styleId="114">
    <w:name w:val="Заголовок 1 Знак1"/>
    <w:aliases w:val="!Части документа Знак1,Head 1 Знак1,????????? 1 Знак1"/>
    <w:rsid w:val="00B736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1"/>
    <w:semiHidden/>
    <w:rsid w:val="00B736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B736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B736A0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B736A0"/>
    <w:rPr>
      <w:lang w:eastAsia="en-US"/>
    </w:rPr>
  </w:style>
  <w:style w:type="character" w:customStyle="1" w:styleId="311">
    <w:name w:val="Основной текст 3 Знак1"/>
    <w:uiPriority w:val="99"/>
    <w:semiHidden/>
    <w:rsid w:val="00B736A0"/>
    <w:rPr>
      <w:sz w:val="16"/>
      <w:szCs w:val="16"/>
      <w:lang w:eastAsia="en-US"/>
    </w:rPr>
  </w:style>
  <w:style w:type="character" w:customStyle="1" w:styleId="16">
    <w:name w:val="Основной текст с отступом Знак1"/>
    <w:rsid w:val="00B736A0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B736A0"/>
    <w:rPr>
      <w:sz w:val="16"/>
      <w:szCs w:val="16"/>
      <w:lang w:eastAsia="en-US"/>
    </w:rPr>
  </w:style>
  <w:style w:type="character" w:customStyle="1" w:styleId="17">
    <w:name w:val="Верхний колонтитул Знак1"/>
    <w:semiHidden/>
    <w:rsid w:val="00B736A0"/>
    <w:rPr>
      <w:sz w:val="22"/>
      <w:szCs w:val="22"/>
      <w:lang w:eastAsia="en-US"/>
    </w:rPr>
  </w:style>
  <w:style w:type="character" w:customStyle="1" w:styleId="18">
    <w:name w:val="Нижний колонтитул Знак1"/>
    <w:uiPriority w:val="99"/>
    <w:semiHidden/>
    <w:rsid w:val="00B736A0"/>
    <w:rPr>
      <w:sz w:val="22"/>
      <w:szCs w:val="22"/>
      <w:lang w:eastAsia="en-US"/>
    </w:rPr>
  </w:style>
  <w:style w:type="character" w:customStyle="1" w:styleId="19">
    <w:name w:val="Текст выноски Знак1"/>
    <w:rsid w:val="00B736A0"/>
    <w:rPr>
      <w:rFonts w:ascii="Segoe UI" w:hAnsi="Segoe UI" w:cs="Segoe UI"/>
      <w:sz w:val="18"/>
      <w:szCs w:val="18"/>
      <w:lang w:eastAsia="en-US"/>
    </w:rPr>
  </w:style>
  <w:style w:type="character" w:customStyle="1" w:styleId="1a">
    <w:name w:val="Текст сноски Знак1"/>
    <w:uiPriority w:val="99"/>
    <w:semiHidden/>
    <w:rsid w:val="00B736A0"/>
    <w:rPr>
      <w:lang w:eastAsia="en-US"/>
    </w:rPr>
  </w:style>
  <w:style w:type="character" w:customStyle="1" w:styleId="1b">
    <w:name w:val="Заголовок Знак1"/>
    <w:rsid w:val="00B736A0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71">
    <w:name w:val="Нет списка7"/>
    <w:next w:val="a3"/>
    <w:uiPriority w:val="99"/>
    <w:semiHidden/>
    <w:unhideWhenUsed/>
    <w:rsid w:val="00B736A0"/>
  </w:style>
  <w:style w:type="numbering" w:customStyle="1" w:styleId="150">
    <w:name w:val="Нет списка15"/>
    <w:next w:val="a3"/>
    <w:uiPriority w:val="99"/>
    <w:semiHidden/>
    <w:unhideWhenUsed/>
    <w:rsid w:val="00B736A0"/>
  </w:style>
  <w:style w:type="numbering" w:customStyle="1" w:styleId="1140">
    <w:name w:val="Нет списка114"/>
    <w:next w:val="a3"/>
    <w:uiPriority w:val="99"/>
    <w:semiHidden/>
    <w:unhideWhenUsed/>
    <w:rsid w:val="00B736A0"/>
  </w:style>
  <w:style w:type="numbering" w:customStyle="1" w:styleId="211">
    <w:name w:val="Нет списка21"/>
    <w:next w:val="a3"/>
    <w:semiHidden/>
    <w:rsid w:val="00B736A0"/>
  </w:style>
  <w:style w:type="numbering" w:customStyle="1" w:styleId="121">
    <w:name w:val="Нет списка121"/>
    <w:next w:val="a3"/>
    <w:uiPriority w:val="99"/>
    <w:semiHidden/>
    <w:unhideWhenUsed/>
    <w:rsid w:val="00B736A0"/>
  </w:style>
  <w:style w:type="numbering" w:customStyle="1" w:styleId="11111">
    <w:name w:val="Нет списка11111"/>
    <w:next w:val="a3"/>
    <w:uiPriority w:val="99"/>
    <w:semiHidden/>
    <w:unhideWhenUsed/>
    <w:rsid w:val="00B736A0"/>
  </w:style>
  <w:style w:type="numbering" w:customStyle="1" w:styleId="313">
    <w:name w:val="Нет списка31"/>
    <w:next w:val="a3"/>
    <w:semiHidden/>
    <w:rsid w:val="00B736A0"/>
  </w:style>
  <w:style w:type="numbering" w:customStyle="1" w:styleId="131">
    <w:name w:val="Нет списка131"/>
    <w:next w:val="a3"/>
    <w:uiPriority w:val="99"/>
    <w:semiHidden/>
    <w:unhideWhenUsed/>
    <w:rsid w:val="00B736A0"/>
  </w:style>
  <w:style w:type="numbering" w:customStyle="1" w:styleId="1121">
    <w:name w:val="Нет списка1121"/>
    <w:next w:val="a3"/>
    <w:uiPriority w:val="99"/>
    <w:semiHidden/>
    <w:unhideWhenUsed/>
    <w:rsid w:val="00B736A0"/>
  </w:style>
  <w:style w:type="numbering" w:customStyle="1" w:styleId="411">
    <w:name w:val="Нет списка41"/>
    <w:next w:val="a3"/>
    <w:uiPriority w:val="99"/>
    <w:semiHidden/>
    <w:unhideWhenUsed/>
    <w:rsid w:val="00B736A0"/>
  </w:style>
  <w:style w:type="table" w:styleId="afd">
    <w:name w:val="Table Grid"/>
    <w:basedOn w:val="a2"/>
    <w:uiPriority w:val="39"/>
    <w:rsid w:val="0095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Знак Знак6"/>
    <w:basedOn w:val="a0"/>
    <w:rsid w:val="00FD4F28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50">
    <w:name w:val="Заголовок 5 Знак"/>
    <w:link w:val="5"/>
    <w:rsid w:val="00F05BFB"/>
    <w:rPr>
      <w:rFonts w:ascii="Arial" w:eastAsia="Times New Roman" w:hAnsi="Arial" w:cs="Times New Roman"/>
      <w:b/>
      <w:bCs/>
      <w:sz w:val="24"/>
      <w:szCs w:val="20"/>
      <w:lang w:eastAsia="ru-RU"/>
    </w:rPr>
  </w:style>
  <w:style w:type="numbering" w:customStyle="1" w:styleId="8">
    <w:name w:val="Нет списка8"/>
    <w:next w:val="a3"/>
    <w:semiHidden/>
    <w:rsid w:val="00F05BFB"/>
  </w:style>
  <w:style w:type="table" w:customStyle="1" w:styleId="1c">
    <w:name w:val="Сетка таблицы1"/>
    <w:basedOn w:val="a2"/>
    <w:next w:val="afd"/>
    <w:rsid w:val="00F05B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F05B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0"/>
    <w:qFormat/>
    <w:rsid w:val="00F05BFB"/>
    <w:rPr>
      <w:rFonts w:ascii="Verdana" w:hAnsi="Verdana" w:cs="Verdana"/>
      <w:sz w:val="20"/>
      <w:szCs w:val="20"/>
      <w:lang w:val="en-US"/>
    </w:rPr>
  </w:style>
  <w:style w:type="paragraph" w:styleId="aff">
    <w:name w:val="Body Text"/>
    <w:basedOn w:val="a0"/>
    <w:link w:val="aff0"/>
    <w:rsid w:val="00F05BFB"/>
    <w:pPr>
      <w:spacing w:after="120"/>
    </w:pPr>
  </w:style>
  <w:style w:type="character" w:customStyle="1" w:styleId="aff0">
    <w:name w:val="Основной текст Знак"/>
    <w:link w:val="aff"/>
    <w:rsid w:val="00F05BF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2">
    <w:name w:val="Знак Знак7"/>
    <w:rsid w:val="00F05BFB"/>
    <w:rPr>
      <w:rFonts w:ascii="Verdana" w:hAnsi="Verdana"/>
      <w:lang w:val="en-US" w:eastAsia="en-US" w:bidi="ar-SA"/>
    </w:rPr>
  </w:style>
  <w:style w:type="character" w:customStyle="1" w:styleId="af0">
    <w:name w:val="Без интервала Знак"/>
    <w:link w:val="af"/>
    <w:rsid w:val="00F05BF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0"/>
    <w:qFormat/>
    <w:rsid w:val="00F05BF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qFormat/>
    <w:rsid w:val="00F05B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0"/>
    <w:qFormat/>
    <w:rsid w:val="00F05BFB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qFormat/>
    <w:rsid w:val="00F05BFB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4">
    <w:name w:val="xl7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83">
    <w:name w:val="xl8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qFormat/>
    <w:rsid w:val="00F05B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qFormat/>
    <w:rsid w:val="00F05B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qFormat/>
    <w:rsid w:val="00F05BF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17">
    <w:name w:val="xl11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font9">
    <w:name w:val="font9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0"/>
    <w:qFormat/>
    <w:rsid w:val="00F05BF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qFormat/>
    <w:rsid w:val="00F05B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0"/>
    <w:qFormat/>
    <w:rsid w:val="00F05BFB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0"/>
    <w:qFormat/>
    <w:rsid w:val="00F05B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0"/>
    <w:qFormat/>
    <w:rsid w:val="00F05B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qFormat/>
    <w:rsid w:val="00F05BF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qFormat/>
    <w:rsid w:val="00F05B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d">
    <w:name w:val="Основной текст Знак1"/>
    <w:semiHidden/>
    <w:rsid w:val="00F05BFB"/>
    <w:rPr>
      <w:rFonts w:ascii="Arial" w:hAnsi="Arial"/>
      <w:sz w:val="24"/>
      <w:szCs w:val="24"/>
    </w:rPr>
  </w:style>
  <w:style w:type="numbering" w:customStyle="1" w:styleId="160">
    <w:name w:val="Нет списка16"/>
    <w:next w:val="a3"/>
    <w:uiPriority w:val="99"/>
    <w:semiHidden/>
    <w:unhideWhenUsed/>
    <w:rsid w:val="00F05BFB"/>
  </w:style>
  <w:style w:type="numbering" w:customStyle="1" w:styleId="220">
    <w:name w:val="Нет списка22"/>
    <w:next w:val="a3"/>
    <w:uiPriority w:val="99"/>
    <w:semiHidden/>
    <w:unhideWhenUsed/>
    <w:rsid w:val="00F05BFB"/>
  </w:style>
  <w:style w:type="table" w:customStyle="1" w:styleId="25">
    <w:name w:val="Сетка таблицы2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F05BFB"/>
  </w:style>
  <w:style w:type="table" w:customStyle="1" w:styleId="36">
    <w:name w:val="Сетка таблицы3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d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F05BFB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f9">
    <w:name w:val="Абзац списка Знак"/>
    <w:link w:val="af8"/>
    <w:rsid w:val="00F05BFB"/>
    <w:rPr>
      <w:rFonts w:ascii="Calibri" w:eastAsia="Calibri" w:hAnsi="Calibri" w:cs="Times New Roman"/>
    </w:rPr>
  </w:style>
  <w:style w:type="paragraph" w:customStyle="1" w:styleId="Default">
    <w:name w:val="Default"/>
    <w:qFormat/>
    <w:rsid w:val="00F05B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63">
    <w:name w:val="Знак Знак6"/>
    <w:basedOn w:val="a0"/>
    <w:qFormat/>
    <w:rsid w:val="00F05BF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f1">
    <w:name w:val="annotation reference"/>
    <w:rsid w:val="00F05BFB"/>
    <w:rPr>
      <w:sz w:val="16"/>
      <w:szCs w:val="16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9B6312"/>
    <w:rPr>
      <w:rFonts w:ascii="Arial" w:hAnsi="Arial"/>
      <w:b/>
      <w:bCs/>
      <w:sz w:val="20"/>
    </w:rPr>
  </w:style>
  <w:style w:type="character" w:customStyle="1" w:styleId="aff3">
    <w:name w:val="Тема примечания Знак"/>
    <w:link w:val="aff2"/>
    <w:uiPriority w:val="99"/>
    <w:semiHidden/>
    <w:rsid w:val="009B6312"/>
    <w:rPr>
      <w:rFonts w:ascii="Arial" w:eastAsia="Times New Roman" w:hAnsi="Arial"/>
      <w:b/>
      <w:bCs/>
      <w:sz w:val="22"/>
    </w:rPr>
  </w:style>
  <w:style w:type="character" w:customStyle="1" w:styleId="pt-a0-000007">
    <w:name w:val="pt-a0-000007"/>
    <w:rsid w:val="00DA0787"/>
  </w:style>
  <w:style w:type="character" w:customStyle="1" w:styleId="60">
    <w:name w:val="Заголовок 6 Знак"/>
    <w:link w:val="6"/>
    <w:rsid w:val="00FC6832"/>
    <w:rPr>
      <w:rFonts w:ascii="Times New Roman" w:eastAsia="Times New Roman" w:hAnsi="Times New Roman"/>
      <w:sz w:val="32"/>
    </w:rPr>
  </w:style>
  <w:style w:type="character" w:customStyle="1" w:styleId="70">
    <w:name w:val="Заголовок 7 Знак"/>
    <w:link w:val="7"/>
    <w:rsid w:val="00FC6832"/>
    <w:rPr>
      <w:rFonts w:ascii="Times New Roman" w:eastAsia="Times New Roman" w:hAnsi="Times New Roman"/>
      <w:sz w:val="36"/>
    </w:rPr>
  </w:style>
  <w:style w:type="paragraph" w:styleId="aff4">
    <w:name w:val="caption"/>
    <w:basedOn w:val="a0"/>
    <w:next w:val="a0"/>
    <w:qFormat/>
    <w:rsid w:val="00FC6832"/>
    <w:pPr>
      <w:ind w:firstLine="0"/>
      <w:jc w:val="center"/>
    </w:pPr>
    <w:rPr>
      <w:rFonts w:ascii="Times New Roman" w:hAnsi="Times New Roman"/>
      <w:b/>
      <w:color w:val="0000FF"/>
      <w:sz w:val="20"/>
      <w:szCs w:val="20"/>
    </w:rPr>
  </w:style>
  <w:style w:type="paragraph" w:customStyle="1" w:styleId="aff5">
    <w:name w:val="Комментарий"/>
    <w:basedOn w:val="a0"/>
    <w:next w:val="a0"/>
    <w:uiPriority w:val="99"/>
    <w:rsid w:val="00FC6832"/>
    <w:pPr>
      <w:autoSpaceDE w:val="0"/>
      <w:autoSpaceDN w:val="0"/>
      <w:adjustRightInd w:val="0"/>
      <w:ind w:left="170" w:firstLine="0"/>
    </w:pPr>
    <w:rPr>
      <w:rFonts w:cs="Arial"/>
      <w:i/>
      <w:iCs/>
      <w:color w:val="800080"/>
      <w:sz w:val="20"/>
      <w:szCs w:val="20"/>
    </w:rPr>
  </w:style>
  <w:style w:type="paragraph" w:customStyle="1" w:styleId="aff6">
    <w:name w:val="Табличный_заголовки"/>
    <w:basedOn w:val="a0"/>
    <w:rsid w:val="00FC6832"/>
    <w:pPr>
      <w:keepNext/>
      <w:keepLines/>
      <w:ind w:firstLine="0"/>
      <w:jc w:val="center"/>
    </w:pPr>
    <w:rPr>
      <w:rFonts w:ascii="Times New Roman" w:hAnsi="Times New Roman"/>
      <w:b/>
      <w:sz w:val="20"/>
      <w:szCs w:val="20"/>
    </w:rPr>
  </w:style>
  <w:style w:type="paragraph" w:customStyle="1" w:styleId="100">
    <w:name w:val="Табличный_центр_10"/>
    <w:basedOn w:val="a0"/>
    <w:qFormat/>
    <w:rsid w:val="00FC6832"/>
    <w:pPr>
      <w:ind w:firstLine="0"/>
      <w:jc w:val="center"/>
    </w:pPr>
    <w:rPr>
      <w:rFonts w:ascii="Times New Roman" w:hAnsi="Times New Roman"/>
      <w:sz w:val="20"/>
    </w:rPr>
  </w:style>
  <w:style w:type="paragraph" w:customStyle="1" w:styleId="aff7">
    <w:name w:val="Абзац"/>
    <w:basedOn w:val="a0"/>
    <w:link w:val="aff8"/>
    <w:qFormat/>
    <w:rsid w:val="00FC6832"/>
    <w:pPr>
      <w:spacing w:before="120" w:after="60"/>
    </w:pPr>
    <w:rPr>
      <w:rFonts w:ascii="Times New Roman" w:eastAsia="Calibri" w:hAnsi="Times New Roman"/>
    </w:rPr>
  </w:style>
  <w:style w:type="character" w:customStyle="1" w:styleId="aff8">
    <w:name w:val="Абзац Знак"/>
    <w:link w:val="aff7"/>
    <w:rsid w:val="00FC6832"/>
    <w:rPr>
      <w:rFonts w:ascii="Times New Roman" w:hAnsi="Times New Roman"/>
      <w:sz w:val="24"/>
      <w:szCs w:val="24"/>
    </w:rPr>
  </w:style>
  <w:style w:type="paragraph" w:styleId="a">
    <w:name w:val="List"/>
    <w:basedOn w:val="a0"/>
    <w:link w:val="aff9"/>
    <w:rsid w:val="00FC6832"/>
    <w:pPr>
      <w:numPr>
        <w:numId w:val="47"/>
      </w:numPr>
      <w:tabs>
        <w:tab w:val="left" w:pos="992"/>
      </w:tabs>
      <w:jc w:val="left"/>
    </w:pPr>
    <w:rPr>
      <w:rFonts w:ascii="Times New Roman" w:hAnsi="Times New Roman"/>
      <w:snapToGrid w:val="0"/>
      <w:lang w:eastAsia="x-none"/>
    </w:rPr>
  </w:style>
  <w:style w:type="character" w:customStyle="1" w:styleId="aff9">
    <w:name w:val="Список Знак"/>
    <w:link w:val="a"/>
    <w:rsid w:val="00FC6832"/>
    <w:rPr>
      <w:rFonts w:ascii="Times New Roman" w:eastAsia="Times New Roman" w:hAnsi="Times New Roman"/>
      <w:snapToGrid w:val="0"/>
      <w:sz w:val="24"/>
      <w:szCs w:val="24"/>
      <w:lang w:eastAsia="x-none"/>
    </w:rPr>
  </w:style>
  <w:style w:type="numbering" w:customStyle="1" w:styleId="11111111">
    <w:name w:val="1 / 1.1 / 1.1.111"/>
    <w:basedOn w:val="a3"/>
    <w:next w:val="111111"/>
    <w:rsid w:val="00FC6832"/>
    <w:pPr>
      <w:numPr>
        <w:numId w:val="47"/>
      </w:numPr>
    </w:pPr>
  </w:style>
  <w:style w:type="numbering" w:styleId="111111">
    <w:name w:val="Outline List 2"/>
    <w:basedOn w:val="a3"/>
    <w:uiPriority w:val="99"/>
    <w:semiHidden/>
    <w:unhideWhenUsed/>
    <w:rsid w:val="00FC6832"/>
  </w:style>
  <w:style w:type="character" w:customStyle="1" w:styleId="affa">
    <w:name w:val="Гипертекстовая ссылка"/>
    <w:uiPriority w:val="99"/>
    <w:rsid w:val="002E2514"/>
    <w:rPr>
      <w:rFonts w:cs="Times New Roman"/>
      <w:b w:val="0"/>
      <w:color w:val="106BBE"/>
    </w:rPr>
  </w:style>
  <w:style w:type="paragraph" w:customStyle="1" w:styleId="msonormal0">
    <w:name w:val="msonormal"/>
    <w:basedOn w:val="a0"/>
    <w:rsid w:val="002E251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4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B6D0-9B7D-4EF0-A647-16D45D9E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9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Links>
    <vt:vector size="444" baseType="variant">
      <vt:variant>
        <vt:i4>5242882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5505106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consultantplus://offline/ref=B304985DCF1BACA659D3E03FB2F0013A83E9805020D5D3273A0A147C97yDb8K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6291556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consultantplus://offline/ref=1E09D5549EF104A9FC0A0294C8E85664A959DA7C0050BC7D15CD4E469ACB27BDAEE6B809FF00F7A4PA46L</vt:lpwstr>
      </vt:variant>
      <vt:variant>
        <vt:lpwstr/>
      </vt:variant>
      <vt:variant>
        <vt:i4>5832797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consultantplus://offline/ref=97C273FFA13F0C9DBCB1E3B181D57FF5958F670DABE1F2ACAD87267CF0y6N9N</vt:lpwstr>
      </vt:variant>
      <vt:variant>
        <vt:lpwstr/>
      </vt:variant>
      <vt:variant>
        <vt:i4>5832794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consultantplus://offline/ref=97C273FFA13F0C9DBCB1E3B181D57FF5958F6702A2E0F2ACAD87267CF0y6N9N</vt:lpwstr>
      </vt:variant>
      <vt:variant>
        <vt:lpwstr/>
      </vt:variant>
      <vt:variant>
        <vt:i4>5832790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consultantplus://offline/ref=97C273FFA13F0C9DBCB1E3B181D57FF5958F6703A8E7F2ACAD87267CF0y6N9N</vt:lpwstr>
      </vt:variant>
      <vt:variant>
        <vt:lpwstr/>
      </vt:variant>
      <vt:variant>
        <vt:i4>6357053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consultantplus://offline/ref=97C273FFA13F0C9DBCB1E3B181D57FF5958F6702A3E2F2ACAD87267CF069976C6967BCC2y8NAN</vt:lpwstr>
      </vt:variant>
      <vt:variant>
        <vt:lpwstr/>
      </vt:variant>
      <vt:variant>
        <vt:i4>4980739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consultantplus://offline/ref=542D27A2F268A5E8C966C7225639EC0AD21E31EAAF72B01EB5C14F6949EBa1J</vt:lpwstr>
      </vt:variant>
      <vt:variant>
        <vt:lpwstr/>
      </vt:variant>
      <vt:variant>
        <vt:i4>4980738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consultantplus://offline/ref=542D27A2F268A5E8C966C7225639EC0AD21036EDA371B01EB5C14F6949EBa1J</vt:lpwstr>
      </vt:variant>
      <vt:variant>
        <vt:lpwstr/>
      </vt:variant>
      <vt:variant>
        <vt:i4>393227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consultantplus://offline/ref=328C7C06CA66B4B07496EF6D15C74FE7346B39A70FF7817A698C7D1468u5l0L</vt:lpwstr>
      </vt:variant>
      <vt:variant>
        <vt:lpwstr/>
      </vt:variant>
      <vt:variant>
        <vt:i4>3670128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7340135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consultantplus://offline/ref=628C4748FFAF9CFBAE5744499CAC2DC447803F333924875ED0BFEB96A33FAF5DBA470B6F50CF859BW9YDJ</vt:lpwstr>
      </vt:variant>
      <vt:variant>
        <vt:lpwstr/>
      </vt:variant>
      <vt:variant>
        <vt:i4>327748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3145777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consultantplus://offline/ref=328C7C06CA66B4B07496EF6D15C74FE737623EAB08FF817A698C7D14685057C6D887BB2C8047B071uCl0L</vt:lpwstr>
      </vt:variant>
      <vt:variant>
        <vt:lpwstr/>
      </vt:variant>
      <vt:variant>
        <vt:i4>4653058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consultantplus://offline/ref=542D27A2F268A5E8C966C7225639EC0AD11E34EAA978ED14BD98436B4EBEE9E4D2CFD6F62E0E31E6a5J</vt:lpwstr>
      </vt:variant>
      <vt:variant>
        <vt:lpwstr/>
      </vt:variant>
      <vt:variant>
        <vt:i4>4653068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consultantplus://offline/ref=542D27A2F268A5E8C966C7225639EC0AD11E34EAA978ED14BD98436B4EBEE9E4D2CFD6F62E0D32E6a9J</vt:lpwstr>
      </vt:variant>
      <vt:variant>
        <vt:lpwstr/>
      </vt:variant>
      <vt:variant>
        <vt:i4>3801199</vt:i4>
      </vt:variant>
      <vt:variant>
        <vt:i4>126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2490430</vt:i4>
      </vt:variant>
      <vt:variant>
        <vt:i4>123</vt:i4>
      </vt:variant>
      <vt:variant>
        <vt:i4>0</vt:i4>
      </vt:variant>
      <vt:variant>
        <vt:i4>5</vt:i4>
      </vt:variant>
      <vt:variant>
        <vt:lpwstr>https://corpmsp.ru/</vt:lpwstr>
      </vt:variant>
      <vt:variant>
        <vt:lpwstr/>
      </vt:variant>
      <vt:variant>
        <vt:i4>393306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consultantplus://offline/ref=328C7C06CA66B4B07496EF6D15C74FE7346B39A40BFA817A698C7D1468u5l0L</vt:lpwstr>
      </vt:variant>
      <vt:variant>
        <vt:lpwstr/>
      </vt:variant>
      <vt:variant>
        <vt:i4>2228335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consultantplus://offline/ref=EDC7B35B113C354871E9FB6C890EA27D6C85A1C3AEE307E86808E4A59DCFB8B9vFU9H</vt:lpwstr>
      </vt:variant>
      <vt:variant>
        <vt:lpwstr/>
      </vt:variant>
      <vt:variant>
        <vt:i4>3080250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consultantplus://offline/ref=94B222245FC99B52F1D782EF6D002BA90C0E22C91547358297AE09A3BE9C7E1F25EB0B720A911EC0A94AlC4EM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consultantplus://offline/ref=94B222245FC99B52F1D79CE27B6C7CA608077CCD1C4338D5CDFD0FF4E1lC4CM</vt:lpwstr>
      </vt:variant>
      <vt:variant>
        <vt:lpwstr/>
      </vt:variant>
      <vt:variant>
        <vt:i4>4784141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consultantplus://offline/ref=94B222245FC99B52F1D79CE27B6C7CA6080275C41D4A38D5CDFD0FF4E1lC4CM</vt:lpwstr>
      </vt:variant>
      <vt:variant>
        <vt:lpwstr/>
      </vt:variant>
      <vt:variant>
        <vt:i4>4325381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consultantplus://offline/ref=097D3629CB3B799C3449F5B7ABB33C52BD5EA64B951E90D7D2488DEFD9k6jFG</vt:lpwstr>
      </vt:variant>
      <vt:variant>
        <vt:lpwstr/>
      </vt:variant>
      <vt:variant>
        <vt:i4>4390996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consultantplus://offline/ref=94B222245FC99B52F1D782EF6D002BA90C0E22C91547358297AE09A3BE9C7E1F25lE4BM</vt:lpwstr>
      </vt:variant>
      <vt:variant>
        <vt:lpwstr/>
      </vt:variant>
      <vt:variant>
        <vt:i4>7864420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consultantplus://offline/ref=94B222245FC99B52F1D782EF6D002BA90C0E22C91547308B98AB09A3BE9C7E1F25EB0B720A911EC0A842CF4Dl34FM</vt:lpwstr>
      </vt:variant>
      <vt:variant>
        <vt:lpwstr/>
      </vt:variant>
      <vt:variant>
        <vt:i4>8257589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consultantplus://offline/ref=94B222245FC99B52F1D79CE27B6C7CA608077CCD1C4338D5CDFD0FF4E1CC784A65AB0D2749D512C7lA48M</vt:lpwstr>
      </vt:variant>
      <vt:variant>
        <vt:lpwstr/>
      </vt:variant>
      <vt:variant>
        <vt:i4>8257635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consultantplus://offline/ref=94B222245FC99B52F1D79CE27B6C7CA6080275C41D4A38D5CDFD0FF4E1CC784A65AB0D2749D617C1lA48M</vt:lpwstr>
      </vt:variant>
      <vt:variant>
        <vt:lpwstr/>
      </vt:variant>
      <vt:variant>
        <vt:i4>4522078</vt:i4>
      </vt:variant>
      <vt:variant>
        <vt:i4>90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5111902</vt:i4>
      </vt:variant>
      <vt:variant>
        <vt:i4>87</vt:i4>
      </vt:variant>
      <vt:variant>
        <vt:i4>0</vt:i4>
      </vt:variant>
      <vt:variant>
        <vt:i4>5</vt:i4>
      </vt:variant>
      <vt:variant>
        <vt:lpwstr>/content/act/982a0a19-33bf-4bad-9cd8-e663386cd2ed.doc</vt:lpwstr>
      </vt:variant>
      <vt:variant>
        <vt:lpwstr/>
      </vt:variant>
      <vt:variant>
        <vt:i4>1179734</vt:i4>
      </vt:variant>
      <vt:variant>
        <vt:i4>84</vt:i4>
      </vt:variant>
      <vt:variant>
        <vt:i4>0</vt:i4>
      </vt:variant>
      <vt:variant>
        <vt:i4>5</vt:i4>
      </vt:variant>
      <vt:variant>
        <vt:lpwstr>/content/act/789f0336-9ab6-4a94-a54b-3806f5771493.doc</vt:lpwstr>
      </vt:variant>
      <vt:variant>
        <vt:lpwstr/>
      </vt:variant>
      <vt:variant>
        <vt:i4>4325386</vt:i4>
      </vt:variant>
      <vt:variant>
        <vt:i4>81</vt:i4>
      </vt:variant>
      <vt:variant>
        <vt:i4>0</vt:i4>
      </vt:variant>
      <vt:variant>
        <vt:i4>5</vt:i4>
      </vt:variant>
      <vt:variant>
        <vt:lpwstr>/content/act/890de202-2f2e-43a9-8a1f-72330b35b9cf.doc</vt:lpwstr>
      </vt:variant>
      <vt:variant>
        <vt:lpwstr/>
      </vt:variant>
      <vt:variant>
        <vt:i4>1835012</vt:i4>
      </vt:variant>
      <vt:variant>
        <vt:i4>78</vt:i4>
      </vt:variant>
      <vt:variant>
        <vt:i4>0</vt:i4>
      </vt:variant>
      <vt:variant>
        <vt:i4>5</vt:i4>
      </vt:variant>
      <vt:variant>
        <vt:lpwstr>/content/act/0bae62d5-c0bc-436c-ad59-048f4854a735.doc</vt:lpwstr>
      </vt:variant>
      <vt:variant>
        <vt:lpwstr/>
      </vt:variant>
      <vt:variant>
        <vt:i4>4259850</vt:i4>
      </vt:variant>
      <vt:variant>
        <vt:i4>75</vt:i4>
      </vt:variant>
      <vt:variant>
        <vt:i4>0</vt:i4>
      </vt:variant>
      <vt:variant>
        <vt:i4>5</vt:i4>
      </vt:variant>
      <vt:variant>
        <vt:lpwstr>/content/act/ccfd7e35-73ea-40e5-ae0c-649da5b6c0be.doc</vt:lpwstr>
      </vt:variant>
      <vt:variant>
        <vt:lpwstr/>
      </vt:variant>
      <vt:variant>
        <vt:i4>4980745</vt:i4>
      </vt:variant>
      <vt:variant>
        <vt:i4>72</vt:i4>
      </vt:variant>
      <vt:variant>
        <vt:i4>0</vt:i4>
      </vt:variant>
      <vt:variant>
        <vt:i4>5</vt:i4>
      </vt:variant>
      <vt:variant>
        <vt:lpwstr>/content/act/423902e5-ce1e-4953-a107-a6a32ddff7aa.doc</vt:lpwstr>
      </vt:variant>
      <vt:variant>
        <vt:lpwstr/>
      </vt:variant>
      <vt:variant>
        <vt:i4>1966085</vt:i4>
      </vt:variant>
      <vt:variant>
        <vt:i4>69</vt:i4>
      </vt:variant>
      <vt:variant>
        <vt:i4>0</vt:i4>
      </vt:variant>
      <vt:variant>
        <vt:i4>5</vt:i4>
      </vt:variant>
      <vt:variant>
        <vt:lpwstr>/content/act/b5cc17e5-033c-4594-b85e-fd61b5193f3f.doc</vt:lpwstr>
      </vt:variant>
      <vt:variant>
        <vt:lpwstr/>
      </vt:variant>
      <vt:variant>
        <vt:i4>1704028</vt:i4>
      </vt:variant>
      <vt:variant>
        <vt:i4>66</vt:i4>
      </vt:variant>
      <vt:variant>
        <vt:i4>0</vt:i4>
      </vt:variant>
      <vt:variant>
        <vt:i4>5</vt:i4>
      </vt:variant>
      <vt:variant>
        <vt:lpwstr>/content/act/26c621ef-167d-4219-84ca-71d1f0b68197.doc</vt:lpwstr>
      </vt:variant>
      <vt:variant>
        <vt:lpwstr/>
      </vt:variant>
      <vt:variant>
        <vt:i4>4653066</vt:i4>
      </vt:variant>
      <vt:variant>
        <vt:i4>63</vt:i4>
      </vt:variant>
      <vt:variant>
        <vt:i4>0</vt:i4>
      </vt:variant>
      <vt:variant>
        <vt:i4>5</vt:i4>
      </vt:variant>
      <vt:variant>
        <vt:lpwstr>/content/act/969c202d-34e1-40a1-81aa-1d03e434a699.doc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/content/act/2ca600eb-b1cf-4fd0-b713-dd6582b0b1f2.doc</vt:lpwstr>
      </vt:variant>
      <vt:variant>
        <vt:lpwstr/>
      </vt:variant>
      <vt:variant>
        <vt:i4>4915211</vt:i4>
      </vt:variant>
      <vt:variant>
        <vt:i4>57</vt:i4>
      </vt:variant>
      <vt:variant>
        <vt:i4>0</vt:i4>
      </vt:variant>
      <vt:variant>
        <vt:i4>5</vt:i4>
      </vt:variant>
      <vt:variant>
        <vt:lpwstr>/content/act/66f285ce-8b69-4315-b9b8-2d32dc72f5c8.doc</vt:lpwstr>
      </vt:variant>
      <vt:variant>
        <vt:lpwstr/>
      </vt:variant>
      <vt:variant>
        <vt:i4>1835099</vt:i4>
      </vt:variant>
      <vt:variant>
        <vt:i4>54</vt:i4>
      </vt:variant>
      <vt:variant>
        <vt:i4>0</vt:i4>
      </vt:variant>
      <vt:variant>
        <vt:i4>5</vt:i4>
      </vt:variant>
      <vt:variant>
        <vt:lpwstr>/content/act/c2352d64-c2ed-443c-9dba-b5196aed6cb1.doc</vt:lpwstr>
      </vt:variant>
      <vt:variant>
        <vt:lpwstr/>
      </vt:variant>
      <vt:variant>
        <vt:i4>1769562</vt:i4>
      </vt:variant>
      <vt:variant>
        <vt:i4>51</vt:i4>
      </vt:variant>
      <vt:variant>
        <vt:i4>0</vt:i4>
      </vt:variant>
      <vt:variant>
        <vt:i4>5</vt:i4>
      </vt:variant>
      <vt:variant>
        <vt:lpwstr>/content/act/ce885ffd-9150-42d3-971e-28dbb68d01dd.doc</vt:lpwstr>
      </vt:variant>
      <vt:variant>
        <vt:lpwstr/>
      </vt:variant>
      <vt:variant>
        <vt:i4>4784137</vt:i4>
      </vt:variant>
      <vt:variant>
        <vt:i4>48</vt:i4>
      </vt:variant>
      <vt:variant>
        <vt:i4>0</vt:i4>
      </vt:variant>
      <vt:variant>
        <vt:i4>5</vt:i4>
      </vt:variant>
      <vt:variant>
        <vt:lpwstr>/content/act/df0553b4-1b99-4be5-bd02-2b495c539cae.doc</vt:lpwstr>
      </vt:variant>
      <vt:variant>
        <vt:lpwstr/>
      </vt:variant>
      <vt:variant>
        <vt:i4>5177434</vt:i4>
      </vt:variant>
      <vt:variant>
        <vt:i4>45</vt:i4>
      </vt:variant>
      <vt:variant>
        <vt:i4>0</vt:i4>
      </vt:variant>
      <vt:variant>
        <vt:i4>5</vt:i4>
      </vt:variant>
      <vt:variant>
        <vt:lpwstr>/content/act/7cec5bec-8e3a-4db8-8640-c9f64c7910f8.doc</vt:lpwstr>
      </vt:variant>
      <vt:variant>
        <vt:lpwstr/>
      </vt:variant>
      <vt:variant>
        <vt:i4>4915283</vt:i4>
      </vt:variant>
      <vt:variant>
        <vt:i4>42</vt:i4>
      </vt:variant>
      <vt:variant>
        <vt:i4>0</vt:i4>
      </vt:variant>
      <vt:variant>
        <vt:i4>5</vt:i4>
      </vt:variant>
      <vt:variant>
        <vt:lpwstr>/content/act/7830d812-8596-419d-84a1-c47a7f7a8e56.doc</vt:lpwstr>
      </vt:variant>
      <vt:variant>
        <vt:lpwstr/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/content/act/ee8558a0-fcfc-443b-92b4-12eb90c8814c.doc</vt:lpwstr>
      </vt:variant>
      <vt:variant>
        <vt:lpwstr/>
      </vt:variant>
      <vt:variant>
        <vt:i4>4980751</vt:i4>
      </vt:variant>
      <vt:variant>
        <vt:i4>36</vt:i4>
      </vt:variant>
      <vt:variant>
        <vt:i4>0</vt:i4>
      </vt:variant>
      <vt:variant>
        <vt:i4>5</vt:i4>
      </vt:variant>
      <vt:variant>
        <vt:lpwstr>/content/act/02ee123f-db73-4055-9fd4-364cc37f290c.doc</vt:lpwstr>
      </vt:variant>
      <vt:variant>
        <vt:lpwstr/>
      </vt:variant>
      <vt:variant>
        <vt:i4>4849666</vt:i4>
      </vt:variant>
      <vt:variant>
        <vt:i4>33</vt:i4>
      </vt:variant>
      <vt:variant>
        <vt:i4>0</vt:i4>
      </vt:variant>
      <vt:variant>
        <vt:i4>5</vt:i4>
      </vt:variant>
      <vt:variant>
        <vt:lpwstr>/content/act/321431f1-7dee-4617-9054-24daa0246ff1.doc</vt:lpwstr>
      </vt:variant>
      <vt:variant>
        <vt:lpwstr/>
      </vt:variant>
      <vt:variant>
        <vt:i4>4194319</vt:i4>
      </vt:variant>
      <vt:variant>
        <vt:i4>30</vt:i4>
      </vt:variant>
      <vt:variant>
        <vt:i4>0</vt:i4>
      </vt:variant>
      <vt:variant>
        <vt:i4>5</vt:i4>
      </vt:variant>
      <vt:variant>
        <vt:lpwstr>/content/act/edf003cd-5c31-4cb3-bb88-abfcb70fb815.doc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/content/act/03ca81b8-5b3e-4967-a8db-9d8306d50cc6.doc</vt:lpwstr>
      </vt:variant>
      <vt:variant>
        <vt:lpwstr/>
      </vt:variant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/content/act/be0e406d-060c-40bd-b0fd-aa8273548620.doc</vt:lpwstr>
      </vt:variant>
      <vt:variant>
        <vt:lpwstr/>
      </vt:variant>
      <vt:variant>
        <vt:i4>72287280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../../../../../../../../content/edition/1d085aa5-94b3-4001-9d9b-d76d223456d6.doc</vt:lpwstr>
      </vt:variant>
      <vt:variant>
        <vt:lpwstr>приложение1</vt:lpwstr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/content/act/54eec59d-3128-47fa-84c9-c2aa79ec5c04.doc</vt:lpwstr>
      </vt:variant>
      <vt:variant>
        <vt:lpwstr/>
      </vt:variant>
      <vt:variant>
        <vt:i4>6946924</vt:i4>
      </vt:variant>
      <vt:variant>
        <vt:i4>15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/content/act/e7c8a2a3-d8a4-4734-a643-f882f230777d.doc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/content/act/601e4803-429d-4d10-9d4b-be075b101805.doc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/content/act/f56a8696-fb94-41b6-9bc7-6050f2c437b1.doc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Пронозин Евгений Михайлович</cp:lastModifiedBy>
  <cp:revision>2</cp:revision>
  <cp:lastPrinted>2023-05-17T05:31:00Z</cp:lastPrinted>
  <dcterms:created xsi:type="dcterms:W3CDTF">2023-05-23T05:24:00Z</dcterms:created>
  <dcterms:modified xsi:type="dcterms:W3CDTF">2023-05-23T05:24:00Z</dcterms:modified>
</cp:coreProperties>
</file>